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B617" w14:textId="77777777" w:rsidR="00D44662" w:rsidRPr="00144951" w:rsidRDefault="00D44662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>УТВЕРЖДЕН</w:t>
      </w:r>
    </w:p>
    <w:p w14:paraId="10045465" w14:textId="77777777" w:rsidR="00D44662" w:rsidRPr="00144951" w:rsidRDefault="00D44662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 xml:space="preserve">приказом Министерства </w:t>
      </w:r>
    </w:p>
    <w:p w14:paraId="11265779" w14:textId="77777777" w:rsidR="00D44662" w:rsidRPr="00144951" w:rsidRDefault="00D44662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>труда и социальной защиты Российской Федерации</w:t>
      </w:r>
    </w:p>
    <w:p w14:paraId="06F679F4" w14:textId="77777777" w:rsidR="00D44662" w:rsidRPr="00144951" w:rsidRDefault="00822DBE" w:rsidP="004A4539">
      <w:pPr>
        <w:pStyle w:val="afc"/>
        <w:rPr>
          <w:sz w:val="24"/>
          <w:szCs w:val="24"/>
        </w:rPr>
      </w:pPr>
      <w:r w:rsidRPr="00144951">
        <w:rPr>
          <w:sz w:val="24"/>
          <w:szCs w:val="24"/>
        </w:rPr>
        <w:t>от «</w:t>
      </w:r>
      <w:r w:rsidR="004A4539" w:rsidRPr="00144951">
        <w:rPr>
          <w:sz w:val="24"/>
          <w:szCs w:val="24"/>
        </w:rPr>
        <w:t>___</w:t>
      </w:r>
      <w:r w:rsidRPr="00144951">
        <w:rPr>
          <w:sz w:val="24"/>
          <w:szCs w:val="24"/>
        </w:rPr>
        <w:t xml:space="preserve">» </w:t>
      </w:r>
      <w:r w:rsidR="004A4539" w:rsidRPr="00144951">
        <w:rPr>
          <w:sz w:val="24"/>
          <w:szCs w:val="24"/>
        </w:rPr>
        <w:t>______</w:t>
      </w:r>
      <w:r w:rsidRPr="00144951">
        <w:rPr>
          <w:sz w:val="24"/>
          <w:szCs w:val="24"/>
        </w:rPr>
        <w:t xml:space="preserve"> 20</w:t>
      </w:r>
      <w:r w:rsidR="004A4539" w:rsidRPr="00144951">
        <w:rPr>
          <w:sz w:val="24"/>
          <w:szCs w:val="24"/>
        </w:rPr>
        <w:t>__</w:t>
      </w:r>
      <w:r w:rsidRPr="00144951">
        <w:rPr>
          <w:sz w:val="24"/>
          <w:szCs w:val="24"/>
        </w:rPr>
        <w:t xml:space="preserve"> г. №</w:t>
      </w:r>
      <w:r w:rsidR="004A4539" w:rsidRPr="00144951">
        <w:rPr>
          <w:sz w:val="24"/>
          <w:szCs w:val="24"/>
        </w:rPr>
        <w:t>______</w:t>
      </w:r>
    </w:p>
    <w:p w14:paraId="38B13393" w14:textId="77777777" w:rsidR="00407766" w:rsidRPr="00144951" w:rsidRDefault="00407766" w:rsidP="004A4539">
      <w:pPr>
        <w:pStyle w:val="af3"/>
        <w:rPr>
          <w:sz w:val="24"/>
          <w:szCs w:val="24"/>
        </w:rPr>
      </w:pPr>
      <w:r w:rsidRPr="00144951">
        <w:rPr>
          <w:sz w:val="24"/>
          <w:szCs w:val="24"/>
        </w:rPr>
        <w:t>ПРОФЕССИОНАЛЬНЫЙ СТАНДАРТ</w:t>
      </w:r>
    </w:p>
    <w:p w14:paraId="01144F25" w14:textId="77777777" w:rsidR="00407766" w:rsidRPr="00144951" w:rsidRDefault="00D44662" w:rsidP="004A4539">
      <w:pPr>
        <w:pStyle w:val="afd"/>
        <w:rPr>
          <w:sz w:val="24"/>
        </w:rPr>
      </w:pPr>
      <w:r w:rsidRPr="00144951">
        <w:rPr>
          <w:sz w:val="24"/>
        </w:rPr>
        <w:t xml:space="preserve">Специалист </w:t>
      </w:r>
      <w:r w:rsidR="007732DB" w:rsidRPr="00144951">
        <w:rPr>
          <w:sz w:val="24"/>
        </w:rPr>
        <w:t xml:space="preserve">по проектированию </w:t>
      </w:r>
      <w:r w:rsidR="00A427D1" w:rsidRPr="00144951">
        <w:rPr>
          <w:sz w:val="24"/>
        </w:rPr>
        <w:t>систем водоснабжения и водоотведения объектов капитального строительства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AA0065" w:rsidRPr="00144951" w14:paraId="6DED9A2E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2CEF86" w14:textId="77777777" w:rsidR="00407766" w:rsidRPr="00144951" w:rsidRDefault="00407766" w:rsidP="00D41BFC">
            <w:pPr>
              <w:pStyle w:val="aff0"/>
            </w:pPr>
          </w:p>
        </w:tc>
      </w:tr>
      <w:tr w:rsidR="00AA0065" w:rsidRPr="00144951" w14:paraId="03EDABE3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F40CC62" w14:textId="77777777" w:rsidR="00407766" w:rsidRPr="00144951" w:rsidRDefault="00407766" w:rsidP="00D41BFC">
            <w:pPr>
              <w:pStyle w:val="101"/>
              <w:rPr>
                <w:sz w:val="24"/>
                <w:szCs w:val="24"/>
                <w:vertAlign w:val="superscript"/>
              </w:rPr>
            </w:pPr>
            <w:r w:rsidRPr="00144951">
              <w:rPr>
                <w:sz w:val="24"/>
                <w:szCs w:val="24"/>
              </w:rPr>
              <w:t>Регистрационный номер</w:t>
            </w:r>
          </w:p>
        </w:tc>
      </w:tr>
    </w:tbl>
    <w:p w14:paraId="4FE7E69A" w14:textId="77777777" w:rsidR="004A4539" w:rsidRPr="00144951" w:rsidRDefault="004A4539" w:rsidP="004A4539">
      <w:pPr>
        <w:pStyle w:val="aff0"/>
      </w:pPr>
      <w:r w:rsidRPr="00144951">
        <w:t>Содержание</w:t>
      </w:r>
    </w:p>
    <w:p w14:paraId="0E867232" w14:textId="54B57CB4" w:rsidR="00CD3D6B" w:rsidRPr="00144951" w:rsidRDefault="00754E84">
      <w:pPr>
        <w:pStyle w:val="13"/>
        <w:rPr>
          <w:rFonts w:eastAsiaTheme="minorEastAsia"/>
          <w:szCs w:val="24"/>
        </w:rPr>
      </w:pPr>
      <w:r w:rsidRPr="00144951">
        <w:rPr>
          <w:szCs w:val="24"/>
          <w:lang w:val="lt-LT"/>
        </w:rPr>
        <w:fldChar w:fldCharType="begin"/>
      </w:r>
      <w:r w:rsidR="004A4539" w:rsidRPr="00144951">
        <w:rPr>
          <w:szCs w:val="24"/>
          <w:lang w:val="lt-LT"/>
        </w:rPr>
        <w:instrText xml:space="preserve"> TOC \o "1-2" \h \z \u </w:instrText>
      </w:r>
      <w:r w:rsidRPr="00144951">
        <w:rPr>
          <w:szCs w:val="24"/>
          <w:lang w:val="lt-LT"/>
        </w:rPr>
        <w:fldChar w:fldCharType="separate"/>
      </w:r>
      <w:hyperlink w:anchor="_Toc10060847" w:history="1">
        <w:r w:rsidR="00CD3D6B" w:rsidRPr="00144951">
          <w:rPr>
            <w:rStyle w:val="aff1"/>
            <w:color w:val="auto"/>
            <w:szCs w:val="24"/>
            <w:lang w:val="lt-LT"/>
          </w:rPr>
          <w:t>I</w:t>
        </w:r>
        <w:r w:rsidR="00CD3D6B" w:rsidRPr="00144951">
          <w:rPr>
            <w:rStyle w:val="aff1"/>
            <w:color w:val="auto"/>
            <w:szCs w:val="24"/>
          </w:rPr>
          <w:t>. Общие сведения</w:t>
        </w:r>
        <w:r w:rsidR="00CD3D6B" w:rsidRPr="00144951">
          <w:rPr>
            <w:webHidden/>
            <w:szCs w:val="24"/>
          </w:rPr>
          <w:tab/>
        </w:r>
        <w:r w:rsidRPr="00144951">
          <w:rPr>
            <w:webHidden/>
            <w:szCs w:val="24"/>
          </w:rPr>
          <w:fldChar w:fldCharType="begin"/>
        </w:r>
        <w:r w:rsidR="00CD3D6B" w:rsidRPr="00144951">
          <w:rPr>
            <w:webHidden/>
            <w:szCs w:val="24"/>
          </w:rPr>
          <w:instrText xml:space="preserve"> PAGEREF _Toc10060847 \h </w:instrText>
        </w:r>
        <w:r w:rsidRPr="00144951">
          <w:rPr>
            <w:webHidden/>
            <w:szCs w:val="24"/>
          </w:rPr>
        </w:r>
        <w:r w:rsidRPr="00144951">
          <w:rPr>
            <w:webHidden/>
            <w:szCs w:val="24"/>
          </w:rPr>
          <w:fldChar w:fldCharType="separate"/>
        </w:r>
        <w:r w:rsidR="00A61F9B">
          <w:rPr>
            <w:webHidden/>
            <w:szCs w:val="24"/>
          </w:rPr>
          <w:t>1</w:t>
        </w:r>
        <w:r w:rsidRPr="00144951">
          <w:rPr>
            <w:webHidden/>
            <w:szCs w:val="24"/>
          </w:rPr>
          <w:fldChar w:fldCharType="end"/>
        </w:r>
      </w:hyperlink>
    </w:p>
    <w:p w14:paraId="56D7B03E" w14:textId="725CF076" w:rsidR="00CD3D6B" w:rsidRPr="00144951" w:rsidRDefault="006B040E">
      <w:pPr>
        <w:pStyle w:val="13"/>
        <w:rPr>
          <w:rFonts w:eastAsiaTheme="minorEastAsia"/>
          <w:szCs w:val="24"/>
        </w:rPr>
      </w:pPr>
      <w:hyperlink w:anchor="_Toc10060848" w:history="1">
        <w:r w:rsidR="00CD3D6B" w:rsidRPr="00144951">
          <w:rPr>
            <w:rStyle w:val="aff1"/>
            <w:color w:val="auto"/>
            <w:szCs w:val="24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CD3D6B" w:rsidRPr="00144951">
          <w:rPr>
            <w:webHidden/>
            <w:szCs w:val="24"/>
          </w:rPr>
          <w:tab/>
        </w:r>
        <w:r w:rsidR="00754E84" w:rsidRPr="00144951">
          <w:rPr>
            <w:webHidden/>
            <w:szCs w:val="24"/>
          </w:rPr>
          <w:fldChar w:fldCharType="begin"/>
        </w:r>
        <w:r w:rsidR="00CD3D6B" w:rsidRPr="00144951">
          <w:rPr>
            <w:webHidden/>
            <w:szCs w:val="24"/>
          </w:rPr>
          <w:instrText xml:space="preserve"> PAGEREF _Toc10060848 \h </w:instrText>
        </w:r>
        <w:r w:rsidR="00754E84" w:rsidRPr="00144951">
          <w:rPr>
            <w:webHidden/>
            <w:szCs w:val="24"/>
          </w:rPr>
        </w:r>
        <w:r w:rsidR="00754E84" w:rsidRPr="00144951">
          <w:rPr>
            <w:webHidden/>
            <w:szCs w:val="24"/>
          </w:rPr>
          <w:fldChar w:fldCharType="separate"/>
        </w:r>
        <w:r w:rsidR="00A61F9B">
          <w:rPr>
            <w:webHidden/>
            <w:szCs w:val="24"/>
          </w:rPr>
          <w:t>2</w:t>
        </w:r>
        <w:r w:rsidR="00754E84" w:rsidRPr="00144951">
          <w:rPr>
            <w:webHidden/>
            <w:szCs w:val="24"/>
          </w:rPr>
          <w:fldChar w:fldCharType="end"/>
        </w:r>
      </w:hyperlink>
    </w:p>
    <w:p w14:paraId="2B9130B0" w14:textId="77777777" w:rsidR="00CD3D6B" w:rsidRPr="00144951" w:rsidRDefault="006B040E">
      <w:pPr>
        <w:pStyle w:val="13"/>
        <w:rPr>
          <w:rFonts w:eastAsiaTheme="minorEastAsia"/>
          <w:szCs w:val="24"/>
        </w:rPr>
      </w:pPr>
      <w:hyperlink w:anchor="_Toc10060849" w:history="1">
        <w:r w:rsidR="00CD3D6B" w:rsidRPr="00144951">
          <w:rPr>
            <w:rStyle w:val="aff1"/>
            <w:color w:val="auto"/>
            <w:szCs w:val="24"/>
          </w:rPr>
          <w:t>III. Характеристика обобщенных трудовых функций</w:t>
        </w:r>
      </w:hyperlink>
      <w:r w:rsidR="00B966EE" w:rsidRPr="00144951">
        <w:rPr>
          <w:szCs w:val="24"/>
        </w:rPr>
        <w:tab/>
        <w:t>5</w:t>
      </w:r>
    </w:p>
    <w:p w14:paraId="7C059492" w14:textId="77777777" w:rsidR="00CD3D6B" w:rsidRPr="00144951" w:rsidRDefault="006B040E">
      <w:pPr>
        <w:pStyle w:val="21"/>
        <w:rPr>
          <w:rFonts w:eastAsiaTheme="minorEastAsia"/>
          <w:bCs w:val="0"/>
          <w:noProof/>
        </w:rPr>
      </w:pPr>
      <w:hyperlink w:anchor="_Toc10060850" w:history="1">
        <w:r w:rsidR="00CD3D6B" w:rsidRPr="00144951">
          <w:rPr>
            <w:rStyle w:val="aff1"/>
            <w:noProof/>
            <w:color w:val="auto"/>
          </w:rPr>
          <w:t>3.1. Обобщенная трудовая функция</w:t>
        </w:r>
        <w:r w:rsidR="007F4570" w:rsidRPr="00144951">
          <w:rPr>
            <w:rStyle w:val="aff1"/>
            <w:noProof/>
            <w:color w:val="auto"/>
          </w:rPr>
          <w:t xml:space="preserve"> «</w:t>
        </w:r>
        <w:r w:rsidR="004E4C12" w:rsidRPr="00144951">
          <w:rPr>
            <w:noProof/>
          </w:rPr>
          <w:t>Разработка и оформление рабочей документации системы водоснабжения и водоотведения объекта капитального строительства</w:t>
        </w:r>
        <w:r w:rsidR="007F4570" w:rsidRPr="00144951">
          <w:rPr>
            <w:rStyle w:val="aff1"/>
            <w:noProof/>
            <w:color w:val="auto"/>
          </w:rPr>
          <w:t>»</w:t>
        </w:r>
      </w:hyperlink>
      <w:r w:rsidR="00B966EE" w:rsidRPr="00144951">
        <w:rPr>
          <w:noProof/>
        </w:rPr>
        <w:tab/>
        <w:t>5</w:t>
      </w:r>
      <w:r w:rsidR="00B966EE" w:rsidRPr="00144951">
        <w:rPr>
          <w:rFonts w:eastAsiaTheme="minorEastAsia"/>
          <w:bCs w:val="0"/>
          <w:noProof/>
        </w:rPr>
        <w:t xml:space="preserve"> </w:t>
      </w:r>
    </w:p>
    <w:p w14:paraId="7D218D90" w14:textId="236BBC42" w:rsidR="00CD3D6B" w:rsidRPr="00144951" w:rsidRDefault="006B040E">
      <w:pPr>
        <w:pStyle w:val="21"/>
        <w:rPr>
          <w:rFonts w:eastAsiaTheme="minorEastAsia"/>
          <w:bCs w:val="0"/>
          <w:noProof/>
        </w:rPr>
      </w:pPr>
      <w:hyperlink w:anchor="_Toc10060851" w:history="1">
        <w:r w:rsidR="00CD3D6B" w:rsidRPr="00144951">
          <w:rPr>
            <w:rStyle w:val="aff1"/>
            <w:noProof/>
            <w:color w:val="auto"/>
          </w:rPr>
          <w:t>3.2. Обобщенная трудовая функция</w:t>
        </w:r>
        <w:r w:rsidR="007F4570" w:rsidRPr="00144951">
          <w:rPr>
            <w:rStyle w:val="aff1"/>
            <w:noProof/>
            <w:color w:val="auto"/>
          </w:rPr>
          <w:t xml:space="preserve"> «</w:t>
        </w:r>
        <w:r w:rsidR="00BF67FC">
          <w:t>Разработка проектной документации</w:t>
        </w:r>
        <w:r w:rsidR="00287410" w:rsidRPr="00144951">
          <w:t xml:space="preserve"> </w:t>
        </w:r>
        <w:r w:rsidR="004E4C12" w:rsidRPr="00144951">
          <w:rPr>
            <w:noProof/>
          </w:rPr>
          <w:t>системы водоснабжения и водоотведения объекта капитального строительства</w:t>
        </w:r>
        <w:r w:rsidR="007F4570" w:rsidRPr="00144951">
          <w:rPr>
            <w:rStyle w:val="aff1"/>
            <w:noProof/>
            <w:color w:val="auto"/>
          </w:rPr>
          <w:t>»</w:t>
        </w:r>
      </w:hyperlink>
      <w:r w:rsidR="00B966EE" w:rsidRPr="00144951">
        <w:rPr>
          <w:noProof/>
        </w:rPr>
        <w:tab/>
        <w:t>10</w:t>
      </w:r>
      <w:r w:rsidR="00B966EE" w:rsidRPr="00144951">
        <w:rPr>
          <w:rFonts w:eastAsiaTheme="minorEastAsia"/>
          <w:bCs w:val="0"/>
          <w:noProof/>
        </w:rPr>
        <w:t xml:space="preserve"> </w:t>
      </w:r>
    </w:p>
    <w:p w14:paraId="0B40B624" w14:textId="77777777" w:rsidR="00CD3D6B" w:rsidRPr="00144951" w:rsidRDefault="006B040E">
      <w:pPr>
        <w:pStyle w:val="21"/>
        <w:rPr>
          <w:rFonts w:eastAsiaTheme="minorEastAsia"/>
          <w:bCs w:val="0"/>
          <w:noProof/>
        </w:rPr>
      </w:pPr>
      <w:hyperlink w:anchor="_Toc10060852" w:history="1">
        <w:r w:rsidR="00CD3D6B" w:rsidRPr="00144951">
          <w:rPr>
            <w:rStyle w:val="aff1"/>
            <w:noProof/>
            <w:color w:val="auto"/>
          </w:rPr>
          <w:t>3.3. Обобщенная трудовая функция</w:t>
        </w:r>
        <w:r w:rsidR="007F4570" w:rsidRPr="00144951">
          <w:rPr>
            <w:rStyle w:val="aff1"/>
            <w:noProof/>
            <w:color w:val="auto"/>
          </w:rPr>
          <w:t xml:space="preserve"> «</w:t>
        </w:r>
        <w:r w:rsidR="00690F51" w:rsidRPr="00144951">
          <w:t>Техническое руководство процессами разработки и реализации проекта системы водоснабжения и водоотведения объекта капитального строительства</w:t>
        </w:r>
        <w:r w:rsidR="007F4570" w:rsidRPr="00144951">
          <w:rPr>
            <w:rStyle w:val="aff1"/>
            <w:noProof/>
            <w:color w:val="auto"/>
          </w:rPr>
          <w:t>»</w:t>
        </w:r>
        <w:r w:rsidR="00CD3D6B" w:rsidRPr="00144951">
          <w:rPr>
            <w:noProof/>
            <w:webHidden/>
          </w:rPr>
          <w:tab/>
        </w:r>
      </w:hyperlink>
      <w:r w:rsidR="00B966EE" w:rsidRPr="00144951">
        <w:rPr>
          <w:noProof/>
        </w:rPr>
        <w:t>17</w:t>
      </w:r>
    </w:p>
    <w:p w14:paraId="4C983B0D" w14:textId="77777777" w:rsidR="00CD3D6B" w:rsidRPr="00144951" w:rsidRDefault="006B040E">
      <w:pPr>
        <w:pStyle w:val="13"/>
        <w:rPr>
          <w:rFonts w:eastAsiaTheme="minorEastAsia"/>
          <w:szCs w:val="24"/>
        </w:rPr>
      </w:pPr>
      <w:hyperlink w:anchor="_Toc10060853" w:history="1">
        <w:r w:rsidR="00CD3D6B" w:rsidRPr="00144951">
          <w:rPr>
            <w:rStyle w:val="aff1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CD3D6B" w:rsidRPr="00144951">
          <w:rPr>
            <w:webHidden/>
            <w:szCs w:val="24"/>
          </w:rPr>
          <w:tab/>
        </w:r>
      </w:hyperlink>
      <w:r w:rsidR="00B966EE" w:rsidRPr="00144951">
        <w:rPr>
          <w:szCs w:val="24"/>
        </w:rPr>
        <w:t>25</w:t>
      </w:r>
    </w:p>
    <w:p w14:paraId="071E2F81" w14:textId="77777777" w:rsidR="004A4539" w:rsidRPr="00144951" w:rsidRDefault="00754E84" w:rsidP="004A4539">
      <w:pPr>
        <w:pStyle w:val="afa"/>
        <w:rPr>
          <w:lang w:val="lt-LT"/>
        </w:rPr>
      </w:pPr>
      <w:r w:rsidRPr="00144951">
        <w:rPr>
          <w:lang w:val="lt-LT"/>
        </w:rPr>
        <w:fldChar w:fldCharType="end"/>
      </w:r>
    </w:p>
    <w:p w14:paraId="2C1109CF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0" w:name="_Toc10060847"/>
      <w:r w:rsidRPr="00144951">
        <w:rPr>
          <w:sz w:val="24"/>
          <w:szCs w:val="24"/>
          <w:lang w:val="lt-LT"/>
        </w:rPr>
        <w:t>I</w:t>
      </w:r>
      <w:r w:rsidRPr="00144951">
        <w:rPr>
          <w:sz w:val="24"/>
          <w:szCs w:val="24"/>
        </w:rPr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26"/>
        <w:gridCol w:w="3315"/>
        <w:gridCol w:w="1238"/>
        <w:gridCol w:w="2020"/>
        <w:gridCol w:w="610"/>
        <w:gridCol w:w="1385"/>
      </w:tblGrid>
      <w:tr w:rsidR="00AA0065" w:rsidRPr="00144951" w14:paraId="2BA6C562" w14:textId="77777777" w:rsidTr="008C735E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24B2088B" w14:textId="77777777" w:rsidR="00407766" w:rsidRPr="00144951" w:rsidRDefault="004B3BA3" w:rsidP="001879EA">
            <w:pPr>
              <w:pStyle w:val="afa"/>
            </w:pPr>
            <w:r w:rsidRPr="00144951">
              <w:t>Проектирование систем водоснабжения и водоотведения объектов капитального строительства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CFE74C4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26CDB" w14:textId="395F374D" w:rsidR="00407766" w:rsidRPr="00144951" w:rsidRDefault="00407766" w:rsidP="00D41BFC">
            <w:pPr>
              <w:pStyle w:val="aff0"/>
            </w:pPr>
          </w:p>
        </w:tc>
      </w:tr>
      <w:tr w:rsidR="00144951" w:rsidRPr="00144951" w14:paraId="3CF33489" w14:textId="77777777" w:rsidTr="00D44662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EF0071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F0BF99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Код</w:t>
            </w:r>
          </w:p>
        </w:tc>
      </w:tr>
      <w:tr w:rsidR="00144951" w:rsidRPr="00144951" w14:paraId="20C86EEA" w14:textId="77777777" w:rsidTr="00D44662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9335172" w14:textId="77777777" w:rsidR="00407766" w:rsidRPr="00144951" w:rsidRDefault="00407766" w:rsidP="009E3E65">
            <w:pPr>
              <w:rPr>
                <w:bCs w:val="0"/>
              </w:rPr>
            </w:pPr>
            <w:r w:rsidRPr="00144951">
              <w:t>Основная цель вида профессиональной деятельности:</w:t>
            </w:r>
          </w:p>
        </w:tc>
      </w:tr>
      <w:tr w:rsidR="00144951" w:rsidRPr="00144951" w14:paraId="5B3CF7AF" w14:textId="77777777" w:rsidTr="009E2046">
        <w:trPr>
          <w:trHeight w:val="5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53BB15" w14:textId="77777777" w:rsidR="00407766" w:rsidRPr="00144951" w:rsidRDefault="00F050EC" w:rsidP="00D41BFC">
            <w:pPr>
              <w:pStyle w:val="afa"/>
            </w:pPr>
            <w:r w:rsidRPr="00144951">
              <w:t>Разработка проектной и рабочей документации системы водоснабжения и водоотведения объекта капитального строительства</w:t>
            </w:r>
          </w:p>
        </w:tc>
      </w:tr>
      <w:tr w:rsidR="00144951" w:rsidRPr="00144951" w14:paraId="341741A5" w14:textId="77777777" w:rsidTr="00D4466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CF6D35C" w14:textId="77777777" w:rsidR="00407766" w:rsidRPr="00144951" w:rsidRDefault="00407766" w:rsidP="00D41BFC">
            <w:pPr>
              <w:pStyle w:val="afa"/>
            </w:pPr>
            <w:r w:rsidRPr="00144951">
              <w:t>Группа занятий:</w:t>
            </w:r>
          </w:p>
        </w:tc>
      </w:tr>
      <w:tr w:rsidR="00144951" w:rsidRPr="00144951" w14:paraId="049BAE94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3E2CE2" w14:textId="77777777" w:rsidR="007732DB" w:rsidRPr="00144951" w:rsidRDefault="006B040E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hyperlink r:id="rId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7732DB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4CC10E" w14:textId="77777777" w:rsidR="007732DB" w:rsidRPr="00144951" w:rsidRDefault="007732DB" w:rsidP="00F73C3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6FFBD" w14:textId="77777777" w:rsidR="007732DB" w:rsidRPr="00144951" w:rsidRDefault="007732DB" w:rsidP="00D41BFC">
            <w:pPr>
              <w:pStyle w:val="afa"/>
            </w:pPr>
            <w:r w:rsidRPr="00144951"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DDE4B4" w14:textId="77777777" w:rsidR="007732DB" w:rsidRPr="00144951" w:rsidRDefault="007732DB" w:rsidP="00D41BFC">
            <w:pPr>
              <w:pStyle w:val="afa"/>
            </w:pPr>
            <w:r w:rsidRPr="00144951">
              <w:t>-</w:t>
            </w:r>
          </w:p>
        </w:tc>
      </w:tr>
      <w:tr w:rsidR="00144951" w:rsidRPr="00144951" w14:paraId="4C84C2EC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85076E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(код ОКЗ</w:t>
            </w:r>
            <w:r w:rsidRPr="00144951">
              <w:rPr>
                <w:sz w:val="24"/>
                <w:szCs w:val="24"/>
                <w:vertAlign w:val="superscript"/>
              </w:rPr>
              <w:endnoteReference w:id="1"/>
            </w:r>
            <w:r w:rsidRPr="00144951">
              <w:rPr>
                <w:sz w:val="24"/>
                <w:szCs w:val="24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7AF27D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B54B9F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30508" w14:textId="77777777" w:rsidR="00407766" w:rsidRPr="00144951" w:rsidRDefault="00407766" w:rsidP="00D41BFC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(наименование)</w:t>
            </w:r>
          </w:p>
        </w:tc>
      </w:tr>
      <w:tr w:rsidR="00144951" w:rsidRPr="00144951" w14:paraId="77E595FA" w14:textId="77777777" w:rsidTr="00D44662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1C36A85C" w14:textId="77777777" w:rsidR="00F9679A" w:rsidRPr="00144951" w:rsidRDefault="00F9679A" w:rsidP="00D41BFC">
            <w:pPr>
              <w:pStyle w:val="afa"/>
            </w:pPr>
            <w:r w:rsidRPr="00144951">
              <w:t>Отнесение к видам экономической деятельности:</w:t>
            </w:r>
          </w:p>
        </w:tc>
      </w:tr>
      <w:tr w:rsidR="00144951" w:rsidRPr="00144951" w14:paraId="3F0BB211" w14:textId="77777777" w:rsidTr="008973D2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B79FBE" w14:textId="77777777" w:rsidR="008973D2" w:rsidRPr="00144951" w:rsidRDefault="006B040E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73D2" w:rsidRPr="00144951">
                <w:rPr>
                  <w:rFonts w:ascii="Times New Roman" w:hAnsi="Times New Roman" w:cs="Times New Roman"/>
                  <w:sz w:val="24"/>
                  <w:szCs w:val="24"/>
                </w:rPr>
                <w:t>42.21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802AE" w14:textId="77777777" w:rsidR="008973D2" w:rsidRPr="00144951" w:rsidRDefault="008973D2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144951" w:rsidRPr="00144951" w14:paraId="5C72B4A9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AFC62" w14:textId="77777777" w:rsidR="008973D2" w:rsidRPr="00144951" w:rsidRDefault="006B040E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8973D2" w:rsidRPr="00144951">
                <w:rPr>
                  <w:rFonts w:ascii="Times New Roman" w:hAnsi="Times New Roman" w:cs="Times New Roman"/>
                  <w:sz w:val="24"/>
                  <w:szCs w:val="24"/>
                </w:rPr>
                <w:t>71.12.1</w:t>
              </w:r>
            </w:hyperlink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711D03" w14:textId="77777777" w:rsidR="008973D2" w:rsidRPr="00144951" w:rsidRDefault="008973D2" w:rsidP="008973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144951" w:rsidRPr="00144951" w14:paraId="1E5C3F39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89968E" w14:textId="77777777" w:rsidR="008973D2" w:rsidRPr="00144951" w:rsidRDefault="008973D2" w:rsidP="008973D2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(код ОКВЭД</w:t>
            </w:r>
            <w:r w:rsidRPr="00144951">
              <w:rPr>
                <w:sz w:val="24"/>
                <w:szCs w:val="24"/>
                <w:vertAlign w:val="superscript"/>
              </w:rPr>
              <w:endnoteReference w:id="2"/>
            </w:r>
            <w:r w:rsidRPr="00144951">
              <w:rPr>
                <w:sz w:val="24"/>
                <w:szCs w:val="24"/>
              </w:rPr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61934A" w14:textId="77777777" w:rsidR="008973D2" w:rsidRPr="00144951" w:rsidRDefault="008973D2" w:rsidP="008973D2">
            <w:pPr>
              <w:pStyle w:val="101"/>
              <w:rPr>
                <w:sz w:val="24"/>
                <w:szCs w:val="24"/>
              </w:rPr>
            </w:pPr>
            <w:r w:rsidRPr="00144951">
              <w:rPr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14:paraId="53F2302B" w14:textId="77777777" w:rsidR="00407766" w:rsidRPr="00144951" w:rsidRDefault="00407766" w:rsidP="004A4539">
      <w:pPr>
        <w:pStyle w:val="afa"/>
        <w:rPr>
          <w:lang w:val="en-US"/>
        </w:rPr>
      </w:pPr>
    </w:p>
    <w:p w14:paraId="0D2EBFE2" w14:textId="77777777" w:rsidR="00407766" w:rsidRPr="00144951" w:rsidRDefault="00407766" w:rsidP="004A4539">
      <w:pPr>
        <w:pStyle w:val="afa"/>
        <w:sectPr w:rsidR="00407766" w:rsidRPr="00144951" w:rsidSect="009E2046">
          <w:headerReference w:type="even" r:id="rId11"/>
          <w:headerReference w:type="default" r:id="rId12"/>
          <w:footerReference w:type="even" r:id="rId13"/>
          <w:footerReference w:type="first" r:id="rId14"/>
          <w:endnotePr>
            <w:numFmt w:val="decimal"/>
          </w:endnotePr>
          <w:pgSz w:w="11906" w:h="16838"/>
          <w:pgMar w:top="993" w:right="567" w:bottom="1134" w:left="1134" w:header="709" w:footer="709" w:gutter="0"/>
          <w:cols w:space="708"/>
          <w:titlePg/>
          <w:docGrid w:linePitch="360"/>
        </w:sectPr>
      </w:pPr>
    </w:p>
    <w:p w14:paraId="558407E8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1" w:name="_Toc10060848"/>
      <w:r w:rsidRPr="00144951">
        <w:rPr>
          <w:sz w:val="24"/>
          <w:szCs w:val="24"/>
        </w:rPr>
        <w:lastRenderedPageBreak/>
        <w:t xml:space="preserve">II. Описание трудовых функций, </w:t>
      </w:r>
      <w:r w:rsidR="00D44662" w:rsidRPr="00144951">
        <w:rPr>
          <w:sz w:val="24"/>
          <w:szCs w:val="24"/>
        </w:rPr>
        <w:t>входящих в</w:t>
      </w:r>
      <w:r w:rsidRPr="00144951">
        <w:rPr>
          <w:sz w:val="24"/>
          <w:szCs w:val="24"/>
        </w:rPr>
        <w:t xml:space="preserve"> профессиональный стандарт </w:t>
      </w:r>
      <w:r w:rsidRPr="00144951">
        <w:rPr>
          <w:sz w:val="24"/>
          <w:szCs w:val="24"/>
        </w:rPr>
        <w:br/>
        <w:t>(функциональная карта вида трудовой деятельности)</w:t>
      </w:r>
      <w:bookmarkEnd w:id="1"/>
    </w:p>
    <w:p w14:paraId="45304212" w14:textId="77777777" w:rsidR="009153FB" w:rsidRPr="00144951" w:rsidRDefault="009153FB" w:rsidP="009153F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83"/>
        <w:gridCol w:w="3624"/>
        <w:gridCol w:w="1697"/>
        <w:gridCol w:w="5900"/>
        <w:gridCol w:w="1086"/>
        <w:gridCol w:w="1737"/>
      </w:tblGrid>
      <w:tr w:rsidR="00AA0065" w:rsidRPr="00144951" w14:paraId="730F94B9" w14:textId="77777777" w:rsidTr="00AA0065">
        <w:trPr>
          <w:trHeight w:val="20"/>
        </w:trPr>
        <w:tc>
          <w:tcPr>
            <w:tcW w:w="2117" w:type="pct"/>
            <w:gridSpan w:val="3"/>
            <w:vAlign w:val="center"/>
          </w:tcPr>
          <w:p w14:paraId="676390DE" w14:textId="77777777" w:rsidR="00407766" w:rsidRPr="00144951" w:rsidRDefault="00407766" w:rsidP="00AA0065">
            <w:pPr>
              <w:pStyle w:val="aff0"/>
            </w:pPr>
            <w:r w:rsidRPr="00144951"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14:paraId="71B976CD" w14:textId="77777777" w:rsidR="00407766" w:rsidRPr="00144951" w:rsidRDefault="00407766" w:rsidP="00AA0065">
            <w:pPr>
              <w:pStyle w:val="aff0"/>
            </w:pPr>
            <w:r w:rsidRPr="00144951">
              <w:t>Трудовые функции</w:t>
            </w:r>
          </w:p>
        </w:tc>
      </w:tr>
      <w:tr w:rsidR="00144951" w:rsidRPr="00144951" w14:paraId="49201F66" w14:textId="77777777" w:rsidTr="00AA0065">
        <w:trPr>
          <w:trHeight w:val="20"/>
        </w:trPr>
        <w:tc>
          <w:tcPr>
            <w:tcW w:w="358" w:type="pct"/>
            <w:vAlign w:val="center"/>
          </w:tcPr>
          <w:p w14:paraId="37C97FF5" w14:textId="77777777" w:rsidR="00407766" w:rsidRPr="00144951" w:rsidRDefault="00407766" w:rsidP="00AA0065">
            <w:pPr>
              <w:pStyle w:val="aff0"/>
            </w:pPr>
            <w:r w:rsidRPr="00144951">
              <w:t>Код</w:t>
            </w:r>
          </w:p>
        </w:tc>
        <w:tc>
          <w:tcPr>
            <w:tcW w:w="1198" w:type="pct"/>
            <w:vAlign w:val="center"/>
          </w:tcPr>
          <w:p w14:paraId="483EB27E" w14:textId="77777777" w:rsidR="00407766" w:rsidRPr="00144951" w:rsidRDefault="00407766" w:rsidP="00AA0065">
            <w:pPr>
              <w:pStyle w:val="aff0"/>
            </w:pPr>
            <w:r w:rsidRPr="00144951">
              <w:t>Наименование</w:t>
            </w:r>
          </w:p>
        </w:tc>
        <w:tc>
          <w:tcPr>
            <w:tcW w:w="561" w:type="pct"/>
            <w:vAlign w:val="center"/>
          </w:tcPr>
          <w:p w14:paraId="28527978" w14:textId="77777777" w:rsidR="00407766" w:rsidRPr="00144951" w:rsidRDefault="00407766" w:rsidP="00AA0065">
            <w:pPr>
              <w:pStyle w:val="aff0"/>
            </w:pPr>
            <w:r w:rsidRPr="00144951">
              <w:t>Уровень квалификации</w:t>
            </w:r>
          </w:p>
        </w:tc>
        <w:tc>
          <w:tcPr>
            <w:tcW w:w="1950" w:type="pct"/>
            <w:vAlign w:val="center"/>
          </w:tcPr>
          <w:p w14:paraId="7F0AC76F" w14:textId="77777777" w:rsidR="00407766" w:rsidRPr="00144951" w:rsidRDefault="00407766" w:rsidP="00AA0065">
            <w:pPr>
              <w:pStyle w:val="aff0"/>
            </w:pPr>
            <w:r w:rsidRPr="00144951">
              <w:t>Наименование</w:t>
            </w:r>
          </w:p>
        </w:tc>
        <w:tc>
          <w:tcPr>
            <w:tcW w:w="359" w:type="pct"/>
            <w:vAlign w:val="center"/>
          </w:tcPr>
          <w:p w14:paraId="5B91DB2B" w14:textId="77777777" w:rsidR="00407766" w:rsidRPr="00144951" w:rsidRDefault="00407766" w:rsidP="00AA0065">
            <w:pPr>
              <w:pStyle w:val="aff0"/>
            </w:pPr>
            <w:r w:rsidRPr="00144951">
              <w:t>Код</w:t>
            </w:r>
          </w:p>
        </w:tc>
        <w:tc>
          <w:tcPr>
            <w:tcW w:w="574" w:type="pct"/>
            <w:vAlign w:val="center"/>
          </w:tcPr>
          <w:p w14:paraId="0591E58E" w14:textId="77777777" w:rsidR="00407766" w:rsidRPr="00144951" w:rsidRDefault="00407766" w:rsidP="00AA0065">
            <w:pPr>
              <w:pStyle w:val="aff0"/>
            </w:pPr>
            <w:r w:rsidRPr="00144951">
              <w:t>Уровень (подуровень) квалификации</w:t>
            </w:r>
          </w:p>
        </w:tc>
      </w:tr>
      <w:tr w:rsidR="007732DB" w:rsidRPr="00144951" w14:paraId="2AF6B08C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70616956" w14:textId="77777777" w:rsidR="007732DB" w:rsidRPr="00144951" w:rsidRDefault="007732DB" w:rsidP="00AA0065">
            <w:pPr>
              <w:pStyle w:val="aff0"/>
            </w:pPr>
            <w:r w:rsidRPr="00144951">
              <w:t>А</w:t>
            </w:r>
          </w:p>
        </w:tc>
        <w:tc>
          <w:tcPr>
            <w:tcW w:w="1198" w:type="pct"/>
            <w:vMerge w:val="restart"/>
          </w:tcPr>
          <w:p w14:paraId="64130DEA" w14:textId="77777777" w:rsidR="008812E0" w:rsidRPr="00144951" w:rsidRDefault="008812E0" w:rsidP="00B9242D">
            <w:pPr>
              <w:pStyle w:val="Default"/>
              <w:jc w:val="both"/>
              <w:rPr>
                <w:color w:val="auto"/>
              </w:rPr>
            </w:pPr>
            <w:r w:rsidRPr="00144951">
              <w:rPr>
                <w:color w:val="auto"/>
              </w:rPr>
              <w:t xml:space="preserve">Разработка и оформление рабочей документации системы водоснабжения и водоотведения объекта капитального строительства </w:t>
            </w:r>
          </w:p>
          <w:p w14:paraId="4A09A5A5" w14:textId="77777777" w:rsidR="007732DB" w:rsidRPr="00144951" w:rsidRDefault="007732DB" w:rsidP="00B92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</w:tcPr>
          <w:p w14:paraId="6F248A66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  <w:tc>
          <w:tcPr>
            <w:tcW w:w="1950" w:type="pct"/>
          </w:tcPr>
          <w:p w14:paraId="67DE54A0" w14:textId="65E15F32" w:rsidR="007732DB" w:rsidRPr="00144951" w:rsidRDefault="005276DF" w:rsidP="00BF6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рабочей документации </w:t>
            </w:r>
            <w:r w:rsidR="000B4980"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0B4980"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объекта капитального</w:t>
            </w:r>
            <w:r w:rsidR="00CC650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359" w:type="pct"/>
          </w:tcPr>
          <w:p w14:paraId="57617BC7" w14:textId="77777777" w:rsidR="007732DB" w:rsidRPr="00144951" w:rsidRDefault="007732DB" w:rsidP="00AA0065">
            <w:pPr>
              <w:pStyle w:val="aff0"/>
            </w:pPr>
            <w:r w:rsidRPr="00144951">
              <w:t>А/01.6</w:t>
            </w:r>
          </w:p>
        </w:tc>
        <w:tc>
          <w:tcPr>
            <w:tcW w:w="574" w:type="pct"/>
          </w:tcPr>
          <w:p w14:paraId="51D67295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</w:tr>
      <w:tr w:rsidR="007732DB" w:rsidRPr="00144951" w14:paraId="476C256B" w14:textId="77777777" w:rsidTr="00AA0065">
        <w:trPr>
          <w:trHeight w:val="20"/>
        </w:trPr>
        <w:tc>
          <w:tcPr>
            <w:tcW w:w="358" w:type="pct"/>
            <w:vMerge/>
          </w:tcPr>
          <w:p w14:paraId="54DFAC59" w14:textId="77777777" w:rsidR="007732DB" w:rsidRPr="00144951" w:rsidRDefault="007732DB" w:rsidP="00AA0065">
            <w:pPr>
              <w:pStyle w:val="aff0"/>
            </w:pPr>
          </w:p>
        </w:tc>
        <w:tc>
          <w:tcPr>
            <w:tcW w:w="1198" w:type="pct"/>
            <w:vMerge/>
          </w:tcPr>
          <w:p w14:paraId="23E3A2BB" w14:textId="77777777" w:rsidR="007732DB" w:rsidRPr="00144951" w:rsidRDefault="007732DB" w:rsidP="00B9242D">
            <w:pPr>
              <w:pStyle w:val="afa"/>
              <w:jc w:val="both"/>
            </w:pPr>
          </w:p>
        </w:tc>
        <w:tc>
          <w:tcPr>
            <w:tcW w:w="561" w:type="pct"/>
            <w:vMerge/>
          </w:tcPr>
          <w:p w14:paraId="6EE6B5F3" w14:textId="77777777" w:rsidR="007732DB" w:rsidRPr="00144951" w:rsidRDefault="007732DB" w:rsidP="00AA0065">
            <w:pPr>
              <w:pStyle w:val="aff0"/>
            </w:pPr>
          </w:p>
        </w:tc>
        <w:tc>
          <w:tcPr>
            <w:tcW w:w="1950" w:type="pct"/>
          </w:tcPr>
          <w:p w14:paraId="23DF1933" w14:textId="77777777" w:rsidR="007732DB" w:rsidRPr="00144951" w:rsidRDefault="001D7A60" w:rsidP="001D7A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к выпуску </w:t>
            </w:r>
            <w:r w:rsidR="000B4980"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рабочей документации системы </w:t>
            </w:r>
            <w:r w:rsidR="000B4980"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объекта капитального строительства</w:t>
            </w:r>
          </w:p>
        </w:tc>
        <w:tc>
          <w:tcPr>
            <w:tcW w:w="359" w:type="pct"/>
          </w:tcPr>
          <w:p w14:paraId="40D67EFC" w14:textId="77777777" w:rsidR="007732DB" w:rsidRPr="00144951" w:rsidRDefault="007732DB" w:rsidP="00AA0065">
            <w:pPr>
              <w:pStyle w:val="aff0"/>
            </w:pPr>
            <w:r w:rsidRPr="00144951">
              <w:t>А/02.6</w:t>
            </w:r>
          </w:p>
        </w:tc>
        <w:tc>
          <w:tcPr>
            <w:tcW w:w="574" w:type="pct"/>
          </w:tcPr>
          <w:p w14:paraId="7FD271FE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</w:tr>
      <w:tr w:rsidR="00144951" w:rsidRPr="00144951" w14:paraId="6CEC10B6" w14:textId="77777777" w:rsidTr="00AA0065">
        <w:trPr>
          <w:trHeight w:val="20"/>
        </w:trPr>
        <w:tc>
          <w:tcPr>
            <w:tcW w:w="358" w:type="pct"/>
            <w:vMerge/>
          </w:tcPr>
          <w:p w14:paraId="1AE4555C" w14:textId="77777777" w:rsidR="007732DB" w:rsidRPr="00144951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44AB7BF2" w14:textId="77777777" w:rsidR="007732DB" w:rsidRPr="00144951" w:rsidRDefault="007732DB" w:rsidP="00B9242D">
            <w:pPr>
              <w:pStyle w:val="afa"/>
              <w:jc w:val="both"/>
            </w:pPr>
          </w:p>
        </w:tc>
        <w:tc>
          <w:tcPr>
            <w:tcW w:w="561" w:type="pct"/>
            <w:vMerge/>
          </w:tcPr>
          <w:p w14:paraId="01BEBE5F" w14:textId="77777777" w:rsidR="007732DB" w:rsidRPr="00144951" w:rsidRDefault="007732DB" w:rsidP="00AA0065">
            <w:pPr>
              <w:pStyle w:val="aff0"/>
              <w:rPr>
                <w:lang w:val="en-US"/>
              </w:rPr>
            </w:pPr>
          </w:p>
        </w:tc>
        <w:tc>
          <w:tcPr>
            <w:tcW w:w="1950" w:type="pct"/>
          </w:tcPr>
          <w:p w14:paraId="0D99F29E" w14:textId="77777777" w:rsidR="007732DB" w:rsidRPr="00144951" w:rsidRDefault="00487B12" w:rsidP="00487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элементов 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в качестве компонентов для информационной модели</w:t>
            </w:r>
            <w:r w:rsidR="003D0CC9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359" w:type="pct"/>
          </w:tcPr>
          <w:p w14:paraId="65FD6267" w14:textId="77777777" w:rsidR="007732DB" w:rsidRPr="00144951" w:rsidRDefault="007732DB" w:rsidP="00AA0065">
            <w:pPr>
              <w:pStyle w:val="aff0"/>
            </w:pPr>
            <w:r w:rsidRPr="00144951">
              <w:t>А/03.6</w:t>
            </w:r>
          </w:p>
        </w:tc>
        <w:tc>
          <w:tcPr>
            <w:tcW w:w="574" w:type="pct"/>
          </w:tcPr>
          <w:p w14:paraId="44B4F371" w14:textId="77777777" w:rsidR="007732DB" w:rsidRPr="00144951" w:rsidRDefault="007732DB" w:rsidP="00AA0065">
            <w:pPr>
              <w:pStyle w:val="aff0"/>
            </w:pPr>
            <w:r w:rsidRPr="00144951">
              <w:t>6</w:t>
            </w:r>
          </w:p>
        </w:tc>
      </w:tr>
      <w:tr w:rsidR="008812E0" w:rsidRPr="00144951" w14:paraId="1A47882C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374A0E14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  <w:r w:rsidRPr="00144951">
              <w:t>В</w:t>
            </w:r>
          </w:p>
        </w:tc>
        <w:tc>
          <w:tcPr>
            <w:tcW w:w="1198" w:type="pct"/>
            <w:vMerge w:val="restart"/>
          </w:tcPr>
          <w:p w14:paraId="2F0AE7C3" w14:textId="16A9ABBF" w:rsidR="008812E0" w:rsidRPr="00144951" w:rsidRDefault="009E15ED" w:rsidP="009E1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документации</w:t>
            </w:r>
            <w:r w:rsidR="0028741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E0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 объекта капитального строительства</w:t>
            </w:r>
          </w:p>
        </w:tc>
        <w:tc>
          <w:tcPr>
            <w:tcW w:w="561" w:type="pct"/>
            <w:vMerge w:val="restart"/>
          </w:tcPr>
          <w:p w14:paraId="5069FD27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  <w:tc>
          <w:tcPr>
            <w:tcW w:w="1950" w:type="pct"/>
          </w:tcPr>
          <w:p w14:paraId="0D21AECB" w14:textId="77777777" w:rsidR="008812E0" w:rsidRPr="00144951" w:rsidRDefault="00FD2F5A" w:rsidP="00FD2F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расчетов </w:t>
            </w:r>
            <w:r w:rsidR="00E15265" w:rsidRPr="00144951">
              <w:rPr>
                <w:rFonts w:ascii="Times New Roman" w:hAnsi="Times New Roman" w:cs="Times New Roman"/>
                <w:sz w:val="24"/>
                <w:szCs w:val="24"/>
              </w:rPr>
              <w:t>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359" w:type="pct"/>
          </w:tcPr>
          <w:p w14:paraId="603B4B41" w14:textId="77777777" w:rsidR="008812E0" w:rsidRPr="00144951" w:rsidRDefault="008812E0" w:rsidP="008812E0">
            <w:pPr>
              <w:pStyle w:val="aff0"/>
            </w:pPr>
            <w:r w:rsidRPr="00144951">
              <w:t>В</w:t>
            </w:r>
            <w:r w:rsidRPr="00144951">
              <w:rPr>
                <w:lang w:val="en-US"/>
              </w:rPr>
              <w:t>/01.6</w:t>
            </w:r>
          </w:p>
        </w:tc>
        <w:tc>
          <w:tcPr>
            <w:tcW w:w="574" w:type="pct"/>
          </w:tcPr>
          <w:p w14:paraId="5DC2EE94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8812E0" w:rsidRPr="00144951" w14:paraId="09B28E48" w14:textId="77777777" w:rsidTr="00AA0065">
        <w:trPr>
          <w:trHeight w:val="20"/>
        </w:trPr>
        <w:tc>
          <w:tcPr>
            <w:tcW w:w="358" w:type="pct"/>
            <w:vMerge/>
          </w:tcPr>
          <w:p w14:paraId="453FC2BF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3A1EED28" w14:textId="77777777" w:rsidR="008812E0" w:rsidRPr="00144951" w:rsidRDefault="008812E0" w:rsidP="00B9242D">
            <w:pPr>
              <w:pStyle w:val="afa"/>
              <w:jc w:val="both"/>
            </w:pPr>
          </w:p>
        </w:tc>
        <w:tc>
          <w:tcPr>
            <w:tcW w:w="561" w:type="pct"/>
            <w:vMerge/>
            <w:vAlign w:val="center"/>
          </w:tcPr>
          <w:p w14:paraId="4F7CF438" w14:textId="77777777" w:rsidR="008812E0" w:rsidRPr="00144951" w:rsidRDefault="008812E0" w:rsidP="008812E0">
            <w:pPr>
              <w:pStyle w:val="aff0"/>
            </w:pPr>
          </w:p>
        </w:tc>
        <w:tc>
          <w:tcPr>
            <w:tcW w:w="1950" w:type="pct"/>
          </w:tcPr>
          <w:p w14:paraId="07B1D646" w14:textId="77777777" w:rsidR="008812E0" w:rsidRPr="00144951" w:rsidRDefault="00A50920" w:rsidP="00487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359" w:type="pct"/>
          </w:tcPr>
          <w:p w14:paraId="4C75EB4F" w14:textId="77777777" w:rsidR="008812E0" w:rsidRPr="00144951" w:rsidRDefault="008812E0" w:rsidP="008812E0">
            <w:pPr>
              <w:pStyle w:val="aff0"/>
            </w:pPr>
            <w:r w:rsidRPr="00144951">
              <w:t>В</w:t>
            </w:r>
            <w:r w:rsidRPr="00144951">
              <w:rPr>
                <w:lang w:val="en-US"/>
              </w:rPr>
              <w:t>/02.6</w:t>
            </w:r>
          </w:p>
        </w:tc>
        <w:tc>
          <w:tcPr>
            <w:tcW w:w="574" w:type="pct"/>
          </w:tcPr>
          <w:p w14:paraId="62D11229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8812E0" w:rsidRPr="00144951" w14:paraId="5895CF07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22091C67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52935064" w14:textId="77777777" w:rsidR="008812E0" w:rsidRPr="00144951" w:rsidRDefault="008812E0" w:rsidP="00B9242D">
            <w:pPr>
              <w:pStyle w:val="afa"/>
              <w:jc w:val="both"/>
            </w:pPr>
          </w:p>
        </w:tc>
        <w:tc>
          <w:tcPr>
            <w:tcW w:w="561" w:type="pct"/>
            <w:vMerge/>
            <w:vAlign w:val="center"/>
          </w:tcPr>
          <w:p w14:paraId="787FF646" w14:textId="77777777" w:rsidR="008812E0" w:rsidRPr="00144951" w:rsidRDefault="008812E0" w:rsidP="008812E0">
            <w:pPr>
              <w:pStyle w:val="aff0"/>
            </w:pPr>
          </w:p>
        </w:tc>
        <w:tc>
          <w:tcPr>
            <w:tcW w:w="1950" w:type="pct"/>
          </w:tcPr>
          <w:p w14:paraId="6017D57C" w14:textId="5B8B1242" w:rsidR="008812E0" w:rsidRPr="00144951" w:rsidRDefault="002A07FA" w:rsidP="00BF6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2E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выпуску </w:t>
            </w:r>
            <w:r w:rsidR="00E30A1C" w:rsidRPr="0014495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BF67FC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 </w:t>
            </w:r>
            <w:r w:rsidR="00A50920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 объекта капитального строительства</w:t>
            </w:r>
          </w:p>
        </w:tc>
        <w:tc>
          <w:tcPr>
            <w:tcW w:w="359" w:type="pct"/>
          </w:tcPr>
          <w:p w14:paraId="0D65F235" w14:textId="77777777" w:rsidR="008812E0" w:rsidRPr="00144951" w:rsidRDefault="008812E0" w:rsidP="008812E0">
            <w:pPr>
              <w:pStyle w:val="aff0"/>
            </w:pPr>
            <w:r w:rsidRPr="00144951">
              <w:t>В/03.6</w:t>
            </w:r>
          </w:p>
        </w:tc>
        <w:tc>
          <w:tcPr>
            <w:tcW w:w="574" w:type="pct"/>
          </w:tcPr>
          <w:p w14:paraId="1B098DE8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144951" w:rsidRPr="00144951" w14:paraId="25C6DA4C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06341FE8" w14:textId="77777777" w:rsidR="008812E0" w:rsidRPr="00144951" w:rsidRDefault="008812E0" w:rsidP="008812E0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18B8AB06" w14:textId="77777777" w:rsidR="008812E0" w:rsidRPr="00144951" w:rsidRDefault="008812E0" w:rsidP="00B9242D">
            <w:pPr>
              <w:pStyle w:val="afa"/>
              <w:jc w:val="both"/>
            </w:pPr>
          </w:p>
        </w:tc>
        <w:tc>
          <w:tcPr>
            <w:tcW w:w="561" w:type="pct"/>
            <w:vMerge/>
            <w:vAlign w:val="center"/>
          </w:tcPr>
          <w:p w14:paraId="7F85D14E" w14:textId="77777777" w:rsidR="008812E0" w:rsidRPr="00144951" w:rsidRDefault="008812E0" w:rsidP="008812E0">
            <w:pPr>
              <w:pStyle w:val="aff0"/>
            </w:pPr>
          </w:p>
        </w:tc>
        <w:tc>
          <w:tcPr>
            <w:tcW w:w="1950" w:type="pct"/>
          </w:tcPr>
          <w:p w14:paraId="4BBB8C28" w14:textId="77777777" w:rsidR="008812E0" w:rsidRPr="00144951" w:rsidRDefault="00C560FC" w:rsidP="00487B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</w:t>
            </w:r>
            <w:r w:rsidR="00746F4C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информационной модели </w:t>
            </w:r>
            <w:r w:rsidR="00746F4C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="00746F4C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746F4C" w:rsidRPr="00144951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9" w:type="pct"/>
          </w:tcPr>
          <w:p w14:paraId="74FCA6E1" w14:textId="77777777" w:rsidR="008812E0" w:rsidRPr="00144951" w:rsidRDefault="008812E0" w:rsidP="008812E0">
            <w:pPr>
              <w:pStyle w:val="aff0"/>
            </w:pPr>
            <w:r w:rsidRPr="00144951">
              <w:t>В/04.6</w:t>
            </w:r>
          </w:p>
        </w:tc>
        <w:tc>
          <w:tcPr>
            <w:tcW w:w="574" w:type="pct"/>
          </w:tcPr>
          <w:p w14:paraId="1B9B0977" w14:textId="77777777" w:rsidR="008812E0" w:rsidRPr="00144951" w:rsidRDefault="008812E0" w:rsidP="008812E0">
            <w:pPr>
              <w:pStyle w:val="aff0"/>
            </w:pPr>
            <w:r w:rsidRPr="00144951">
              <w:t>6</w:t>
            </w:r>
          </w:p>
        </w:tc>
      </w:tr>
      <w:tr w:rsidR="00EF1365" w:rsidRPr="00144951" w14:paraId="1E196DED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58B154B3" w14:textId="77777777" w:rsidR="00EF1365" w:rsidRPr="00144951" w:rsidRDefault="00EF1365" w:rsidP="00EF1365">
            <w:pPr>
              <w:pStyle w:val="aff0"/>
              <w:rPr>
                <w:lang w:val="en-US"/>
              </w:rPr>
            </w:pPr>
            <w:r w:rsidRPr="00144951">
              <w:t>С</w:t>
            </w:r>
          </w:p>
        </w:tc>
        <w:tc>
          <w:tcPr>
            <w:tcW w:w="1198" w:type="pct"/>
            <w:vMerge w:val="restart"/>
          </w:tcPr>
          <w:p w14:paraId="260B2E9F" w14:textId="77777777" w:rsidR="00F050EC" w:rsidRPr="00144951" w:rsidRDefault="00F050EC" w:rsidP="00F05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руководство процессами разработки и реализации проекта системы водоснабжения и водоотведения объекта капитального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  <w:p w14:paraId="16084A34" w14:textId="77777777" w:rsidR="00F050EC" w:rsidRPr="00144951" w:rsidRDefault="00F050EC" w:rsidP="00F050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6875" w14:textId="77777777" w:rsidR="00F050EC" w:rsidRPr="00144951" w:rsidRDefault="00F050EC" w:rsidP="001B77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Merge w:val="restart"/>
          </w:tcPr>
          <w:p w14:paraId="1E9B39DB" w14:textId="77777777" w:rsidR="00EF1365" w:rsidRPr="00144951" w:rsidRDefault="00EF1365" w:rsidP="00EF1365">
            <w:pPr>
              <w:pStyle w:val="aff0"/>
            </w:pPr>
            <w:r w:rsidRPr="00144951">
              <w:lastRenderedPageBreak/>
              <w:t>7</w:t>
            </w:r>
          </w:p>
        </w:tc>
        <w:tc>
          <w:tcPr>
            <w:tcW w:w="1950" w:type="pct"/>
          </w:tcPr>
          <w:p w14:paraId="440748DF" w14:textId="21EB5EB9" w:rsidR="00EF1365" w:rsidRPr="00144951" w:rsidRDefault="00EF1365" w:rsidP="00BF6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16A06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и конструктивных </w:t>
            </w:r>
            <w:r w:rsidR="007858B9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9" w:type="pct"/>
          </w:tcPr>
          <w:p w14:paraId="66836355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1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5986A94A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EF1365" w:rsidRPr="00144951" w14:paraId="55BF7ABE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509AE21B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198" w:type="pct"/>
            <w:vMerge/>
            <w:vAlign w:val="center"/>
          </w:tcPr>
          <w:p w14:paraId="60E10ACF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1" w:type="pct"/>
            <w:vMerge/>
            <w:vAlign w:val="center"/>
          </w:tcPr>
          <w:p w14:paraId="3468A1B5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950" w:type="pct"/>
          </w:tcPr>
          <w:p w14:paraId="2D1075EC" w14:textId="77777777" w:rsidR="00EF1365" w:rsidRPr="00144951" w:rsidRDefault="00EF1365" w:rsidP="001B46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технического задания и </w:t>
            </w:r>
            <w:r w:rsidR="001B4653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разработки проекта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9" w:type="pct"/>
          </w:tcPr>
          <w:p w14:paraId="6B88980D" w14:textId="77777777" w:rsidR="00EF1365" w:rsidRPr="00144951" w:rsidRDefault="00EF1365" w:rsidP="00EF1365">
            <w:pPr>
              <w:pStyle w:val="aff0"/>
            </w:pPr>
            <w:r w:rsidRPr="00144951">
              <w:lastRenderedPageBreak/>
              <w:t>С</w:t>
            </w:r>
            <w:r w:rsidRPr="00144951">
              <w:rPr>
                <w:lang w:val="en-US"/>
              </w:rPr>
              <w:t>/0</w:t>
            </w:r>
            <w:r w:rsidRPr="00144951">
              <w:t>2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723E2933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EF1365" w:rsidRPr="00144951" w14:paraId="257CD66E" w14:textId="77777777" w:rsidTr="00EF1365">
        <w:trPr>
          <w:trHeight w:val="273"/>
        </w:trPr>
        <w:tc>
          <w:tcPr>
            <w:tcW w:w="358" w:type="pct"/>
            <w:vMerge/>
            <w:vAlign w:val="center"/>
          </w:tcPr>
          <w:p w14:paraId="2DD4B68C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198" w:type="pct"/>
            <w:vMerge/>
            <w:vAlign w:val="center"/>
          </w:tcPr>
          <w:p w14:paraId="546BE56F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1" w:type="pct"/>
            <w:vMerge/>
            <w:vAlign w:val="center"/>
          </w:tcPr>
          <w:p w14:paraId="4A4DC597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950" w:type="pct"/>
          </w:tcPr>
          <w:p w14:paraId="24A20BC5" w14:textId="77777777" w:rsidR="00EF1365" w:rsidRPr="00144951" w:rsidRDefault="00EF1365" w:rsidP="00D61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создания информационной модели 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359" w:type="pct"/>
          </w:tcPr>
          <w:p w14:paraId="77AA5D34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3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5DC68F85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144951" w:rsidRPr="00144951" w14:paraId="2136BFC6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413B1021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198" w:type="pct"/>
            <w:vMerge/>
            <w:vAlign w:val="center"/>
          </w:tcPr>
          <w:p w14:paraId="11E6977C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1" w:type="pct"/>
            <w:vMerge/>
            <w:vAlign w:val="center"/>
          </w:tcPr>
          <w:p w14:paraId="564E2D30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950" w:type="pct"/>
          </w:tcPr>
          <w:p w14:paraId="10286CAC" w14:textId="77777777" w:rsidR="00EF1365" w:rsidRPr="00144951" w:rsidRDefault="004529FD" w:rsidP="00D61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 за соблюдением утвержденных проектных решений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359" w:type="pct"/>
          </w:tcPr>
          <w:p w14:paraId="79DDBAFA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4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4A5B0760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  <w:tr w:rsidR="00144951" w:rsidRPr="00144951" w14:paraId="11126E92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4C67D6DC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198" w:type="pct"/>
            <w:vMerge/>
            <w:vAlign w:val="center"/>
          </w:tcPr>
          <w:p w14:paraId="46AA9E26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561" w:type="pct"/>
            <w:vMerge/>
            <w:vAlign w:val="center"/>
          </w:tcPr>
          <w:p w14:paraId="1A81E4AF" w14:textId="77777777" w:rsidR="00EF1365" w:rsidRPr="00144951" w:rsidRDefault="00EF1365" w:rsidP="00EF1365">
            <w:pPr>
              <w:rPr>
                <w:bCs w:val="0"/>
              </w:rPr>
            </w:pPr>
          </w:p>
        </w:tc>
        <w:tc>
          <w:tcPr>
            <w:tcW w:w="1950" w:type="pct"/>
          </w:tcPr>
          <w:p w14:paraId="042ECEFE" w14:textId="77777777" w:rsidR="00EF1365" w:rsidRPr="00144951" w:rsidRDefault="004529FD" w:rsidP="00D61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Разработка специальных технических условий на проектирование конструктивных решений системы водоснабжения и водоотведения объекта капитального строительства</w:t>
            </w:r>
          </w:p>
        </w:tc>
        <w:tc>
          <w:tcPr>
            <w:tcW w:w="359" w:type="pct"/>
          </w:tcPr>
          <w:p w14:paraId="12C78958" w14:textId="77777777" w:rsidR="00EF1365" w:rsidRPr="00144951" w:rsidRDefault="00EF1365" w:rsidP="00EF1365">
            <w:pPr>
              <w:pStyle w:val="aff0"/>
            </w:pPr>
            <w:r w:rsidRPr="00144951">
              <w:t>С</w:t>
            </w:r>
            <w:r w:rsidRPr="00144951">
              <w:rPr>
                <w:lang w:val="en-US"/>
              </w:rPr>
              <w:t>/0</w:t>
            </w:r>
            <w:r w:rsidRPr="00144951">
              <w:t>5</w:t>
            </w:r>
            <w:r w:rsidRPr="00144951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0BECA8BF" w14:textId="77777777" w:rsidR="00EF1365" w:rsidRPr="00144951" w:rsidRDefault="00EF1365" w:rsidP="00EF1365">
            <w:pPr>
              <w:pStyle w:val="aff0"/>
            </w:pPr>
            <w:r w:rsidRPr="00144951">
              <w:t>7</w:t>
            </w:r>
          </w:p>
        </w:tc>
      </w:tr>
    </w:tbl>
    <w:p w14:paraId="0B289FF3" w14:textId="77777777" w:rsidR="00407766" w:rsidRPr="00144951" w:rsidRDefault="00407766" w:rsidP="009E3E65">
      <w:pPr>
        <w:rPr>
          <w:bCs w:val="0"/>
        </w:rPr>
        <w:sectPr w:rsidR="00407766" w:rsidRPr="00144951" w:rsidSect="0027277A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08CD6A4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2" w:name="_Toc10060849"/>
      <w:r w:rsidRPr="00144951">
        <w:rPr>
          <w:sz w:val="24"/>
          <w:szCs w:val="24"/>
        </w:rPr>
        <w:lastRenderedPageBreak/>
        <w:t>III. Характеристика обобщенных трудовых функций</w:t>
      </w:r>
      <w:bookmarkEnd w:id="2"/>
    </w:p>
    <w:p w14:paraId="26130F3F" w14:textId="77777777" w:rsidR="00407766" w:rsidRPr="00144951" w:rsidRDefault="00407766" w:rsidP="004A4539">
      <w:pPr>
        <w:pStyle w:val="2"/>
        <w:rPr>
          <w:szCs w:val="24"/>
        </w:rPr>
      </w:pPr>
      <w:bookmarkStart w:id="3" w:name="_Toc10060850"/>
      <w:r w:rsidRPr="00144951">
        <w:rPr>
          <w:szCs w:val="24"/>
        </w:rPr>
        <w:t>3.</w:t>
      </w:r>
      <w:r w:rsidR="004A44B8" w:rsidRPr="00144951">
        <w:rPr>
          <w:szCs w:val="24"/>
        </w:rPr>
        <w:t>1</w:t>
      </w:r>
      <w:r w:rsidRPr="00144951">
        <w:rPr>
          <w:szCs w:val="24"/>
        </w:rPr>
        <w:t>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96"/>
        <w:gridCol w:w="1298"/>
        <w:gridCol w:w="618"/>
        <w:gridCol w:w="1461"/>
        <w:gridCol w:w="619"/>
        <w:gridCol w:w="74"/>
        <w:gridCol w:w="554"/>
        <w:gridCol w:w="682"/>
        <w:gridCol w:w="1086"/>
        <w:gridCol w:w="1097"/>
      </w:tblGrid>
      <w:tr w:rsidR="00AA0065" w:rsidRPr="00144951" w14:paraId="7D62C718" w14:textId="77777777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3CAA2B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91BFF" w14:textId="0AFD3DA7" w:rsidR="00407766" w:rsidRPr="00144951" w:rsidRDefault="005276DF" w:rsidP="00CB3DB8">
            <w:pPr>
              <w:pStyle w:val="Default"/>
              <w:rPr>
                <w:color w:val="auto"/>
              </w:rPr>
            </w:pPr>
            <w:r w:rsidRPr="00144951">
              <w:rPr>
                <w:color w:val="auto"/>
              </w:rPr>
              <w:t xml:space="preserve">Разработка и оформление рабочей документации </w:t>
            </w:r>
            <w:r w:rsidR="00636043" w:rsidRPr="00144951">
              <w:rPr>
                <w:iCs/>
                <w:color w:val="auto"/>
              </w:rPr>
              <w:t xml:space="preserve">системы </w:t>
            </w:r>
            <w:r w:rsidR="00636043" w:rsidRPr="00144951">
              <w:rPr>
                <w:color w:val="auto"/>
              </w:rPr>
              <w:t>водоснабжения и водоотведения объекта капитального</w:t>
            </w:r>
            <w:r w:rsidR="00B213C7">
              <w:rPr>
                <w:color w:val="auto"/>
              </w:rPr>
              <w:t xml:space="preserve"> строительства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93E074" w14:textId="77777777" w:rsidR="00407766" w:rsidRPr="00144951" w:rsidRDefault="00407766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67B4F" w14:textId="77777777" w:rsidR="00407766" w:rsidRPr="00144951" w:rsidRDefault="00F71A57" w:rsidP="0001605C">
            <w:pPr>
              <w:jc w:val="center"/>
              <w:rPr>
                <w:bCs w:val="0"/>
              </w:rPr>
            </w:pPr>
            <w:r w:rsidRPr="00144951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85763F" w14:textId="77777777" w:rsidR="00407766" w:rsidRPr="00144951" w:rsidRDefault="009E3E65" w:rsidP="009E3E65">
            <w:pPr>
              <w:rPr>
                <w:bCs w:val="0"/>
                <w:vertAlign w:val="superscript"/>
              </w:rPr>
            </w:pPr>
            <w:r w:rsidRPr="00144951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15FB9F" w14:textId="77777777" w:rsidR="00407766" w:rsidRPr="00144951" w:rsidRDefault="007732DB" w:rsidP="0001605C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144951" w:rsidRPr="00144951" w14:paraId="3D46D42C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17CD6BC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 xml:space="preserve"> </w:t>
            </w:r>
          </w:p>
        </w:tc>
      </w:tr>
      <w:tr w:rsidR="00AA0065" w:rsidRPr="00144951" w14:paraId="22DF9ED3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4668B6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52BE7F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6E73AD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88D3E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F2B63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040B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144951" w14:paraId="654AFD53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DCBF2B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9ECF80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8B5D81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8F0F4F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5CBF61FC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8E538C4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2ED72EF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EF5E3" w14:textId="77777777" w:rsidR="00407766" w:rsidRPr="00144951" w:rsidRDefault="00407766" w:rsidP="0001605C">
            <w:pPr>
              <w:rPr>
                <w:bCs w:val="0"/>
              </w:rPr>
            </w:pPr>
            <w:r w:rsidRPr="00144951"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BCA2C" w14:textId="77777777" w:rsidR="005276DF" w:rsidRPr="00144951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14:paraId="4817E97A" w14:textId="77777777" w:rsidR="005276DF" w:rsidRPr="00144951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 проектировщик III категории</w:t>
            </w:r>
          </w:p>
          <w:p w14:paraId="5864D1F3" w14:textId="77777777" w:rsidR="00407766" w:rsidRPr="00144951" w:rsidRDefault="005276DF" w:rsidP="00527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AA0065" w:rsidRPr="00144951" w14:paraId="3975449A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030C153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144951" w:rsidRPr="00144951" w14:paraId="633EF6A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58B4E" w14:textId="77777777" w:rsidR="004E5AC9" w:rsidRPr="00144951" w:rsidRDefault="004E5AC9" w:rsidP="005F6D29">
            <w:pPr>
              <w:rPr>
                <w:bCs w:val="0"/>
              </w:rPr>
            </w:pPr>
            <w:r w:rsidRPr="00144951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E147D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F74E17F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1FB6FB3" w14:textId="7E12C57A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F67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75F8E018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7B9F027" w14:textId="77777777" w:rsidR="004E5AC9" w:rsidRPr="00144951" w:rsidRDefault="004E5AC9" w:rsidP="00685E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685EF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685EF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144951" w14:paraId="54E5AD9A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A94B5" w14:textId="77777777" w:rsidR="004E5AC9" w:rsidRPr="00144951" w:rsidRDefault="004E5AC9" w:rsidP="005F6D29">
            <w:pPr>
              <w:rPr>
                <w:bCs w:val="0"/>
              </w:rPr>
            </w:pPr>
            <w:r w:rsidRPr="00144951"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7A445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 для специалиста со средним профессиональным образованием</w:t>
            </w:r>
          </w:p>
        </w:tc>
      </w:tr>
      <w:tr w:rsidR="00144951" w:rsidRPr="00144951" w14:paraId="1E59B35F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1DDA4" w14:textId="77777777" w:rsidR="00CD3D6B" w:rsidRPr="00144951" w:rsidRDefault="00CD3D6B" w:rsidP="0001605C">
            <w:pPr>
              <w:rPr>
                <w:bCs w:val="0"/>
              </w:rPr>
            </w:pPr>
            <w:r w:rsidRPr="00144951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E09740" w14:textId="77777777" w:rsidR="00CD3D6B" w:rsidRPr="00144951" w:rsidRDefault="00CD3D6B" w:rsidP="0001605C">
            <w:pPr>
              <w:rPr>
                <w:shd w:val="clear" w:color="auto" w:fill="FFFFFF"/>
              </w:rPr>
            </w:pPr>
            <w:r w:rsidRPr="00144951">
              <w:rPr>
                <w:shd w:val="clear" w:color="auto" w:fill="FFFFFF"/>
              </w:rPr>
              <w:t>Прохождение противопожарного инструктажа</w:t>
            </w:r>
            <w:r w:rsidRPr="00144951">
              <w:rPr>
                <w:rStyle w:val="ad"/>
              </w:rPr>
              <w:endnoteReference w:id="3"/>
            </w:r>
          </w:p>
          <w:p w14:paraId="12172E58" w14:textId="77777777" w:rsidR="00CD3D6B" w:rsidRPr="00144951" w:rsidRDefault="00CD3D6B" w:rsidP="007732DB">
            <w:pPr>
              <w:rPr>
                <w:bCs w:val="0"/>
                <w:shd w:val="clear" w:color="auto" w:fill="FFFFFF"/>
              </w:rPr>
            </w:pPr>
            <w:r w:rsidRPr="00144951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144951">
              <w:rPr>
                <w:rStyle w:val="ad"/>
                <w:shd w:val="clear" w:color="auto" w:fill="FFFFFF"/>
              </w:rPr>
              <w:endnoteReference w:id="4"/>
            </w:r>
          </w:p>
        </w:tc>
      </w:tr>
      <w:tr w:rsidR="00144951" w:rsidRPr="00144951" w14:paraId="33E8B10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30F56" w14:textId="77777777" w:rsidR="002B0E4B" w:rsidRPr="00144951" w:rsidRDefault="002B0E4B" w:rsidP="002B0E4B">
            <w:pPr>
              <w:rPr>
                <w:bCs w:val="0"/>
              </w:rPr>
            </w:pPr>
            <w:r w:rsidRPr="00144951"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04F8E" w14:textId="77777777" w:rsidR="002B0E4B" w:rsidRPr="00144951" w:rsidRDefault="0035485E" w:rsidP="002B0E4B">
            <w:pPr>
              <w:rPr>
                <w:shd w:val="clear" w:color="auto" w:fill="FFFFFF"/>
              </w:rPr>
            </w:pPr>
            <w:r w:rsidRPr="00144951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14:paraId="00DD6851" w14:textId="77777777" w:rsidR="0001605C" w:rsidRPr="00144951" w:rsidRDefault="0001605C"/>
    <w:p w14:paraId="48F79310" w14:textId="77777777" w:rsidR="00FA674E" w:rsidRPr="00144951" w:rsidRDefault="00FA674E" w:rsidP="00FA674E">
      <w:pPr>
        <w:pStyle w:val="afa"/>
      </w:pPr>
      <w:r w:rsidRPr="00144951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AA0065" w:rsidRPr="00144951" w14:paraId="1C9C5756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1AA06" w14:textId="77777777" w:rsidR="00407766" w:rsidRPr="00144951" w:rsidRDefault="009E3E65" w:rsidP="0001605C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48BFB" w14:textId="77777777" w:rsidR="00407766" w:rsidRPr="00144951" w:rsidRDefault="00407766" w:rsidP="0001605C">
            <w:pPr>
              <w:jc w:val="center"/>
              <w:rPr>
                <w:bCs w:val="0"/>
              </w:rPr>
            </w:pPr>
            <w:r w:rsidRPr="00144951"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B1A49" w14:textId="77777777" w:rsidR="00407766" w:rsidRPr="00144951" w:rsidRDefault="009E3E65" w:rsidP="0001605C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базовой группы, должности (профессии) или специальности</w:t>
            </w:r>
          </w:p>
        </w:tc>
      </w:tr>
      <w:tr w:rsidR="00144951" w:rsidRPr="00144951" w14:paraId="0725C6DA" w14:textId="77777777" w:rsidTr="00D41BFC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F389D" w14:textId="77777777" w:rsidR="004E5AC9" w:rsidRPr="00144951" w:rsidRDefault="004E5AC9" w:rsidP="0001605C">
            <w:pPr>
              <w:rPr>
                <w:bCs w:val="0"/>
                <w:vertAlign w:val="superscript"/>
              </w:rPr>
            </w:pPr>
            <w:r w:rsidRPr="00144951"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BA59F" w14:textId="77777777" w:rsidR="004E5AC9" w:rsidRPr="00144951" w:rsidRDefault="006B040E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4E5AC9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D7C49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144951" w14:paraId="6CE92E7F" w14:textId="77777777" w:rsidTr="00D41BFC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A53DD" w14:textId="77777777" w:rsidR="004E5AC9" w:rsidRPr="00144951" w:rsidRDefault="004E5AC9" w:rsidP="00F803D1">
            <w:pPr>
              <w:rPr>
                <w:bCs w:val="0"/>
                <w:vertAlign w:val="superscript"/>
              </w:rPr>
            </w:pPr>
            <w:r w:rsidRPr="00144951">
              <w:t>ЕКС</w:t>
            </w:r>
            <w:r w:rsidRPr="00144951">
              <w:rPr>
                <w:vertAlign w:val="superscript"/>
              </w:rPr>
              <w:endnoteReference w:id="5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027BD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1716C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4E5AC9" w:rsidRPr="00144951" w14:paraId="57333B80" w14:textId="77777777" w:rsidTr="00F73C35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A9BE6A" w14:textId="77777777" w:rsidR="004E5AC9" w:rsidRPr="00144951" w:rsidRDefault="004E5AC9" w:rsidP="00F803D1">
            <w:r w:rsidRPr="00144951">
              <w:t>ОКПДТР</w:t>
            </w:r>
            <w:r w:rsidRPr="00144951">
              <w:rPr>
                <w:rStyle w:val="ad"/>
              </w:rPr>
              <w:endnoteReference w:id="6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AC126" w14:textId="77777777" w:rsidR="004E5AC9" w:rsidRPr="00144951" w:rsidRDefault="006B040E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4E5AC9" w:rsidRPr="00144951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0A412" w14:textId="77777777" w:rsidR="004E5AC9" w:rsidRPr="00144951" w:rsidRDefault="004E5AC9" w:rsidP="00F73C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0968B1" w:rsidRPr="00144951" w14:paraId="17295078" w14:textId="77777777" w:rsidTr="00F73C35">
        <w:trPr>
          <w:trHeight w:val="283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7E8C18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15275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50EE5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144951" w:rsidRPr="00144951" w14:paraId="5C99EC3E" w14:textId="77777777" w:rsidTr="00F73C3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0C6F0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CB9A1" w14:textId="77777777" w:rsidR="000968B1" w:rsidRPr="00144951" w:rsidRDefault="006B040E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0968B1" w:rsidRPr="00144951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A4A87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0968B1" w:rsidRPr="00144951" w14:paraId="7C6454CE" w14:textId="77777777" w:rsidTr="00E95C28">
        <w:trPr>
          <w:trHeight w:val="349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08E024" w14:textId="77777777" w:rsidR="000968B1" w:rsidRPr="00144951" w:rsidRDefault="000968B1" w:rsidP="000968B1">
            <w:pPr>
              <w:rPr>
                <w:bCs w:val="0"/>
              </w:rPr>
            </w:pPr>
            <w:r w:rsidRPr="00144951">
              <w:t>ОКСО</w:t>
            </w:r>
            <w:r w:rsidRPr="00144951">
              <w:rPr>
                <w:rStyle w:val="ad"/>
              </w:rPr>
              <w:endnoteReference w:id="7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8B81D9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012139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144951" w:rsidRPr="00144951" w14:paraId="42384144" w14:textId="77777777" w:rsidTr="007732DB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165F85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B2E62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2.08.02.02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F40DC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144951" w:rsidRPr="00144951" w14:paraId="0EC20B0D" w14:textId="77777777" w:rsidTr="00F73C3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CA599" w14:textId="77777777" w:rsidR="000968B1" w:rsidRPr="00144951" w:rsidRDefault="000968B1" w:rsidP="000968B1"/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99487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3F6DB" w14:textId="77777777" w:rsidR="000968B1" w:rsidRPr="00144951" w:rsidRDefault="000968B1" w:rsidP="0009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452E9CE2" w14:textId="77777777" w:rsidR="00407766" w:rsidRPr="00144951" w:rsidRDefault="00407766" w:rsidP="004A4539">
      <w:pPr>
        <w:pStyle w:val="3"/>
      </w:pPr>
      <w:r w:rsidRPr="00144951">
        <w:t>3.</w:t>
      </w:r>
      <w:r w:rsidR="004A44B8" w:rsidRPr="00144951">
        <w:t>1</w:t>
      </w:r>
      <w:r w:rsidRPr="00144951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144951" w14:paraId="24727D21" w14:textId="77777777" w:rsidTr="00E962B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845558E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FFF0F" w14:textId="0CF4F866" w:rsidR="00407766" w:rsidRPr="00144951" w:rsidRDefault="00055258" w:rsidP="00177445">
            <w:pPr>
              <w:rPr>
                <w:bCs w:val="0"/>
              </w:rPr>
            </w:pPr>
            <w:r w:rsidRPr="00144951">
              <w:t xml:space="preserve">Разработка рабочей документации </w:t>
            </w:r>
            <w:r w:rsidRPr="00144951">
              <w:rPr>
                <w:iCs/>
              </w:rPr>
              <w:lastRenderedPageBreak/>
              <w:t xml:space="preserve">систем </w:t>
            </w:r>
            <w:r w:rsidRPr="00144951">
              <w:t>водоснабжения и водоотведения объекта капитального</w:t>
            </w:r>
            <w:r w:rsidR="00D42E0F">
              <w:t xml:space="preserve">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88717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lastRenderedPageBreak/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35061" w14:textId="77777777" w:rsidR="00407766" w:rsidRPr="00144951" w:rsidRDefault="00156659" w:rsidP="009E3E65">
            <w:pPr>
              <w:rPr>
                <w:bCs w:val="0"/>
              </w:rPr>
            </w:pPr>
            <w:r w:rsidRPr="00144951">
              <w:t>А</w:t>
            </w:r>
            <w:r w:rsidR="00407766" w:rsidRPr="00144951">
              <w:t>/01.</w:t>
            </w:r>
            <w:r w:rsidR="007732DB" w:rsidRPr="00144951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2F569C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 xml:space="preserve">Уровень </w:t>
            </w:r>
            <w:r w:rsidRPr="00144951">
              <w:lastRenderedPageBreak/>
              <w:t>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A4914" w14:textId="77777777" w:rsidR="00407766" w:rsidRPr="00144951" w:rsidRDefault="007732DB" w:rsidP="00932AC7">
            <w:pPr>
              <w:jc w:val="center"/>
              <w:rPr>
                <w:bCs w:val="0"/>
              </w:rPr>
            </w:pPr>
            <w:r w:rsidRPr="00144951">
              <w:lastRenderedPageBreak/>
              <w:t>6</w:t>
            </w:r>
          </w:p>
        </w:tc>
      </w:tr>
      <w:tr w:rsidR="00AA0065" w:rsidRPr="00144951" w14:paraId="7991161A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73724F1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6FC83D68" w14:textId="77777777" w:rsidTr="00C07A1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E09DA81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1078D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1F8416B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28EFE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64A07C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D725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144951" w14:paraId="70F1DB9A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E8BBC2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7800C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C2C382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D33DAD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685A336F" w14:textId="77777777" w:rsidTr="00AA0065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982A746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457D383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395167" w:rsidRPr="00144951" w14:paraId="1CB7C98F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42A6C" w14:textId="77777777" w:rsidR="00395167" w:rsidRPr="00144951" w:rsidRDefault="00395167" w:rsidP="00395167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C7029" w14:textId="6F6CA0CD" w:rsidR="00395167" w:rsidRPr="00144951" w:rsidRDefault="00395167" w:rsidP="00F60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вспомогательных строительных конструкций</w:t>
            </w:r>
            <w:r w:rsidR="00D42E0F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установки, крепления и фиксации элементов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2E0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42E0F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B256BA" w:rsidRPr="00144951" w14:paraId="463917C1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C45BF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7F36" w14:textId="4F416E72" w:rsidR="00B256BA" w:rsidRPr="00144951" w:rsidRDefault="00B256BA" w:rsidP="005302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основного комплекта рабочих чертежей  </w:t>
            </w:r>
            <w:r w:rsidR="00D42E0F">
              <w:rPr>
                <w:rFonts w:ascii="Times New Roman" w:hAnsi="Times New Roman" w:cs="Times New Roman"/>
                <w:sz w:val="24"/>
                <w:szCs w:val="24"/>
              </w:rPr>
              <w:t>элементов и узлов систем</w:t>
            </w:r>
            <w:r w:rsidR="00D42E0F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B256BA" w:rsidRPr="00144951" w14:paraId="36D2D2C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1187D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530EE" w14:textId="12D97CFF" w:rsidR="00B256BA" w:rsidRPr="00144951" w:rsidRDefault="00B256BA" w:rsidP="00D4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эскизных и габаритных чертежей общих видов нетиповых изделий </w:t>
            </w:r>
            <w:r w:rsidR="00D42E0F">
              <w:rPr>
                <w:rFonts w:ascii="Times New Roman" w:hAnsi="Times New Roman" w:cs="Times New Roman"/>
                <w:sz w:val="24"/>
                <w:szCs w:val="24"/>
              </w:rPr>
              <w:t>и оборудования систем</w:t>
            </w:r>
            <w:r w:rsidR="00D42E0F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B256BA" w:rsidRPr="00144951" w14:paraId="6C5F1E77" w14:textId="77777777" w:rsidTr="00C271E7">
        <w:trPr>
          <w:trHeight w:val="28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E1974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535134" w14:textId="2B247F30" w:rsidR="00B256BA" w:rsidRPr="00144951" w:rsidRDefault="00B256BA" w:rsidP="00D42E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A60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локальн</w:t>
            </w:r>
            <w:r w:rsidR="00742AF1" w:rsidRPr="00144951">
              <w:rPr>
                <w:rFonts w:ascii="Times New Roman" w:hAnsi="Times New Roman" w:cs="Times New Roman"/>
                <w:sz w:val="24"/>
                <w:szCs w:val="24"/>
              </w:rPr>
              <w:t>ых смет на основе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AF1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оборудования, изделий и материалов</w:t>
            </w:r>
            <w:r w:rsidR="00D42E0F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систем</w:t>
            </w:r>
            <w:r w:rsidR="00D42E0F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144951" w:rsidRPr="00144951" w14:paraId="4BB0EEB9" w14:textId="77777777" w:rsidTr="00B256BA">
        <w:trPr>
          <w:trHeight w:val="911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0AE9F" w14:textId="77777777" w:rsidR="00B256BA" w:rsidRPr="00144951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D7D91D" w14:textId="77777777" w:rsidR="00B256BA" w:rsidRPr="00144951" w:rsidRDefault="00B256BA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Проверка текстовой и графической части рабочей документации системы водоснабжения и водоотведения на соответствие утвержденным проектным решениям проектной документации</w:t>
            </w:r>
          </w:p>
        </w:tc>
      </w:tr>
      <w:tr w:rsidR="00B256BA" w:rsidRPr="00144951" w14:paraId="75724DC3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30A18" w14:textId="6D96EF2D" w:rsidR="00B256BA" w:rsidRPr="00144951" w:rsidDel="002A1D54" w:rsidRDefault="00B256BA" w:rsidP="00B256BA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72139" w14:textId="77777777" w:rsidR="00B256BA" w:rsidRPr="00144951" w:rsidRDefault="00D676F1" w:rsidP="00D676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необходимые требования к изготовлению и монтажу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строительных конструкций в соответствии с требованиями нормативно-технической документации и нормативных правовых актов</w:t>
            </w:r>
          </w:p>
        </w:tc>
      </w:tr>
      <w:tr w:rsidR="00CC152E" w:rsidRPr="00144951" w14:paraId="0D558D8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E2BAC" w14:textId="77777777" w:rsidR="00CC152E" w:rsidRPr="00144951" w:rsidDel="002A1D54" w:rsidRDefault="00CC152E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E4CCF" w14:textId="315E9EE4" w:rsidR="00CC152E" w:rsidRPr="00144951" w:rsidRDefault="00D676F1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комплекта рабочих чертежей </w:t>
            </w:r>
            <w:r w:rsidR="001E5484">
              <w:rPr>
                <w:rFonts w:ascii="Times New Roman" w:hAnsi="Times New Roman" w:cs="Times New Roman"/>
                <w:sz w:val="24"/>
                <w:szCs w:val="24"/>
              </w:rPr>
              <w:t>элементов и узлов систем</w:t>
            </w:r>
            <w:r w:rsidR="001E5484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1E5484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B256BA" w:rsidRPr="00144951" w14:paraId="70D7D4E0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4005D" w14:textId="77777777" w:rsidR="00B256BA" w:rsidRPr="00144951" w:rsidDel="002A1D54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EB4B8" w14:textId="266ACC1D" w:rsidR="00B256BA" w:rsidRPr="00144951" w:rsidRDefault="00B256BA" w:rsidP="001E54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алгоритм разработки и оформления эскизных и габаритных чертежей </w:t>
            </w:r>
            <w:r w:rsidR="001E5484">
              <w:rPr>
                <w:rFonts w:ascii="Times New Roman" w:hAnsi="Times New Roman" w:cs="Times New Roman"/>
                <w:sz w:val="24"/>
                <w:szCs w:val="24"/>
              </w:rPr>
              <w:t>нетиповых изделий и оборудования систем</w:t>
            </w:r>
            <w:r w:rsidR="001E5484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1E5484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комплекта рабочей документации </w:t>
            </w:r>
            <w:r w:rsidR="001F26C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D26B19" w:rsidRPr="00144951" w14:paraId="1261521E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E9402" w14:textId="77777777" w:rsidR="00D26B19" w:rsidRPr="00144951" w:rsidDel="002A1D54" w:rsidRDefault="00D26B19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0C34F" w14:textId="77777777" w:rsidR="00D26B19" w:rsidRPr="00144951" w:rsidRDefault="00D26B19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1F26CB" w:rsidRPr="00144951" w14:paraId="64E48CD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80704" w14:textId="77777777" w:rsidR="001F26CB" w:rsidRPr="00144951" w:rsidDel="002A1D54" w:rsidRDefault="001F26CB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1F9AE" w14:textId="0B79DB81" w:rsidR="001F26CB" w:rsidRPr="00144951" w:rsidRDefault="001F26CB" w:rsidP="00742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 работы в системе автоматизированного проектирования </w:t>
            </w:r>
            <w:r w:rsidR="00EB49D7" w:rsidRPr="00144951">
              <w:rPr>
                <w:rFonts w:ascii="Times New Roman" w:hAnsi="Times New Roman" w:cs="Times New Roman"/>
                <w:sz w:val="24"/>
              </w:rPr>
              <w:t xml:space="preserve">(далее – САПР)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для оформления чертежей </w:t>
            </w:r>
            <w:r w:rsidR="001E5484">
              <w:rPr>
                <w:rFonts w:ascii="Times New Roman" w:hAnsi="Times New Roman" w:cs="Times New Roman"/>
                <w:sz w:val="24"/>
                <w:szCs w:val="24"/>
              </w:rPr>
              <w:t>элементов систем</w:t>
            </w:r>
            <w:r w:rsidR="001E5484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1E5484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и составления </w:t>
            </w:r>
            <w:r w:rsidR="00742AF1" w:rsidRPr="00144951">
              <w:rPr>
                <w:rFonts w:ascii="Times New Roman" w:hAnsi="Times New Roman" w:cs="Times New Roman"/>
                <w:sz w:val="24"/>
              </w:rPr>
              <w:t>локальных смет на основе спецификаций</w:t>
            </w:r>
          </w:p>
        </w:tc>
      </w:tr>
      <w:tr w:rsidR="00B808E7" w:rsidRPr="00144951" w14:paraId="5FB8056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BB4B3" w14:textId="77777777" w:rsidR="00B808E7" w:rsidRPr="00144951" w:rsidDel="002A1D54" w:rsidRDefault="00B808E7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01165" w14:textId="77777777" w:rsidR="00B808E7" w:rsidRPr="00144951" w:rsidRDefault="00B808E7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Применять требования нормативно-технической документации и нормативных правовых актов при составлении и оформлении рабочей документации</w:t>
            </w:r>
            <w:r w:rsidR="001F26C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F26CB" w:rsidRPr="00144951" w14:paraId="7AA1498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4966A" w14:textId="77777777" w:rsidR="001F26CB" w:rsidRPr="00144951" w:rsidDel="002A1D54" w:rsidRDefault="001F26CB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B315A" w14:textId="77777777" w:rsidR="001F26CB" w:rsidRPr="00144951" w:rsidRDefault="001F26CB" w:rsidP="00B256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соответствие рабочей документации принятым проектным решениям проектной документации </w:t>
            </w:r>
          </w:p>
        </w:tc>
      </w:tr>
      <w:tr w:rsidR="00144951" w:rsidRPr="00144951" w14:paraId="39B37FBB" w14:textId="77777777" w:rsidTr="00B808E7">
        <w:trPr>
          <w:trHeight w:val="34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E6F07" w14:textId="77777777" w:rsidR="00B256BA" w:rsidRPr="00144951" w:rsidDel="002A1D54" w:rsidRDefault="00B256BA" w:rsidP="00B256BA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460ED3" w14:textId="77777777" w:rsidR="00B256BA" w:rsidRPr="00144951" w:rsidRDefault="00B808E7" w:rsidP="00D26B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Читать чертежи графической части проектной документации</w:t>
            </w:r>
          </w:p>
        </w:tc>
      </w:tr>
      <w:tr w:rsidR="00EF4BC1" w:rsidRPr="00144951" w14:paraId="0E21BC1F" w14:textId="77777777" w:rsidTr="00AA006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802EC" w14:textId="77777777" w:rsidR="00EF4BC1" w:rsidRPr="00144951" w:rsidDel="002A1D54" w:rsidRDefault="00EF4BC1" w:rsidP="00EF4BC1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4F758" w14:textId="77777777" w:rsidR="00EF4BC1" w:rsidRPr="00144951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EF4BC1" w:rsidRPr="00144951" w14:paraId="6AA0741F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A99E0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DEB16" w14:textId="77777777" w:rsidR="00EF4BC1" w:rsidRPr="00144951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разработке текстовой и графической частей рабочей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EF4BC1" w:rsidRPr="00144951" w14:paraId="6B2B5E8B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3ADE4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2DB7F" w14:textId="671711A8" w:rsidR="00EF4BC1" w:rsidRPr="00144951" w:rsidRDefault="00EF4BC1" w:rsidP="00410A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разработке эскизных и габаритных чертежей</w:t>
            </w:r>
            <w:r w:rsidR="00410A56">
              <w:rPr>
                <w:rFonts w:ascii="Times New Roman" w:hAnsi="Times New Roman" w:cs="Times New Roman"/>
                <w:sz w:val="24"/>
                <w:szCs w:val="24"/>
              </w:rPr>
              <w:t xml:space="preserve"> нетиповых изделий и оборудования систем</w:t>
            </w:r>
            <w:r w:rsidR="00410A56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EF4BC1" w:rsidRPr="00144951" w14:paraId="0902AEAE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6D84E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5120F" w14:textId="5228590A" w:rsidR="00EF4BC1" w:rsidRPr="00144951" w:rsidRDefault="00EF4BC1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разработке чертежей вспомогательных строительных конструкций</w:t>
            </w:r>
            <w:r w:rsidR="00410A56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</w:t>
            </w:r>
            <w:r w:rsidR="00E146EF">
              <w:rPr>
                <w:rFonts w:ascii="Times New Roman" w:hAnsi="Times New Roman" w:cs="Times New Roman"/>
                <w:sz w:val="24"/>
                <w:szCs w:val="24"/>
              </w:rPr>
              <w:t xml:space="preserve"> и крепления элементов</w:t>
            </w:r>
            <w:r w:rsidR="00410A5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410A56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EF4BC1" w:rsidRPr="00144951" w14:paraId="1619DADE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40BE6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9435C" w14:textId="77777777" w:rsidR="00EF4BC1" w:rsidRPr="00144951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Правила конструирования элементов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внутренних и наружных систем водоснабжения и водоотведения</w:t>
            </w:r>
          </w:p>
        </w:tc>
      </w:tr>
      <w:tr w:rsidR="00EF4BC1" w:rsidRPr="00144951" w14:paraId="1385321A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E4432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B324A" w14:textId="77777777" w:rsidR="00EF4BC1" w:rsidRPr="00144951" w:rsidRDefault="00EF4BC1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Функциональные возможности программных средств и систем автоматизации проектирования</w:t>
            </w:r>
          </w:p>
        </w:tc>
      </w:tr>
      <w:tr w:rsidR="00EF4BC1" w:rsidRPr="00144951" w14:paraId="6C24088D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FD487" w14:textId="77777777" w:rsidR="00EF4BC1" w:rsidRPr="00144951" w:rsidDel="002A1D54" w:rsidRDefault="00EF4BC1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92B03" w14:textId="676C3F0D" w:rsidR="00EF4BC1" w:rsidRPr="00144951" w:rsidRDefault="00EB49D7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410A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10A5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10A56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F9250E" w:rsidRPr="00144951" w14:paraId="0C3C74B5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8E9BB" w14:textId="77777777" w:rsidR="00F9250E" w:rsidRPr="00144951" w:rsidDel="002A1D54" w:rsidRDefault="00F9250E" w:rsidP="00EF4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B82F9" w14:textId="5E180C0A" w:rsidR="00F9250E" w:rsidRPr="00144951" w:rsidRDefault="00F9250E" w:rsidP="00EF4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применяемого оборудования, изделий и современных материалов</w:t>
            </w:r>
            <w:r w:rsidR="00410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410A5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10A56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EB49D7" w:rsidRPr="00144951" w14:paraId="2B300146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60D1D" w14:textId="77777777" w:rsidR="00EB49D7" w:rsidRPr="00144951" w:rsidDel="002A1D54" w:rsidRDefault="00EB49D7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1BE58" w14:textId="77777777" w:rsidR="00EB49D7" w:rsidRPr="00144951" w:rsidRDefault="00EB49D7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Перечень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</w:tc>
      </w:tr>
      <w:tr w:rsidR="00284BED" w:rsidRPr="00144951" w14:paraId="763F7B61" w14:textId="77777777" w:rsidTr="00AA006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DA2F5" w14:textId="77777777" w:rsidR="00284BED" w:rsidRPr="00144951" w:rsidDel="002A1D54" w:rsidRDefault="00284BED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18A9C" w14:textId="77777777" w:rsidR="00284BED" w:rsidRPr="00144951" w:rsidRDefault="00284BED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 в строительстве</w:t>
            </w:r>
          </w:p>
        </w:tc>
      </w:tr>
      <w:tr w:rsidR="00EB49D7" w:rsidRPr="00144951" w14:paraId="46C3BF89" w14:textId="77777777" w:rsidTr="00284BED">
        <w:trPr>
          <w:trHeight w:val="70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D2A0D" w14:textId="77777777" w:rsidR="00EB49D7" w:rsidRPr="00144951" w:rsidDel="002A1D54" w:rsidRDefault="00EB49D7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F331A2" w14:textId="77777777" w:rsidR="00EB49D7" w:rsidRPr="00144951" w:rsidRDefault="00EB49D7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и методики оптимизации процесса проектирования системы водоснабжения и водоотведения </w:t>
            </w:r>
          </w:p>
        </w:tc>
      </w:tr>
      <w:tr w:rsidR="00144951" w:rsidRPr="00144951" w14:paraId="1267A374" w14:textId="77777777" w:rsidTr="00284BED">
        <w:trPr>
          <w:trHeight w:val="406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7C0A3" w14:textId="77777777" w:rsidR="00284BED" w:rsidRPr="00144951" w:rsidDel="002A1D54" w:rsidRDefault="00284BED" w:rsidP="00EB49D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C62433" w14:textId="77777777" w:rsidR="00284BED" w:rsidRPr="00144951" w:rsidRDefault="002A5AD2" w:rsidP="00EB4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06445F90" w14:textId="77777777" w:rsidTr="00AA0065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F65469" w14:textId="77777777" w:rsidR="00EB49D7" w:rsidRPr="00144951" w:rsidDel="002A1D54" w:rsidRDefault="00EB49D7" w:rsidP="00EB49D7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10DA0" w14:textId="77777777" w:rsidR="00EB49D7" w:rsidRPr="00144951" w:rsidRDefault="00EB49D7" w:rsidP="00EB49D7">
            <w:pPr>
              <w:pStyle w:val="afa"/>
            </w:pPr>
            <w:r w:rsidRPr="00144951">
              <w:t>-</w:t>
            </w:r>
          </w:p>
        </w:tc>
      </w:tr>
    </w:tbl>
    <w:p w14:paraId="0812BFC7" w14:textId="77777777" w:rsidR="00407766" w:rsidRPr="00144951" w:rsidRDefault="00407766" w:rsidP="004A4539">
      <w:pPr>
        <w:pStyle w:val="3"/>
      </w:pPr>
      <w:r w:rsidRPr="00144951">
        <w:t>3.</w:t>
      </w:r>
      <w:r w:rsidR="004A44B8" w:rsidRPr="00144951">
        <w:t>1</w:t>
      </w:r>
      <w:r w:rsidRPr="00144951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AA0065" w:rsidRPr="00144951" w14:paraId="1EC3D7AF" w14:textId="77777777" w:rsidTr="00601755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53F790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D27B5" w14:textId="77777777" w:rsidR="00407766" w:rsidRPr="00144951" w:rsidRDefault="001D7A60" w:rsidP="00177445">
            <w:pPr>
              <w:rPr>
                <w:bCs w:val="0"/>
              </w:rPr>
            </w:pPr>
            <w:r w:rsidRPr="00144951">
              <w:t xml:space="preserve">Подготовка к выпуску </w:t>
            </w:r>
            <w:r w:rsidRPr="00144951">
              <w:rPr>
                <w:iCs/>
              </w:rPr>
              <w:t xml:space="preserve">рабочей документации системы </w:t>
            </w:r>
            <w:r w:rsidRPr="00144951">
              <w:t>водоснабжения и водоотведения 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F93958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9E912" w14:textId="77777777" w:rsidR="00407766" w:rsidRPr="00144951" w:rsidRDefault="005E5DF2" w:rsidP="009E3E65">
            <w:pPr>
              <w:rPr>
                <w:bCs w:val="0"/>
              </w:rPr>
            </w:pPr>
            <w:r w:rsidRPr="00144951">
              <w:t>А</w:t>
            </w:r>
            <w:r w:rsidR="00407766" w:rsidRPr="00144951">
              <w:t>/02.</w:t>
            </w:r>
            <w:r w:rsidR="007732DB" w:rsidRPr="00144951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0F1401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F5A9B" w14:textId="77777777" w:rsidR="00407766" w:rsidRPr="00144951" w:rsidRDefault="007732DB" w:rsidP="00932AC7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AA0065" w:rsidRPr="00144951" w14:paraId="678BF91F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A361337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5854B41F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119C9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A73A10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6B765E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8C60B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2824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D391C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144951" w14:paraId="2FE5E4E0" w14:textId="77777777" w:rsidTr="00D501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8EF801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CD2A0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D275C8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FD63AE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16D34A16" w14:textId="77777777" w:rsidTr="00D5014B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18A36F9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E6BC0E1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F73C35" w:rsidRPr="00144951" w14:paraId="43361F37" w14:textId="77777777" w:rsidTr="00D5014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DF95F" w14:textId="77777777" w:rsidR="00F73C35" w:rsidRPr="00144951" w:rsidRDefault="00F73C35" w:rsidP="00F73C3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48102" w14:textId="77777777" w:rsidR="00F73C35" w:rsidRPr="00144951" w:rsidRDefault="008C73EC" w:rsidP="00C839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комплекта 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>, включая ссылочные и прилагаемые документы, к нормоконтролю и внесение изменений по результатам</w:t>
            </w:r>
          </w:p>
        </w:tc>
      </w:tr>
      <w:tr w:rsidR="001D7A60" w:rsidRPr="00144951" w14:paraId="56873040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853A1" w14:textId="77777777" w:rsidR="001D7A60" w:rsidRPr="00144951" w:rsidRDefault="001D7A60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D0860" w14:textId="6EAC2CF3" w:rsidR="001D7A60" w:rsidRPr="00144951" w:rsidRDefault="001D7A60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Компоновка оборудования и изделий, применяемых при строительстве системы водоснабжения и водоотведения</w:t>
            </w:r>
          </w:p>
        </w:tc>
      </w:tr>
      <w:tr w:rsidR="008C288D" w:rsidRPr="00144951" w14:paraId="5C83944A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2FE50" w14:textId="77777777" w:rsidR="008C288D" w:rsidRPr="00144951" w:rsidRDefault="008C288D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30E97" w14:textId="750EDE95" w:rsidR="008C288D" w:rsidRPr="00144951" w:rsidRDefault="00D544E5" w:rsidP="00E146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Оформление рабочей </w:t>
            </w:r>
            <w:r w:rsidR="00D471B8" w:rsidRPr="00144951">
              <w:rPr>
                <w:rFonts w:ascii="Times New Roman" w:hAnsi="Times New Roman" w:cs="Times New Roman"/>
                <w:sz w:val="24"/>
              </w:rPr>
              <w:t xml:space="preserve">документации </w:t>
            </w:r>
            <w:r w:rsidR="00ED7A9E"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водоснабжения и водоотведения</w:t>
            </w:r>
            <w:r w:rsidR="00F96818"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и</w:t>
            </w:r>
            <w:r w:rsidR="00E146E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E146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14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бумажной форме</w:t>
            </w:r>
          </w:p>
        </w:tc>
      </w:tr>
      <w:tr w:rsidR="00144951" w:rsidRPr="00144951" w14:paraId="26CF28D0" w14:textId="77777777" w:rsidTr="00296439">
        <w:trPr>
          <w:trHeight w:val="631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CC821" w14:textId="77777777" w:rsidR="00296439" w:rsidRPr="00144951" w:rsidRDefault="00296439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F66D62" w14:textId="77777777" w:rsidR="00296439" w:rsidRPr="00144951" w:rsidRDefault="00296439" w:rsidP="00F73C3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F73C35" w:rsidRPr="00144951" w14:paraId="329AD131" w14:textId="77777777" w:rsidTr="00D5014B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D6FBA" w14:textId="77777777" w:rsidR="00F73C35" w:rsidRPr="00144951" w:rsidDel="002A1D54" w:rsidRDefault="00F73C35" w:rsidP="00F73C35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42D4E" w14:textId="77777777" w:rsidR="00F73C35" w:rsidRPr="00144951" w:rsidRDefault="00AD1551" w:rsidP="00177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подготовки к нормоконтролю рабочей документации </w:t>
            </w:r>
            <w:r w:rsidR="00687C9D"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="00687C9D"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="00687C9D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AD1551" w:rsidRPr="00144951" w14:paraId="173AA2E5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8260E" w14:textId="77777777" w:rsidR="00AD1551" w:rsidRPr="00144951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8DE72" w14:textId="77777777" w:rsidR="00AD1551" w:rsidRPr="00144951" w:rsidRDefault="008D5B96" w:rsidP="00177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нормативно-технической документации и нормативных правовых актов при комплектовании и оформлении </w:t>
            </w:r>
            <w:r w:rsidRPr="00144951">
              <w:rPr>
                <w:rFonts w:ascii="Times New Roman" w:hAnsi="Times New Roman" w:cs="Times New Roman"/>
                <w:sz w:val="24"/>
              </w:rPr>
              <w:lastRenderedPageBreak/>
              <w:t xml:space="preserve">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AD1551" w:rsidRPr="00144951" w14:paraId="77C0F2C5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7D8C0" w14:textId="77777777" w:rsidR="00AD1551" w:rsidRPr="00144951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0202" w14:textId="5E45601C" w:rsidR="00AD1551" w:rsidRPr="00144951" w:rsidRDefault="002337C5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алгоритм работы с</w:t>
            </w:r>
            <w:r w:rsidR="00984FF9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внешними периферийными устройствами при комплектовании чертежей 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AD1551" w:rsidRPr="00144951" w14:paraId="6158E793" w14:textId="77777777" w:rsidTr="00D5014B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E6CEC" w14:textId="77777777" w:rsidR="00AD1551" w:rsidRPr="00144951" w:rsidDel="002A1D54" w:rsidRDefault="00AD1551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56F3A" w14:textId="2684F980" w:rsidR="00AD1551" w:rsidRPr="00144951" w:rsidRDefault="002337C5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водоотведения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26C7034F" w14:textId="77777777" w:rsidTr="00F9250E">
        <w:trPr>
          <w:trHeight w:val="84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8D4A3" w14:textId="77777777" w:rsidR="00F9250E" w:rsidRPr="00144951" w:rsidDel="002A1D54" w:rsidRDefault="00F9250E" w:rsidP="00F73C3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C229B7" w14:textId="77777777" w:rsidR="00F9250E" w:rsidRPr="00144951" w:rsidRDefault="00F9250E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945D10" w:rsidRPr="00144951" w14:paraId="5D4FD7EC" w14:textId="77777777" w:rsidTr="00FE72A6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D6BF86" w14:textId="77777777" w:rsidR="00945D10" w:rsidRPr="00144951" w:rsidDel="002A1D54" w:rsidRDefault="00945D10" w:rsidP="00CF1F33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E38A5" w14:textId="77777777" w:rsidR="00945D10" w:rsidRPr="00144951" w:rsidRDefault="001B2DC2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F9250E" w:rsidRPr="00144951" w14:paraId="64CA10C5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1B6B99" w14:textId="77777777" w:rsidR="00F9250E" w:rsidRPr="00144951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BB7E1" w14:textId="77777777" w:rsidR="00F9250E" w:rsidRPr="00144951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порядку комплектования и оформления 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F9250E" w:rsidRPr="00144951" w14:paraId="2EA0A5D9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F25432" w14:textId="77777777" w:rsidR="00F9250E" w:rsidRPr="00144951" w:rsidDel="002A1D54" w:rsidRDefault="00F9250E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4DAF5" w14:textId="77777777" w:rsidR="00F9250E" w:rsidRPr="00144951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комплекта 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3A3D7B" w:rsidRPr="00144951" w14:paraId="13348B5A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073C30" w14:textId="77777777" w:rsidR="003A3D7B" w:rsidRPr="00144951" w:rsidDel="002A1D54" w:rsidRDefault="003A3D7B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CECC9" w14:textId="77777777" w:rsidR="003A3D7B" w:rsidRPr="00144951" w:rsidRDefault="003A3D7B" w:rsidP="00CF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комплекта рабочей документации </w:t>
            </w:r>
            <w:r w:rsidRPr="001449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3A3D7B" w:rsidRPr="00144951" w14:paraId="21AF1391" w14:textId="77777777" w:rsidTr="00FE72A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D2B53D" w14:textId="77777777" w:rsidR="003A3D7B" w:rsidRPr="00144951" w:rsidDel="002A1D54" w:rsidRDefault="003A3D7B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FD22E" w14:textId="77777777" w:rsidR="003A3D7B" w:rsidRPr="00144951" w:rsidRDefault="006B219F" w:rsidP="006B2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0392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и процедуры системы менеджмента качества, принятые в организации </w:t>
            </w:r>
          </w:p>
        </w:tc>
      </w:tr>
      <w:tr w:rsidR="00144951" w:rsidRPr="00144951" w14:paraId="26DC6FF2" w14:textId="77777777" w:rsidTr="00DE20F0">
        <w:trPr>
          <w:trHeight w:val="295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8E6808" w14:textId="77777777" w:rsidR="00DE20F0" w:rsidRPr="00144951" w:rsidDel="002A1D54" w:rsidRDefault="00DE20F0" w:rsidP="00CF1F3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39EA3F" w14:textId="77777777" w:rsidR="00DE20F0" w:rsidRPr="00144951" w:rsidRDefault="005302E3" w:rsidP="00945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261BB46D" w14:textId="77777777" w:rsidTr="00D5014B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F5088" w14:textId="77777777" w:rsidR="00945D10" w:rsidRPr="00144951" w:rsidDel="002A1D54" w:rsidRDefault="00945D10" w:rsidP="00945D10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16565" w14:textId="77777777" w:rsidR="00945D10" w:rsidRPr="00144951" w:rsidRDefault="00945D10" w:rsidP="00945D10">
            <w:pPr>
              <w:pStyle w:val="afa"/>
            </w:pPr>
            <w:r w:rsidRPr="00144951">
              <w:t>-</w:t>
            </w:r>
          </w:p>
        </w:tc>
      </w:tr>
    </w:tbl>
    <w:p w14:paraId="0FE5802F" w14:textId="77777777" w:rsidR="005E5DF2" w:rsidRPr="00144951" w:rsidRDefault="005E5DF2" w:rsidP="005E5DF2">
      <w:pPr>
        <w:pStyle w:val="3"/>
      </w:pPr>
      <w:r w:rsidRPr="00144951">
        <w:t>3.</w:t>
      </w:r>
      <w:r w:rsidR="004A44B8" w:rsidRPr="00144951">
        <w:t>1</w:t>
      </w:r>
      <w:r w:rsidRPr="00144951">
        <w:t>.</w:t>
      </w:r>
      <w:r w:rsidR="000C087C" w:rsidRPr="00144951">
        <w:t>3</w:t>
      </w:r>
      <w:r w:rsidRPr="00144951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144951" w14:paraId="2A17F002" w14:textId="77777777" w:rsidTr="00375DDE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2734298" w14:textId="77777777" w:rsidR="005E5DF2" w:rsidRPr="00144951" w:rsidRDefault="005E5DF2" w:rsidP="00375DDE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EB1E9" w14:textId="77777777" w:rsidR="005E5DF2" w:rsidRPr="00144951" w:rsidRDefault="002E4F8E" w:rsidP="00375DDE">
            <w:pPr>
              <w:rPr>
                <w:bCs w:val="0"/>
              </w:rPr>
            </w:pPr>
            <w:r w:rsidRPr="00144951">
              <w:rPr>
                <w:iCs/>
              </w:rPr>
              <w:t xml:space="preserve">Создание элементов системы </w:t>
            </w:r>
            <w:r w:rsidRPr="00144951">
              <w:t>водоснабжения и водоотведения в качестве компонентов для информационной модели</w:t>
            </w:r>
            <w:r w:rsidR="00B942D8" w:rsidRPr="00144951">
              <w:t xml:space="preserve"> объе</w:t>
            </w:r>
            <w:r w:rsidR="003D0CC9" w:rsidRPr="00144951">
              <w:t>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68C18AC" w14:textId="77777777" w:rsidR="005E5DF2" w:rsidRPr="00144951" w:rsidRDefault="005E5DF2" w:rsidP="00375DDE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B874D" w14:textId="77777777" w:rsidR="005E5DF2" w:rsidRPr="00144951" w:rsidRDefault="005E5DF2" w:rsidP="000C087C">
            <w:pPr>
              <w:rPr>
                <w:bCs w:val="0"/>
              </w:rPr>
            </w:pPr>
            <w:r w:rsidRPr="00144951">
              <w:t>А/0</w:t>
            </w:r>
            <w:r w:rsidR="000C087C" w:rsidRPr="00144951">
              <w:t>3</w:t>
            </w:r>
            <w:r w:rsidRPr="00144951">
              <w:t>.</w:t>
            </w:r>
            <w:r w:rsidR="007732DB" w:rsidRPr="00144951">
              <w:t>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A288E4" w14:textId="77777777" w:rsidR="005E5DF2" w:rsidRPr="00144951" w:rsidRDefault="005E5DF2" w:rsidP="00375DDE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464F" w14:textId="77777777" w:rsidR="005E5DF2" w:rsidRPr="00144951" w:rsidRDefault="007732DB" w:rsidP="00375DDE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AA0065" w:rsidRPr="00144951" w14:paraId="2B778B20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561D" w14:textId="77777777" w:rsidR="005E5DF2" w:rsidRPr="00144951" w:rsidRDefault="005E5DF2" w:rsidP="00375DDE">
            <w:pPr>
              <w:rPr>
                <w:bCs w:val="0"/>
              </w:rPr>
            </w:pPr>
          </w:p>
        </w:tc>
      </w:tr>
      <w:tr w:rsidR="00AA0065" w:rsidRPr="00144951" w14:paraId="03462AD5" w14:textId="77777777" w:rsidTr="00595951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4211661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645338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D945DD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A03CE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0CB7C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9AF8C2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</w:tr>
      <w:tr w:rsidR="00AA0065" w:rsidRPr="00144951" w14:paraId="72CB99B5" w14:textId="77777777" w:rsidTr="00375DD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E6B3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FD03925" w14:textId="77777777" w:rsidR="005E5DF2" w:rsidRPr="00144951" w:rsidRDefault="005E5DF2" w:rsidP="00375DDE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022D224D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18899FFE" w14:textId="77777777" w:rsidR="005E5DF2" w:rsidRPr="00144951" w:rsidRDefault="005E5DF2" w:rsidP="00375DDE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268EDCD4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7D49BB6" w14:textId="77777777" w:rsidR="005E5DF2" w:rsidRPr="00144951" w:rsidRDefault="005E5DF2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266386A" w14:textId="77777777" w:rsidR="005E5DF2" w:rsidRPr="00144951" w:rsidRDefault="005E5DF2" w:rsidP="00375DDE">
            <w:pPr>
              <w:rPr>
                <w:bCs w:val="0"/>
              </w:rPr>
            </w:pPr>
          </w:p>
        </w:tc>
      </w:tr>
      <w:tr w:rsidR="000C52EF" w:rsidRPr="00144951" w14:paraId="47C77B63" w14:textId="77777777" w:rsidTr="00A1654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BA6BD6" w14:textId="77777777" w:rsidR="000C52EF" w:rsidRPr="00144951" w:rsidRDefault="000C52EF" w:rsidP="00A23467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7D1C5" w14:textId="3E27DA19" w:rsidR="000C52EF" w:rsidRPr="00144951" w:rsidRDefault="00762127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Сбор исходных данных для создания </w:t>
            </w:r>
            <w:r w:rsidR="005015FE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элементов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качестве </w:t>
            </w:r>
            <w:r w:rsidR="005015FE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компонентов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для информационной модели</w:t>
            </w:r>
          </w:p>
        </w:tc>
      </w:tr>
      <w:tr w:rsidR="00F549FE" w:rsidRPr="00144951" w14:paraId="3AF03C8C" w14:textId="77777777" w:rsidTr="00A1654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D55284" w14:textId="77777777" w:rsidR="00F549FE" w:rsidRPr="00144951" w:rsidRDefault="00F549F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B6BB7" w14:textId="5E6A03B1" w:rsidR="00F549FE" w:rsidRPr="00144951" w:rsidRDefault="00F549FE" w:rsidP="000E2A39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элементов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 в качестве компонентов информационной модели</w:t>
            </w:r>
          </w:p>
        </w:tc>
      </w:tr>
      <w:tr w:rsidR="00214FEF" w:rsidRPr="00144951" w14:paraId="214B8EF4" w14:textId="77777777" w:rsidTr="00214FEF">
        <w:trPr>
          <w:trHeight w:val="639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D4FA472" w14:textId="77777777" w:rsidR="00214FEF" w:rsidRPr="00144951" w:rsidRDefault="00214FE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647E3B" w14:textId="78F54CAD" w:rsidR="00214FEF" w:rsidRPr="00144951" w:rsidRDefault="00214FEF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узлов и конструкций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в качестве компонентов информационной модели</w:t>
            </w:r>
          </w:p>
        </w:tc>
      </w:tr>
      <w:tr w:rsidR="00737142" w:rsidRPr="00144951" w14:paraId="1ABA400B" w14:textId="77777777" w:rsidTr="00D958FF">
        <w:trPr>
          <w:trHeight w:val="41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AB7E13B" w14:textId="77777777" w:rsidR="00737142" w:rsidRPr="00144951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489649" w14:textId="758B7378" w:rsidR="00737142" w:rsidRPr="00144951" w:rsidRDefault="00737142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Детализация информационной модели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737142" w:rsidRPr="00144951" w14:paraId="6A15BF0A" w14:textId="77777777" w:rsidTr="00D958FF">
        <w:trPr>
          <w:trHeight w:val="412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637B172" w14:textId="77777777" w:rsidR="00737142" w:rsidRPr="00144951" w:rsidRDefault="0073714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9F5F3E" w14:textId="77777777" w:rsidR="00737142" w:rsidRPr="00144951" w:rsidRDefault="002A5AD2" w:rsidP="007371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Доработка</w:t>
            </w:r>
            <w:r w:rsidR="00737142" w:rsidRPr="00144951">
              <w:rPr>
                <w:rFonts w:ascii="Times New Roman" w:hAnsi="Times New Roman" w:cs="Times New Roman"/>
                <w:sz w:val="24"/>
              </w:rPr>
              <w:t xml:space="preserve"> комплекта рабочих чертежей на основании детализированной информационной модели</w:t>
            </w:r>
          </w:p>
        </w:tc>
      </w:tr>
      <w:tr w:rsidR="00144951" w:rsidRPr="00144951" w14:paraId="3334287E" w14:textId="77777777" w:rsidTr="008A6C1F">
        <w:trPr>
          <w:trHeight w:val="843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4EC397" w14:textId="77777777" w:rsidR="008A6C1F" w:rsidRPr="00144951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B25357" w14:textId="17108085" w:rsidR="008A6C1F" w:rsidRPr="00144951" w:rsidRDefault="008A6C1F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данных информационной модели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качестве </w:t>
            </w:r>
            <w:r w:rsidR="00A76A0F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компонентов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смежным разработчикам сводной цифровой модели</w:t>
            </w:r>
          </w:p>
        </w:tc>
      </w:tr>
      <w:tr w:rsidR="00F32041" w:rsidRPr="00144951" w14:paraId="773BCE79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023539" w14:textId="77777777" w:rsidR="00F32041" w:rsidRPr="00144951" w:rsidRDefault="00F32041" w:rsidP="00A23467">
            <w:pPr>
              <w:pStyle w:val="afa"/>
            </w:pPr>
            <w:r w:rsidRPr="00144951" w:rsidDel="002A1D54">
              <w:lastRenderedPageBreak/>
              <w:t>Необходимые умения</w:t>
            </w:r>
          </w:p>
          <w:p w14:paraId="36C0C88A" w14:textId="77777777" w:rsidR="008A6C1F" w:rsidRPr="00144951" w:rsidDel="002A1D54" w:rsidRDefault="008A6C1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A214A" w14:textId="77777777" w:rsidR="00F32041" w:rsidRPr="00144951" w:rsidRDefault="006B5D2E" w:rsidP="006B5D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создания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</w:t>
            </w:r>
            <w:r w:rsidRPr="00144951">
              <w:rPr>
                <w:rFonts w:ascii="Times New Roman" w:hAnsi="Times New Roman" w:cs="Times New Roman"/>
                <w:sz w:val="24"/>
              </w:rPr>
              <w:t>и ее элементов в качестве компонентов для информационной модели</w:t>
            </w:r>
          </w:p>
        </w:tc>
      </w:tr>
      <w:tr w:rsidR="006B5D2E" w:rsidRPr="00144951" w14:paraId="3840A38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CF9CF" w14:textId="77777777" w:rsidR="006B5D2E" w:rsidRPr="00144951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84BCD" w14:textId="59FB19B0" w:rsidR="006B5D2E" w:rsidRPr="00144951" w:rsidRDefault="00014AB5" w:rsidP="000E2A39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создания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 типовых узлов в качестве компонентов для информационной модели в соответствии с требованиями нормативно-технической документации и нормативных правовых актов</w:t>
            </w:r>
          </w:p>
        </w:tc>
      </w:tr>
      <w:tr w:rsidR="00014AB5" w:rsidRPr="00144951" w14:paraId="78C4664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E6AC1" w14:textId="77777777" w:rsidR="00014AB5" w:rsidRPr="00144951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2397D" w14:textId="77777777" w:rsidR="00014AB5" w:rsidRPr="00144951" w:rsidRDefault="00214FEF" w:rsidP="00214FEF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необходимые требования к изготовлению и монтажу, контролю установки элементов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при создании компонентов информационной модели</w:t>
            </w:r>
          </w:p>
        </w:tc>
      </w:tr>
      <w:tr w:rsidR="00014AB5" w:rsidRPr="00144951" w14:paraId="1041DAB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45A8E" w14:textId="77777777" w:rsidR="00014AB5" w:rsidRPr="00144951" w:rsidDel="002A1D54" w:rsidRDefault="00014AB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2CC3B" w14:textId="77777777" w:rsidR="00014AB5" w:rsidRPr="00144951" w:rsidRDefault="00214FEF" w:rsidP="0090310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Заполнять необходимые свойства и атрибутивные данные компонентов информационной модели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6B5D2E" w:rsidRPr="00144951" w14:paraId="56E30243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F50F4" w14:textId="77777777" w:rsidR="006B5D2E" w:rsidRPr="00144951" w:rsidDel="002A1D54" w:rsidRDefault="006B5D2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17143" w14:textId="77777777" w:rsidR="006B5D2E" w:rsidRPr="00144951" w:rsidRDefault="00A308D5" w:rsidP="0090310C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Выбирать алгоритм и способы работы при помощи программных средств в процессе информационного моделирования</w:t>
            </w:r>
          </w:p>
        </w:tc>
      </w:tr>
      <w:tr w:rsidR="00A308D5" w:rsidRPr="00144951" w14:paraId="35E94FB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AA5E5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B2F10" w14:textId="77777777" w:rsidR="00A308D5" w:rsidRPr="00144951" w:rsidRDefault="00A308D5" w:rsidP="0089368E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в части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смежным </w:t>
            </w:r>
            <w:r w:rsidR="0089368E" w:rsidRPr="00144951">
              <w:rPr>
                <w:rFonts w:ascii="Times New Roman" w:hAnsi="Times New Roman" w:cs="Times New Roman"/>
                <w:sz w:val="24"/>
              </w:rPr>
              <w:t>специалиста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коллектива разработчиков сводной цифровой модели</w:t>
            </w:r>
          </w:p>
        </w:tc>
      </w:tr>
      <w:tr w:rsidR="00A308D5" w:rsidRPr="00144951" w14:paraId="4D0FB1A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2261A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A555" w14:textId="0653B4FD" w:rsidR="00A308D5" w:rsidRPr="00144951" w:rsidRDefault="00A308D5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Выбирать алгоритм создания элементов 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качестве   компонентов для информационной модели</w:t>
            </w:r>
          </w:p>
        </w:tc>
      </w:tr>
      <w:tr w:rsidR="00A308D5" w:rsidRPr="00144951" w14:paraId="1B607DC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0272A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B76FC" w14:textId="08DC4B89" w:rsidR="00A308D5" w:rsidRPr="00144951" w:rsidRDefault="00F11DF5" w:rsidP="00A308D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</w:t>
            </w:r>
            <w:r w:rsidR="00070988" w:rsidRPr="00144951">
              <w:rPr>
                <w:rFonts w:ascii="Times New Roman" w:hAnsi="Times New Roman" w:cs="Times New Roman"/>
                <w:sz w:val="24"/>
              </w:rPr>
              <w:t xml:space="preserve"> чертежи графической части проектной документации</w:t>
            </w:r>
          </w:p>
        </w:tc>
      </w:tr>
      <w:tr w:rsidR="00A308D5" w:rsidRPr="00144951" w14:paraId="7F98030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6527F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7C11B" w14:textId="77777777" w:rsidR="00A308D5" w:rsidRPr="00144951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Просматривать и извлекать данные информационных моделей, созданных смежными разработчиками и другими специалистами</w:t>
            </w:r>
          </w:p>
        </w:tc>
      </w:tr>
      <w:tr w:rsidR="00A308D5" w:rsidRPr="00144951" w14:paraId="1D8969B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8CB55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D40BE" w14:textId="77777777" w:rsidR="00A308D5" w:rsidRPr="00144951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</w:p>
        </w:tc>
      </w:tr>
      <w:tr w:rsidR="00144951" w:rsidRPr="00144951" w14:paraId="3A18C29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9E0F5" w14:textId="77777777" w:rsidR="00A308D5" w:rsidRPr="00144951" w:rsidDel="002A1D54" w:rsidRDefault="00A308D5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7EF6A" w14:textId="77777777" w:rsidR="00A308D5" w:rsidRPr="00144951" w:rsidRDefault="00A308D5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070988" w:rsidRPr="00144951" w14:paraId="18B9E5F5" w14:textId="77777777" w:rsidTr="00070988">
        <w:trPr>
          <w:trHeight w:val="585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E429E" w14:textId="77777777" w:rsidR="00070988" w:rsidRPr="00144951" w:rsidRDefault="00070988" w:rsidP="00A308D5">
            <w:pPr>
              <w:pStyle w:val="afa"/>
            </w:pPr>
            <w:r w:rsidRPr="00144951" w:rsidDel="002A1D54">
              <w:t>Необходимые знания</w:t>
            </w:r>
          </w:p>
          <w:p w14:paraId="697E9BD6" w14:textId="77777777" w:rsidR="00070988" w:rsidRPr="00144951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2D44EC" w14:textId="77777777" w:rsidR="00070988" w:rsidRPr="00144951" w:rsidRDefault="00070988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цифрового моделирования на русском и английском языке</w:t>
            </w:r>
          </w:p>
        </w:tc>
      </w:tr>
      <w:tr w:rsidR="00070988" w:rsidRPr="00144951" w14:paraId="28A72E44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7A1C6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C6047E" w14:textId="77777777" w:rsidR="00070988" w:rsidRPr="00144951" w:rsidRDefault="00070988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070988" w:rsidRPr="00144951" w14:paraId="1DAD2E05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6AE09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6F661E" w14:textId="77777777" w:rsidR="00070988" w:rsidRPr="00144951" w:rsidRDefault="00070988" w:rsidP="005B20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созданию </w:t>
            </w:r>
            <w:r w:rsidR="005B20CD"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="005B20CD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5B20CD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5B20CD" w:rsidRPr="00144951">
              <w:rPr>
                <w:rFonts w:ascii="Times New Roman" w:hAnsi="Times New Roman" w:cs="Times New Roman"/>
                <w:sz w:val="24"/>
              </w:rPr>
              <w:t>ее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элементов в качестве компонентов для информационной модели</w:t>
            </w:r>
          </w:p>
        </w:tc>
      </w:tr>
      <w:tr w:rsidR="00070988" w:rsidRPr="00144951" w14:paraId="2BF1BBCD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B343C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9FA109" w14:textId="77777777" w:rsidR="00070988" w:rsidRPr="00144951" w:rsidRDefault="000E52E7" w:rsidP="005203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нормативно-технических документ</w:t>
            </w:r>
            <w:r w:rsidR="005203CA" w:rsidRPr="00144951">
              <w:rPr>
                <w:rFonts w:ascii="Times New Roman" w:hAnsi="Times New Roman" w:cs="Times New Roman"/>
                <w:sz w:val="24"/>
              </w:rPr>
              <w:t>ов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к созданию типовых узлов </w:t>
            </w:r>
            <w:r w:rsidRPr="001449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системы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качестве компонентов информационной модели</w:t>
            </w:r>
          </w:p>
        </w:tc>
      </w:tr>
      <w:tr w:rsidR="00070988" w:rsidRPr="00144951" w14:paraId="7D106BDA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E5FAB" w14:textId="77777777" w:rsidR="00070988" w:rsidRPr="00144951" w:rsidDel="002A1D54" w:rsidRDefault="00070988" w:rsidP="00A308D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6905CD" w14:textId="77777777" w:rsidR="00070988" w:rsidRPr="00144951" w:rsidRDefault="000E52E7" w:rsidP="00A308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5D2587" w:rsidRPr="00144951" w14:paraId="2801635B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676FD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0FBE38" w14:textId="77777777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5203CA" w:rsidRPr="00144951" w14:paraId="5E379CDE" w14:textId="77777777" w:rsidTr="005203CA">
        <w:trPr>
          <w:trHeight w:val="554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D5AF2" w14:textId="77777777" w:rsidR="005203CA" w:rsidRPr="00144951" w:rsidDel="002A1D54" w:rsidRDefault="005203CA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A6DB4B" w14:textId="77777777" w:rsidR="005203CA" w:rsidRPr="00144951" w:rsidRDefault="005203CA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Способы создания и представления компонентов информационной модели в соответствии с уровнем детализации геометрии и информации</w:t>
            </w:r>
          </w:p>
        </w:tc>
      </w:tr>
      <w:tr w:rsidR="005D2587" w:rsidRPr="00144951" w14:paraId="7D7C2116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9DB93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B95199" w14:textId="77777777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5D2587" w:rsidRPr="00144951" w14:paraId="44A9CD65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E4646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AAB9E2" w14:textId="77777777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Методики создания компонентов информационных моделей</w:t>
            </w:r>
          </w:p>
        </w:tc>
      </w:tr>
      <w:tr w:rsidR="005D2587" w:rsidRPr="00144951" w14:paraId="18BE3EF2" w14:textId="77777777" w:rsidTr="00334419">
        <w:trPr>
          <w:trHeight w:val="31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981AB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6305F20" w14:textId="77777777" w:rsidR="005D2587" w:rsidRPr="00144951" w:rsidRDefault="005D2587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Форматы представления данных информационных моделей и их элементов</w:t>
            </w:r>
          </w:p>
        </w:tc>
      </w:tr>
      <w:tr w:rsidR="00144951" w:rsidRPr="00144951" w14:paraId="2D03FAC1" w14:textId="77777777" w:rsidTr="00712550">
        <w:trPr>
          <w:trHeight w:val="27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1881B" w14:textId="77777777" w:rsidR="005D2587" w:rsidRPr="00144951" w:rsidDel="002A1D54" w:rsidRDefault="005D2587" w:rsidP="005D258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4F4481" w14:textId="77777777" w:rsidR="005D2587" w:rsidRPr="00144951" w:rsidRDefault="005302E3" w:rsidP="005D25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2D69DA35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79B8D" w14:textId="77777777" w:rsidR="005D2587" w:rsidRPr="00144951" w:rsidDel="002A1D54" w:rsidRDefault="005D2587" w:rsidP="005D2587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7371A" w14:textId="77777777" w:rsidR="005D2587" w:rsidRPr="00144951" w:rsidRDefault="005D2587" w:rsidP="005D2587">
            <w:pPr>
              <w:pStyle w:val="afa"/>
            </w:pPr>
            <w:r w:rsidRPr="00144951">
              <w:t xml:space="preserve">- </w:t>
            </w:r>
          </w:p>
        </w:tc>
      </w:tr>
    </w:tbl>
    <w:p w14:paraId="50E4DD2C" w14:textId="77777777" w:rsidR="00407766" w:rsidRPr="00144951" w:rsidRDefault="00407766" w:rsidP="004A4539">
      <w:pPr>
        <w:pStyle w:val="2"/>
        <w:rPr>
          <w:szCs w:val="24"/>
        </w:rPr>
      </w:pPr>
      <w:bookmarkStart w:id="4" w:name="_Toc10060851"/>
      <w:r w:rsidRPr="00144951">
        <w:rPr>
          <w:szCs w:val="24"/>
        </w:rPr>
        <w:lastRenderedPageBreak/>
        <w:t>3.</w:t>
      </w:r>
      <w:r w:rsidR="004A44B8" w:rsidRPr="00144951">
        <w:rPr>
          <w:szCs w:val="24"/>
        </w:rPr>
        <w:t>2</w:t>
      </w:r>
      <w:r w:rsidRPr="00144951">
        <w:rPr>
          <w:szCs w:val="24"/>
        </w:rPr>
        <w:t>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071"/>
        <w:gridCol w:w="14"/>
        <w:gridCol w:w="1200"/>
        <w:gridCol w:w="469"/>
        <w:gridCol w:w="1581"/>
        <w:gridCol w:w="606"/>
        <w:gridCol w:w="143"/>
        <w:gridCol w:w="559"/>
        <w:gridCol w:w="687"/>
        <w:gridCol w:w="1091"/>
        <w:gridCol w:w="1100"/>
      </w:tblGrid>
      <w:tr w:rsidR="00AA0065" w:rsidRPr="00144951" w14:paraId="295E6E81" w14:textId="77777777" w:rsidTr="00D13D8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05CA7B" w14:textId="77777777" w:rsidR="005E5DF2" w:rsidRPr="00144951" w:rsidRDefault="005E5DF2" w:rsidP="005E5DF2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5C74C" w14:textId="68933BE8" w:rsidR="005E5DF2" w:rsidRPr="00144951" w:rsidRDefault="00055258" w:rsidP="005E5DF2">
            <w:r>
              <w:t>Разработка проектной документации</w:t>
            </w:r>
            <w:r w:rsidR="00D13DF7" w:rsidRPr="00144951">
              <w:t xml:space="preserve"> системы водоснабжения и водоотведения объекта капитального строительства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2B76C5" w14:textId="77777777" w:rsidR="005E5DF2" w:rsidRPr="00144951" w:rsidRDefault="005E5DF2" w:rsidP="005E5DF2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13F9" w14:textId="77777777" w:rsidR="005E5DF2" w:rsidRPr="00144951" w:rsidRDefault="004A44B8" w:rsidP="005E5DF2">
            <w:pPr>
              <w:jc w:val="center"/>
              <w:rPr>
                <w:bCs w:val="0"/>
              </w:rPr>
            </w:pPr>
            <w:r w:rsidRPr="00144951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A2F7F8" w14:textId="77777777" w:rsidR="005E5DF2" w:rsidRPr="00144951" w:rsidRDefault="005E5DF2" w:rsidP="005E5DF2">
            <w:pPr>
              <w:rPr>
                <w:bCs w:val="0"/>
                <w:vertAlign w:val="superscript"/>
              </w:rPr>
            </w:pPr>
            <w:r w:rsidRPr="00144951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FCDFE" w14:textId="77777777" w:rsidR="005E5DF2" w:rsidRPr="00144951" w:rsidRDefault="005E5DF2" w:rsidP="005E5DF2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AA0065" w:rsidRPr="00144951" w14:paraId="7D9186E4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6C20DA0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</w:tr>
      <w:tr w:rsidR="00AA0065" w:rsidRPr="00144951" w14:paraId="245182CE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2F0DBE0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3014BC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9873DF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20A5A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3FE75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58739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</w:tr>
      <w:tr w:rsidR="00AA0065" w:rsidRPr="00144951" w14:paraId="567C3491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13DE4B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3CBB3" w14:textId="77777777" w:rsidR="005E5DF2" w:rsidRPr="00144951" w:rsidRDefault="005E5DF2" w:rsidP="005E5DF2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EA4D71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9E9D5" w14:textId="77777777" w:rsidR="005E5DF2" w:rsidRPr="00144951" w:rsidRDefault="005E5DF2" w:rsidP="005E5DF2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02C72122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F9949C" w14:textId="77777777" w:rsidR="005E5DF2" w:rsidRPr="00144951" w:rsidRDefault="005E5DF2" w:rsidP="005E5DF2">
            <w:pPr>
              <w:rPr>
                <w:bCs w:val="0"/>
              </w:rPr>
            </w:pPr>
          </w:p>
        </w:tc>
      </w:tr>
      <w:tr w:rsidR="00AA0065" w:rsidRPr="00144951" w14:paraId="4C14419F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EBD97" w14:textId="77777777" w:rsidR="005E5DF2" w:rsidRPr="00144951" w:rsidRDefault="005E5DF2" w:rsidP="00D41BFC">
            <w:pPr>
              <w:pStyle w:val="afa"/>
            </w:pPr>
            <w:r w:rsidRPr="00144951">
              <w:t>Возможные 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530D7" w14:textId="77777777" w:rsidR="00055258" w:rsidRDefault="00055258" w:rsidP="0035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258"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Инженер-проектировщик II категории </w:t>
            </w:r>
          </w:p>
          <w:p w14:paraId="63CC1216" w14:textId="2F2E71B5" w:rsidR="0035485E" w:rsidRDefault="0035485E" w:rsidP="00354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 I категории</w:t>
            </w:r>
          </w:p>
          <w:p w14:paraId="26DECABB" w14:textId="666C3682" w:rsidR="005E5DF2" w:rsidRPr="00144951" w:rsidRDefault="005E5DF2" w:rsidP="00055258">
            <w:pPr>
              <w:pStyle w:val="ConsPlusNormal"/>
            </w:pPr>
          </w:p>
        </w:tc>
      </w:tr>
      <w:tr w:rsidR="00AA0065" w:rsidRPr="00144951" w14:paraId="1A788B8E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0265ADC" w14:textId="77777777" w:rsidR="005E5DF2" w:rsidRPr="00144951" w:rsidRDefault="005E5DF2" w:rsidP="00D41BFC">
            <w:pPr>
              <w:pStyle w:val="afa"/>
            </w:pPr>
          </w:p>
        </w:tc>
      </w:tr>
      <w:tr w:rsidR="00144951" w:rsidRPr="00144951" w14:paraId="5AC669CE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E9410" w14:textId="77777777" w:rsidR="0035485E" w:rsidRPr="00144951" w:rsidRDefault="0035485E" w:rsidP="00D41BFC">
            <w:pPr>
              <w:pStyle w:val="afa"/>
            </w:pPr>
            <w:r w:rsidRPr="00144951">
              <w:t>Требования к образованию и обучению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2FC9D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5AE6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</w:t>
            </w:r>
          </w:p>
          <w:p w14:paraId="1631BB80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CF2D447" w14:textId="77777777" w:rsidR="0035485E" w:rsidRPr="00144951" w:rsidRDefault="0035485E" w:rsidP="00B924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</w:t>
            </w:r>
            <w:r w:rsidR="00B9242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и дополнительное профессиональное образование </w:t>
            </w:r>
            <w:r w:rsidR="00B9242D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144951" w:rsidRPr="00144951" w14:paraId="090EB34A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5DEA7" w14:textId="77777777" w:rsidR="0035485E" w:rsidRPr="00144951" w:rsidRDefault="0035485E" w:rsidP="00D41BFC">
            <w:pPr>
              <w:pStyle w:val="afa"/>
            </w:pPr>
            <w:r w:rsidRPr="00144951">
              <w:t>Требования к опыту практической работы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B65D7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Не менее трех лет в области архитектурно-строительного проектирования</w:t>
            </w:r>
          </w:p>
        </w:tc>
      </w:tr>
      <w:tr w:rsidR="00144951" w:rsidRPr="00144951" w14:paraId="13C1003A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0CA9E" w14:textId="77777777" w:rsidR="0035485E" w:rsidRPr="00144951" w:rsidRDefault="0035485E" w:rsidP="00D41BFC">
            <w:pPr>
              <w:pStyle w:val="afa"/>
            </w:pPr>
            <w:r w:rsidRPr="00144951">
              <w:t>Особые условия допуска к работе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69D3BB" w14:textId="77777777" w:rsidR="0035485E" w:rsidRPr="00144951" w:rsidRDefault="0035485E" w:rsidP="009031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5FEC9FF2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144951" w:rsidRPr="00144951" w14:paraId="1CCEFC9C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26777" w14:textId="77777777" w:rsidR="0035485E" w:rsidRPr="00144951" w:rsidRDefault="0035485E" w:rsidP="00D41BFC">
            <w:pPr>
              <w:pStyle w:val="afa"/>
            </w:pPr>
            <w:r w:rsidRPr="00144951"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83B7D" w14:textId="77777777" w:rsidR="0035485E" w:rsidRPr="00144951" w:rsidRDefault="0035485E" w:rsidP="006D2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6D2BE0" w:rsidRPr="00144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 не реже одного раза в пять лет</w:t>
            </w:r>
          </w:p>
        </w:tc>
      </w:tr>
    </w:tbl>
    <w:p w14:paraId="4BBDAA1D" w14:textId="77777777" w:rsidR="00FA674E" w:rsidRPr="00144951" w:rsidRDefault="00FA674E" w:rsidP="00FA674E">
      <w:pPr>
        <w:pStyle w:val="afa"/>
      </w:pPr>
    </w:p>
    <w:p w14:paraId="4633F247" w14:textId="77777777" w:rsidR="00FA674E" w:rsidRPr="00144951" w:rsidRDefault="00FA674E" w:rsidP="00FA674E">
      <w:pPr>
        <w:pStyle w:val="afa"/>
      </w:pPr>
      <w:r w:rsidRPr="00144951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AA0065" w:rsidRPr="00144951" w14:paraId="5A79E2BD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E25C2B" w14:textId="77777777" w:rsidR="00407766" w:rsidRPr="00144951" w:rsidRDefault="009E3E65" w:rsidP="00E9070E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6B74F" w14:textId="77777777" w:rsidR="00407766" w:rsidRPr="00144951" w:rsidRDefault="00932AC7" w:rsidP="00E9070E">
            <w:pPr>
              <w:jc w:val="center"/>
              <w:rPr>
                <w:bCs w:val="0"/>
              </w:rPr>
            </w:pPr>
            <w:r w:rsidRPr="00144951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33BCC" w14:textId="77777777" w:rsidR="00407766" w:rsidRPr="00144951" w:rsidRDefault="009E3E65" w:rsidP="00E9070E">
            <w:pPr>
              <w:jc w:val="center"/>
              <w:rPr>
                <w:bCs w:val="0"/>
              </w:rPr>
            </w:pPr>
            <w:r w:rsidRPr="00144951">
              <w:t>Наименование</w:t>
            </w:r>
            <w:r w:rsidR="00407766" w:rsidRPr="00144951">
              <w:t xml:space="preserve"> базовой группы, должности (профессии) или специальности</w:t>
            </w:r>
          </w:p>
        </w:tc>
      </w:tr>
      <w:tr w:rsidR="00144951" w:rsidRPr="00144951" w14:paraId="561F5276" w14:textId="77777777" w:rsidTr="00CD3D6B">
        <w:trPr>
          <w:trHeight w:val="198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C6081" w14:textId="77777777" w:rsidR="0035485E" w:rsidRPr="00144951" w:rsidRDefault="0035485E" w:rsidP="00E9070E">
            <w:pPr>
              <w:rPr>
                <w:bCs w:val="0"/>
                <w:vertAlign w:val="superscript"/>
              </w:rPr>
            </w:pPr>
            <w:r w:rsidRPr="00144951"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EE14C" w14:textId="77777777" w:rsidR="0035485E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35485E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5EF6E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144951" w:rsidRPr="00144951" w14:paraId="19EF2A6E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B4A51" w14:textId="77777777" w:rsidR="0035485E" w:rsidRPr="00144951" w:rsidRDefault="0035485E" w:rsidP="00E9070E">
            <w:pPr>
              <w:rPr>
                <w:bCs w:val="0"/>
              </w:rPr>
            </w:pPr>
            <w:r w:rsidRPr="00144951"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EC9E8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4CA3C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35485E" w:rsidRPr="00144951" w14:paraId="192829DE" w14:textId="77777777" w:rsidTr="0090310C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3B6E25" w14:textId="77777777" w:rsidR="0035485E" w:rsidRPr="00144951" w:rsidRDefault="0035485E" w:rsidP="00D916FB">
            <w:r w:rsidRPr="00144951"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D2D0E" w14:textId="77777777" w:rsidR="0035485E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144951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61A9F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144951" w:rsidRPr="00144951" w14:paraId="0B2052FB" w14:textId="77777777" w:rsidTr="0090310C">
        <w:trPr>
          <w:trHeight w:val="283"/>
        </w:trPr>
        <w:tc>
          <w:tcPr>
            <w:tcW w:w="134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AF6E7" w14:textId="77777777" w:rsidR="0035485E" w:rsidRPr="00144951" w:rsidRDefault="0035485E" w:rsidP="00D916FB"/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EB9CF" w14:textId="77777777" w:rsidR="0035485E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5485E" w:rsidRPr="00144951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B1563" w14:textId="77777777" w:rsidR="0035485E" w:rsidRPr="00144951" w:rsidRDefault="0035485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144951" w14:paraId="47374E52" w14:textId="77777777" w:rsidTr="0057283E">
        <w:trPr>
          <w:trHeight w:val="276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C1CC1" w14:textId="77777777" w:rsidR="00FE7700" w:rsidRPr="00144951" w:rsidRDefault="00B6463A" w:rsidP="00FE7700">
            <w:r w:rsidRPr="00144951"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881372" w14:textId="77777777" w:rsidR="00FE7700" w:rsidRPr="00144951" w:rsidRDefault="00FE7700" w:rsidP="00FE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5ED5A7" w14:textId="77777777" w:rsidR="00FE7700" w:rsidRPr="00144951" w:rsidRDefault="00FE7700" w:rsidP="00FE7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</w:tbl>
    <w:p w14:paraId="2FC473EF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2</w:t>
      </w:r>
      <w:r w:rsidRPr="00144951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144951" w14:paraId="376F8088" w14:textId="77777777" w:rsidTr="00472D09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EA070FE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B7999" w14:textId="77777777" w:rsidR="00407766" w:rsidRPr="00144951" w:rsidRDefault="00D13DF7" w:rsidP="00222F2C">
            <w:pPr>
              <w:rPr>
                <w:bCs w:val="0"/>
              </w:rPr>
            </w:pPr>
            <w:r w:rsidRPr="00144951">
              <w:t>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149456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B7218" w14:textId="77777777" w:rsidR="00407766" w:rsidRPr="00144951" w:rsidRDefault="00D916FB" w:rsidP="009E3E65">
            <w:pPr>
              <w:rPr>
                <w:bCs w:val="0"/>
              </w:rPr>
            </w:pPr>
            <w:r w:rsidRPr="00144951">
              <w:t>В</w:t>
            </w:r>
            <w:r w:rsidR="00407766" w:rsidRPr="00144951"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4EE2A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1AD3A" w14:textId="77777777" w:rsidR="00407766" w:rsidRPr="00144951" w:rsidRDefault="00407766" w:rsidP="00E9070E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AA0065" w:rsidRPr="00144951" w14:paraId="3DF8E5EB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BA2C1FD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17EF78DA" w14:textId="77777777" w:rsidTr="006C6C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994E80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654E1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713D58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B17E9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E10F4E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4C5A7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144951" w14:paraId="3CE51F30" w14:textId="77777777" w:rsidTr="00FA67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8FC0D3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942F3A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4B703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4DB9FE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0B28CF5F" w14:textId="77777777" w:rsidTr="00A2346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CEA4D14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039BCD8A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1370B7" w:rsidRPr="00144951" w14:paraId="08A0623C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837BE" w14:textId="77777777" w:rsidR="001370B7" w:rsidRPr="00144951" w:rsidRDefault="001370B7" w:rsidP="00A23467">
            <w:pPr>
              <w:pStyle w:val="afa"/>
            </w:pPr>
            <w:r w:rsidRPr="00144951">
              <w:lastRenderedPageBreak/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F51C2" w14:textId="77777777" w:rsidR="001370B7" w:rsidRPr="00144951" w:rsidRDefault="00B164A7" w:rsidP="00B164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Анализ </w:t>
            </w:r>
            <w:r w:rsidR="00D5028F" w:rsidRPr="00144951">
              <w:rPr>
                <w:rFonts w:ascii="Times New Roman" w:hAnsi="Times New Roman" w:cs="Times New Roman"/>
                <w:sz w:val="24"/>
              </w:rPr>
              <w:t>климатических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 геологических</w:t>
            </w:r>
            <w:r w:rsidR="00D5028F" w:rsidRPr="00144951">
              <w:rPr>
                <w:rFonts w:ascii="Times New Roman" w:hAnsi="Times New Roman" w:cs="Times New Roman"/>
                <w:sz w:val="24"/>
              </w:rPr>
              <w:t xml:space="preserve"> особенностей</w:t>
            </w:r>
            <w:r w:rsidR="00D5028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возведения проектируемого объекта капитального строительства</w:t>
            </w:r>
          </w:p>
        </w:tc>
      </w:tr>
      <w:tr w:rsidR="00D5028F" w:rsidRPr="00144951" w14:paraId="39528A5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55AB6" w14:textId="77777777" w:rsidR="00D5028F" w:rsidRPr="00144951" w:rsidRDefault="00D5028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5B375" w14:textId="77777777" w:rsidR="00D5028F" w:rsidRPr="00144951" w:rsidRDefault="00B164A7" w:rsidP="0084076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Сбор нагрузок и воздействий для выполнения расчетов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D5028F" w:rsidRPr="00144951" w14:paraId="640E4D6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0EDD0" w14:textId="77777777" w:rsidR="00D5028F" w:rsidRPr="00144951" w:rsidRDefault="00D5028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01ABC" w14:textId="77777777" w:rsidR="00D5028F" w:rsidRPr="00144951" w:rsidRDefault="00FA6097" w:rsidP="0084076E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инженерно-технических расчетов системы водоснабжения и водоотведения</w:t>
            </w:r>
          </w:p>
        </w:tc>
      </w:tr>
      <w:tr w:rsidR="00FA6097" w:rsidRPr="00144951" w14:paraId="693F58B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D321B" w14:textId="77777777" w:rsidR="00FA6097" w:rsidRPr="00144951" w:rsidRDefault="00FA6097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7F1AD" w14:textId="41AB7010" w:rsidR="00FA6097" w:rsidRPr="00144951" w:rsidRDefault="0027056B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конструктивной схемы 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036FFE" w:rsidRPr="00144951" w14:paraId="74D45B9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AEFF2" w14:textId="77777777" w:rsidR="00036FFE" w:rsidRPr="00144951" w:rsidRDefault="00036FF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3E8BC" w14:textId="77777777" w:rsidR="00036FFE" w:rsidRPr="00144951" w:rsidRDefault="007A4569" w:rsidP="003B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Создание расчетной схемы и профилей 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="003B68C2" w:rsidRPr="001449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выполнение расчетов в расчетных программных средствах </w:t>
            </w:r>
          </w:p>
        </w:tc>
      </w:tr>
      <w:tr w:rsidR="00036FFE" w:rsidRPr="00144951" w14:paraId="4628C88B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CF30" w14:textId="77777777" w:rsidR="00036FFE" w:rsidRPr="00144951" w:rsidRDefault="00036FFE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8119E" w14:textId="77777777" w:rsidR="00036FFE" w:rsidRPr="00144951" w:rsidRDefault="003B68C2" w:rsidP="003B68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Расчет и</w:t>
            </w:r>
            <w:r w:rsidR="00D73417" w:rsidRPr="00144951">
              <w:rPr>
                <w:rFonts w:ascii="Times New Roman" w:hAnsi="Times New Roman" w:cs="Times New Roman"/>
                <w:sz w:val="24"/>
              </w:rPr>
              <w:t xml:space="preserve"> подбор </w:t>
            </w:r>
            <w:r w:rsidRPr="00144951">
              <w:rPr>
                <w:rFonts w:ascii="Times New Roman" w:hAnsi="Times New Roman" w:cs="Times New Roman"/>
                <w:sz w:val="24"/>
              </w:rPr>
              <w:t>пропускной способности</w:t>
            </w:r>
            <w:r w:rsidR="00D73417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D73417" w:rsidRPr="00144951" w14:paraId="69D84FB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56C9" w14:textId="77777777" w:rsidR="00D73417" w:rsidRPr="00144951" w:rsidRDefault="00D73417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83223" w14:textId="77777777" w:rsidR="00D73417" w:rsidRPr="00144951" w:rsidRDefault="00400CD8" w:rsidP="00400C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Конструирование основных узловых соединений 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5028F" w:rsidRPr="00144951" w14:paraId="22E69C1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7FC80" w14:textId="77777777" w:rsidR="00D5028F" w:rsidRPr="00144951" w:rsidRDefault="00D5028F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E711F" w14:textId="77777777" w:rsidR="00D5028F" w:rsidRPr="00144951" w:rsidRDefault="00464D25" w:rsidP="00464D2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Передача исходных данных в сводную цифровую модель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144951" w:rsidRPr="00144951" w14:paraId="120F034D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DD793" w14:textId="77777777" w:rsidR="00464D25" w:rsidRPr="00144951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3DA00" w14:textId="77777777" w:rsidR="00464D25" w:rsidRPr="00144951" w:rsidRDefault="00464D25" w:rsidP="00464D2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Оформление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инженерно-технических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расчетов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464D25" w:rsidRPr="00144951" w14:paraId="079403B8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E5785" w14:textId="77777777" w:rsidR="002D45EA" w:rsidRPr="00144951" w:rsidRDefault="002D45EA" w:rsidP="00464D25">
            <w:pPr>
              <w:pStyle w:val="afa"/>
            </w:pPr>
          </w:p>
          <w:p w14:paraId="0C706C26" w14:textId="77777777" w:rsidR="00464D25" w:rsidRPr="00144951" w:rsidRDefault="00464D25" w:rsidP="00464D25">
            <w:pPr>
              <w:pStyle w:val="afa"/>
            </w:pPr>
            <w:r w:rsidRPr="00144951" w:rsidDel="002A1D54">
              <w:t>Необходимые умения</w:t>
            </w:r>
          </w:p>
          <w:p w14:paraId="4FF1B7AF" w14:textId="77777777" w:rsidR="00464D25" w:rsidRPr="00144951" w:rsidDel="002A1D54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0922A" w14:textId="77777777" w:rsidR="00464D25" w:rsidRPr="00144951" w:rsidRDefault="00CF6313" w:rsidP="00CF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методику расчета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положениями нормативно-технической документации и нормативных правовых актов и видом расчета</w:t>
            </w:r>
          </w:p>
        </w:tc>
      </w:tr>
      <w:tr w:rsidR="002D45EA" w:rsidRPr="00144951" w14:paraId="48DF49B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4EA2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87DCF" w14:textId="77777777" w:rsidR="002D45EA" w:rsidRPr="00144951" w:rsidRDefault="0090105E" w:rsidP="0018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83500" w:rsidRPr="00144951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особенности, инженерно-геологические условия, нормативные значения характеристик физико-механических свойств грунтов</w:t>
            </w:r>
          </w:p>
        </w:tc>
      </w:tr>
      <w:tr w:rsidR="002D45EA" w:rsidRPr="00144951" w14:paraId="539E5841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AB676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69852" w14:textId="7F842D1C" w:rsidR="002D45EA" w:rsidRPr="00144951" w:rsidRDefault="0039006F" w:rsidP="002C7A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нормативно-технической документации </w:t>
            </w:r>
            <w:r w:rsidR="000E2A39">
              <w:rPr>
                <w:rFonts w:ascii="Times New Roman" w:hAnsi="Times New Roman" w:cs="Times New Roman"/>
                <w:sz w:val="24"/>
              </w:rPr>
              <w:t xml:space="preserve">и нормативных правовых актов к </w:t>
            </w:r>
            <w:r w:rsidR="002C7ABC" w:rsidRPr="00144951">
              <w:rPr>
                <w:rFonts w:ascii="Times New Roman" w:hAnsi="Times New Roman" w:cs="Times New Roman"/>
                <w:sz w:val="24"/>
              </w:rPr>
              <w:t xml:space="preserve">конструированию основных узловых соединений системы </w:t>
            </w:r>
            <w:r w:rsidR="002C7ABC"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2D45EA" w:rsidRPr="00144951" w14:paraId="2D23B49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CA6FA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EBE35" w14:textId="77777777" w:rsidR="002D45EA" w:rsidRPr="00144951" w:rsidRDefault="002C7ABC" w:rsidP="00CF6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наиболее эффективной конструктивной схемы</w:t>
            </w:r>
            <w:r w:rsidR="003568A8" w:rsidRPr="00144951">
              <w:rPr>
                <w:rFonts w:ascii="Times New Roman" w:hAnsi="Times New Roman" w:cs="Times New Roman"/>
                <w:sz w:val="24"/>
              </w:rPr>
              <w:t xml:space="preserve"> системы </w:t>
            </w:r>
            <w:r w:rsidR="003568A8"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2D45EA" w:rsidRPr="00144951" w14:paraId="44BC040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50889" w14:textId="77777777" w:rsidR="002D45EA" w:rsidRPr="00144951" w:rsidDel="002A1D54" w:rsidRDefault="002D45EA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54245" w14:textId="0CC37A12" w:rsidR="002D45EA" w:rsidRPr="00144951" w:rsidRDefault="00186C73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CF6313" w:rsidRPr="00144951" w14:paraId="3E98852F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2FB12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6E33E" w14:textId="14847E10" w:rsidR="00CF6313" w:rsidRPr="00144951" w:rsidRDefault="00CF6313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Определять необходимый пе</w:t>
            </w:r>
            <w:r w:rsidR="00F11DF5">
              <w:rPr>
                <w:rFonts w:ascii="Times New Roman" w:hAnsi="Times New Roman" w:cs="Times New Roman"/>
                <w:sz w:val="24"/>
              </w:rPr>
              <w:t>ре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чень расчетов для проектирования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CF6313" w:rsidRPr="00144951" w14:paraId="61F3307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A36BC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2C241" w14:textId="77777777" w:rsidR="00CF6313" w:rsidRPr="00144951" w:rsidRDefault="00CF6313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алгоритмы работы в программных средствах для оформления расчетов</w:t>
            </w:r>
          </w:p>
        </w:tc>
      </w:tr>
      <w:tr w:rsidR="00CF6313" w:rsidRPr="00144951" w14:paraId="4D94E6D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76B45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23B0" w14:textId="77777777" w:rsidR="00CF6313" w:rsidRPr="00144951" w:rsidRDefault="002669D1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144951" w:rsidRPr="00144951" w14:paraId="4790BC8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7852A" w14:textId="77777777" w:rsidR="00CF6313" w:rsidRPr="00144951" w:rsidDel="002A1D54" w:rsidRDefault="00CF6313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C80A9" w14:textId="77777777" w:rsidR="00CF6313" w:rsidRPr="00144951" w:rsidRDefault="002669D1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464D25" w:rsidRPr="00144951" w14:paraId="6AE1D106" w14:textId="77777777" w:rsidTr="00A2346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D0E2A" w14:textId="77777777" w:rsidR="00464D25" w:rsidRPr="00144951" w:rsidRDefault="00464D25" w:rsidP="00464D25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51E8D" w14:textId="77777777" w:rsidR="00464D25" w:rsidRPr="00144951" w:rsidRDefault="00F85E42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F85E42" w:rsidRPr="00144951" w14:paraId="62D0159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CD028" w14:textId="77777777" w:rsidR="00F85E42" w:rsidRPr="00144951" w:rsidDel="002A1D54" w:rsidRDefault="00F85E42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A8DD6" w14:textId="77777777" w:rsidR="00F85E42" w:rsidRPr="00144951" w:rsidRDefault="00F85E42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837F96" w:rsidRPr="00144951" w14:paraId="7002B1F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953AA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B8CBB" w14:textId="77777777" w:rsidR="00837F96" w:rsidRPr="00144951" w:rsidRDefault="00837F96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по проектированию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837F96" w:rsidRPr="00144951" w14:paraId="05156BC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1DD8B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CF9BB" w14:textId="77777777" w:rsidR="00837F96" w:rsidRPr="00144951" w:rsidRDefault="00837F96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Виды и правила работы в профессиональных компьютерных программных средствах для выполнения расчетов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837F96" w:rsidRPr="00144951" w14:paraId="3588C1B8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479E7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546C4" w14:textId="77777777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Виды и методики расчетов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837F96" w:rsidRPr="00144951" w14:paraId="5AD008E4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C74B4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5F474" w14:textId="77777777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Способы описания конструктивных особенностей, инженерно-геологические условия, нормативные значения характеристик физико-механических свойств грунтов</w:t>
            </w:r>
          </w:p>
        </w:tc>
      </w:tr>
      <w:tr w:rsidR="00837F96" w:rsidRPr="00144951" w14:paraId="5A232C1A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EB51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D701F" w14:textId="77777777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оформления расчетов </w:t>
            </w:r>
            <w:r w:rsidR="00837F96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837F96" w:rsidRPr="00144951" w14:paraId="1C2AEF00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FCF4B" w14:textId="77777777" w:rsidR="00837F96" w:rsidRPr="00144951" w:rsidDel="002A1D54" w:rsidRDefault="00837F96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02EAA" w14:textId="77777777" w:rsidR="00837F96" w:rsidRPr="00144951" w:rsidRDefault="00490268" w:rsidP="00464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464D25" w:rsidRPr="00144951" w14:paraId="0684F7B9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F922B" w14:textId="77777777" w:rsidR="00464D25" w:rsidRPr="00144951" w:rsidDel="002A1D54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73F51" w14:textId="77777777" w:rsidR="00464D25" w:rsidRPr="00144951" w:rsidRDefault="00464D25" w:rsidP="00464D2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144951" w:rsidRPr="00144951" w14:paraId="5654CC65" w14:textId="77777777" w:rsidTr="00A2346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019E6" w14:textId="77777777" w:rsidR="00464D25" w:rsidRPr="00144951" w:rsidDel="002A1D54" w:rsidRDefault="00464D25" w:rsidP="00464D2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E4E0C" w14:textId="77777777" w:rsidR="00464D25" w:rsidRPr="00144951" w:rsidRDefault="005302E3" w:rsidP="00464D2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74B71F3A" w14:textId="77777777" w:rsidTr="00A2346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214B6" w14:textId="77777777" w:rsidR="00464D25" w:rsidRPr="00144951" w:rsidDel="002A1D54" w:rsidRDefault="00464D25" w:rsidP="00464D25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151AD" w14:textId="77777777" w:rsidR="00464D25" w:rsidRPr="00144951" w:rsidRDefault="00464D25" w:rsidP="00464D25">
            <w:pPr>
              <w:pStyle w:val="afa"/>
            </w:pPr>
            <w:r w:rsidRPr="00144951">
              <w:t>-</w:t>
            </w:r>
          </w:p>
        </w:tc>
      </w:tr>
    </w:tbl>
    <w:p w14:paraId="3035FBEB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2</w:t>
      </w:r>
      <w:r w:rsidRPr="00144951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AA0065" w:rsidRPr="00144951" w14:paraId="31127776" w14:textId="77777777" w:rsidTr="005C1423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0E25FD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4168E" w14:textId="77777777" w:rsidR="00407766" w:rsidRPr="00144951" w:rsidRDefault="00FC7D9F" w:rsidP="00FC7D9F">
            <w:pPr>
              <w:jc w:val="both"/>
              <w:rPr>
                <w:bCs w:val="0"/>
              </w:rPr>
            </w:pPr>
            <w:r w:rsidRPr="00144951">
              <w:t>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720F8A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B05B1" w14:textId="77777777" w:rsidR="00407766" w:rsidRPr="00144951" w:rsidRDefault="00D916FB" w:rsidP="009E3E65">
            <w:pPr>
              <w:rPr>
                <w:bCs w:val="0"/>
              </w:rPr>
            </w:pPr>
            <w:r w:rsidRPr="00144951">
              <w:t>В</w:t>
            </w:r>
            <w:r w:rsidR="00407766" w:rsidRPr="00144951">
              <w:t>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A601A3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995BE" w14:textId="77777777" w:rsidR="00407766" w:rsidRPr="00144951" w:rsidRDefault="00407766" w:rsidP="00E9070E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AA0065" w:rsidRPr="00144951" w14:paraId="6CF28925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C7DB0C0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6DFA16E2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8430A7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4B32D5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EA101C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8F064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B0D95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35047D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144951" w14:paraId="4ED5163A" w14:textId="77777777" w:rsidTr="005A0FC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4CD663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C9583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4A6EC1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87B91C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5B1BC117" w14:textId="77777777" w:rsidTr="005A0FC7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FC28B9B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572AB20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675051" w:rsidRPr="00144951" w14:paraId="3CDFF0CD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B80B9" w14:textId="77777777" w:rsidR="00675051" w:rsidRPr="00144951" w:rsidRDefault="00675051" w:rsidP="00675051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60C3A" w14:textId="64BCFDDD" w:rsidR="00675051" w:rsidRPr="00144951" w:rsidRDefault="00902780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исходных данных для разработки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902780" w:rsidRPr="00144951" w14:paraId="645720FD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5B93E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07863" w14:textId="4163E58C" w:rsidR="00902780" w:rsidRPr="00144951" w:rsidRDefault="00902780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Разработка текстовой части проектной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902780" w:rsidRPr="00144951" w14:paraId="265A49A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997E7F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6C042" w14:textId="3069F2AB" w:rsidR="00902780" w:rsidRPr="00144951" w:rsidRDefault="007B33F2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Конструирование узловых соединений, стыков и соединений элементов </w:t>
            </w:r>
            <w:r w:rsidR="00902780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902780" w:rsidRPr="00144951" w14:paraId="5005EBA2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8E69B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3BF11" w14:textId="6B8F568C" w:rsidR="00902780" w:rsidRPr="00144951" w:rsidRDefault="00BC72ED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Разработка графической части проектной документации </w:t>
            </w:r>
            <w:r w:rsidR="00902780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3D5A065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D7461" w14:textId="77777777" w:rsidR="00902780" w:rsidRPr="00144951" w:rsidRDefault="00902780" w:rsidP="006750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66E81" w14:textId="77777777" w:rsidR="00902780" w:rsidRPr="00144951" w:rsidRDefault="00E47104" w:rsidP="00E47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Составление и оформление ведомости </w:t>
            </w:r>
            <w:r w:rsidR="00801004" w:rsidRPr="0014495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строительных и монтажных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работ при различных схемах водоснабжения и водоотведения, составе оборудования и материалов</w:t>
            </w:r>
          </w:p>
        </w:tc>
      </w:tr>
      <w:tr w:rsidR="005C1423" w:rsidRPr="00144951" w14:paraId="6FF57D35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2B371" w14:textId="77777777" w:rsidR="005C1423" w:rsidRPr="00144951" w:rsidDel="002A1D54" w:rsidRDefault="005C1423" w:rsidP="005C1423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AC7F2" w14:textId="77777777" w:rsidR="005C1423" w:rsidRPr="00144951" w:rsidRDefault="00801004" w:rsidP="006718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 разработки и оформления чертежей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5C1423" w:rsidRPr="00144951" w14:paraId="2746769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1427B" w14:textId="77777777" w:rsidR="005C1423" w:rsidRPr="00144951" w:rsidDel="002A1D54" w:rsidRDefault="005C1423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035A2" w14:textId="77777777" w:rsidR="005C1423" w:rsidRPr="00144951" w:rsidRDefault="00801004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разработки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801004" w:rsidRPr="00144951" w14:paraId="5C7AA86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0910A" w14:textId="77777777" w:rsidR="00801004" w:rsidRPr="00144951" w:rsidDel="002A1D54" w:rsidRDefault="00801004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91516" w14:textId="77777777" w:rsidR="00801004" w:rsidRPr="00144951" w:rsidRDefault="00801004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способы и алгоритм составления и оформления ведомости </w:t>
            </w:r>
            <w:r w:rsidRPr="00144951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строительных и монтажных работ</w:t>
            </w:r>
          </w:p>
        </w:tc>
      </w:tr>
      <w:tr w:rsidR="00801004" w:rsidRPr="00144951" w14:paraId="32715370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B9F8E" w14:textId="77777777" w:rsidR="00801004" w:rsidRPr="00144951" w:rsidDel="002A1D54" w:rsidRDefault="00801004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4FB81" w14:textId="77777777" w:rsidR="00801004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методы и алгоритм конструирования узловых соединений, стыков и соединений элементов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9D27CD" w:rsidRPr="00144951" w14:paraId="4B1DC456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AC5C8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2582F" w14:textId="476D314B" w:rsidR="009D27CD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оформления текстовой части проектной документации </w:t>
            </w:r>
            <w:r w:rsidR="009D27CD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>, в том числе в специализированных</w:t>
            </w:r>
            <w:r w:rsidR="000E2A3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программных средствах</w:t>
            </w:r>
          </w:p>
        </w:tc>
      </w:tr>
      <w:tr w:rsidR="009D27CD" w:rsidRPr="00144951" w14:paraId="757099A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1F919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E1676" w14:textId="773367F3" w:rsidR="009D27CD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алгоритмы работы в САПР для оформления чертежей</w:t>
            </w:r>
            <w:r w:rsidR="00FB5A21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FB5A2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B5A21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  <w:r w:rsidR="00FB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7CD" w:rsidRPr="00144951" w14:paraId="503A6861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3DEB4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39867" w14:textId="77777777" w:rsidR="009D27CD" w:rsidRPr="00144951" w:rsidRDefault="003821EC" w:rsidP="00801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9D27CD" w:rsidRPr="00144951" w14:paraId="76BB4EA5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33D95" w14:textId="77777777" w:rsidR="009D27CD" w:rsidRPr="00144951" w:rsidDel="002A1D54" w:rsidRDefault="009D27CD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E6FFF" w14:textId="77777777" w:rsidR="009D27CD" w:rsidRPr="00144951" w:rsidRDefault="003821EC" w:rsidP="00E90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144951" w:rsidRPr="00144951" w14:paraId="2E3C649E" w14:textId="77777777" w:rsidTr="00BC7D12">
        <w:trPr>
          <w:trHeight w:val="107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4F4F3" w14:textId="77777777" w:rsidR="00BC7D12" w:rsidRPr="00144951" w:rsidDel="002A1D54" w:rsidRDefault="00BC7D12" w:rsidP="005C1423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F5BC0F" w14:textId="77777777" w:rsidR="00BC7D12" w:rsidRPr="00144951" w:rsidRDefault="00BC7D12" w:rsidP="00FD6A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435E16" w:rsidRPr="00144951" w14:paraId="42CC3439" w14:textId="77777777" w:rsidTr="005A0FC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CBAB8" w14:textId="77777777" w:rsidR="00435E16" w:rsidRPr="00144951" w:rsidRDefault="00435E16" w:rsidP="00435E16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3FCF5" w14:textId="77777777" w:rsidR="00435E16" w:rsidRPr="00144951" w:rsidRDefault="0084178A" w:rsidP="00435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BC7D12" w:rsidRPr="00144951" w14:paraId="05BC4B16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C33CB" w14:textId="77777777" w:rsidR="00BC7D12" w:rsidRPr="00144951" w:rsidDel="002A1D54" w:rsidRDefault="00BC7D12" w:rsidP="00435E1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BB85B" w14:textId="3BD62047" w:rsidR="00BC7D12" w:rsidRPr="00144951" w:rsidRDefault="0084178A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к выполнению текстовой и графической частей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  </w:t>
            </w:r>
          </w:p>
        </w:tc>
      </w:tr>
      <w:tr w:rsidR="0084178A" w:rsidRPr="00144951" w14:paraId="26B38988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93E2C" w14:textId="77777777" w:rsidR="0084178A" w:rsidRPr="00144951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2D3C8" w14:textId="450E58FE" w:rsidR="0084178A" w:rsidRPr="00144951" w:rsidRDefault="0084178A" w:rsidP="00FB5A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FB5A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5A2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B5A21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84178A" w:rsidRPr="00144951" w14:paraId="2811DE79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FF322" w14:textId="77777777" w:rsidR="0084178A" w:rsidRPr="00144951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F3932" w14:textId="2D4C8459" w:rsidR="0084178A" w:rsidRPr="00144951" w:rsidRDefault="0084178A" w:rsidP="0084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работы в САПР для оформления чертежей </w:t>
            </w:r>
            <w:r w:rsidR="00FB5A21">
              <w:rPr>
                <w:rFonts w:ascii="Times New Roman" w:hAnsi="Times New Roman" w:cs="Times New Roman"/>
                <w:sz w:val="24"/>
              </w:rPr>
              <w:t xml:space="preserve">элементов </w:t>
            </w:r>
            <w:r w:rsidR="00FB5A2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B5A21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84178A" w:rsidRPr="00144951" w14:paraId="7C64B6B3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90A159" w14:textId="77777777" w:rsidR="0084178A" w:rsidRPr="00144951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AA18E" w14:textId="77777777" w:rsidR="0084178A" w:rsidRPr="00144951" w:rsidRDefault="0084178A" w:rsidP="008417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F37A31" w:rsidRPr="00144951" w14:paraId="3C5BBD2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1E35E" w14:textId="77777777" w:rsidR="00F37A31" w:rsidRPr="00144951" w:rsidDel="002A1D54" w:rsidRDefault="00F37A31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C6E2F" w14:textId="20A1256D" w:rsidR="00F37A31" w:rsidRPr="00144951" w:rsidRDefault="00F37A31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изготовлению и монтажу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водоотведения  </w:t>
            </w:r>
          </w:p>
        </w:tc>
      </w:tr>
      <w:tr w:rsidR="00F37A31" w:rsidRPr="00144951" w14:paraId="1084F1AD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4E806" w14:textId="77777777" w:rsidR="00F37A31" w:rsidRPr="00144951" w:rsidDel="002A1D54" w:rsidRDefault="00F37A31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5FA01" w14:textId="79AE6FB2" w:rsidR="00F37A31" w:rsidRPr="00144951" w:rsidRDefault="00F37A31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Методы и правила конструирования узловых соединений, стыков и соединений элементов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водоотведения </w:t>
            </w:r>
            <w:r w:rsidRPr="00144951">
              <w:rPr>
                <w:rFonts w:ascii="Times New Roman" w:hAnsi="Times New Roman" w:cs="Times New Roman"/>
                <w:sz w:val="24"/>
              </w:rPr>
              <w:t>в специализированных программных средствах</w:t>
            </w:r>
          </w:p>
        </w:tc>
      </w:tr>
      <w:tr w:rsidR="0084178A" w:rsidRPr="00144951" w14:paraId="7553F5AA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83052" w14:textId="77777777" w:rsidR="0084178A" w:rsidRPr="00144951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295A7" w14:textId="33FFF4DA" w:rsidR="0084178A" w:rsidRPr="00144951" w:rsidRDefault="00F37A31" w:rsidP="000E2A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и порядок подготовки исходных данных для разработки комплекта рабочей документации </w:t>
            </w:r>
            <w:r w:rsidR="0084178A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водоотведения  </w:t>
            </w:r>
          </w:p>
        </w:tc>
      </w:tr>
      <w:tr w:rsidR="0084178A" w:rsidRPr="00144951" w14:paraId="0F0B531B" w14:textId="77777777" w:rsidTr="005A0FC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47E55" w14:textId="77777777" w:rsidR="0084178A" w:rsidRPr="00144951" w:rsidDel="002A1D54" w:rsidRDefault="0084178A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F5B39" w14:textId="77777777" w:rsidR="0084178A" w:rsidRPr="00144951" w:rsidRDefault="0084178A" w:rsidP="0084178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144951" w:rsidRPr="00144951" w14:paraId="4BFC3589" w14:textId="77777777" w:rsidTr="004616D4">
        <w:trPr>
          <w:trHeight w:val="30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FEB88" w14:textId="77777777" w:rsidR="004616D4" w:rsidRPr="00144951" w:rsidDel="002A1D54" w:rsidRDefault="004616D4" w:rsidP="0084178A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67B8724" w14:textId="77777777" w:rsidR="004616D4" w:rsidRPr="00144951" w:rsidRDefault="005302E3" w:rsidP="0084178A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5B760E09" w14:textId="77777777" w:rsidTr="005A0FC7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EB139" w14:textId="77777777" w:rsidR="0084178A" w:rsidRPr="00144951" w:rsidDel="002A1D54" w:rsidRDefault="0084178A" w:rsidP="0084178A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19320" w14:textId="77777777" w:rsidR="0084178A" w:rsidRPr="00144951" w:rsidRDefault="0084178A" w:rsidP="0084178A">
            <w:pPr>
              <w:pStyle w:val="afa"/>
            </w:pPr>
            <w:r w:rsidRPr="00144951">
              <w:t>-</w:t>
            </w:r>
          </w:p>
        </w:tc>
      </w:tr>
    </w:tbl>
    <w:p w14:paraId="5B05602F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2</w:t>
      </w:r>
      <w:r w:rsidRPr="00144951">
        <w:t>.</w:t>
      </w:r>
      <w:r w:rsidR="00572975" w:rsidRPr="00144951">
        <w:t>3</w:t>
      </w:r>
      <w:r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BF67FC" w:rsidRPr="00144951" w14:paraId="55B80497" w14:textId="77777777" w:rsidTr="00435E16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47E102" w14:textId="77777777" w:rsidR="00BF67FC" w:rsidRPr="00144951" w:rsidRDefault="00BF67FC" w:rsidP="00BF67FC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0062E" w14:textId="58B4E86B" w:rsidR="00BF67FC" w:rsidRPr="00144951" w:rsidRDefault="00BF67FC" w:rsidP="00BF67FC">
            <w:pPr>
              <w:rPr>
                <w:bCs w:val="0"/>
              </w:rPr>
            </w:pPr>
            <w:r w:rsidRPr="00144951">
              <w:t>Подготовка к выпуску проект</w:t>
            </w:r>
            <w:r>
              <w:t xml:space="preserve">ной документации </w:t>
            </w:r>
            <w:r w:rsidRPr="00144951">
              <w:t>системы водоснабжения и водоотведения 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4A07AC" w14:textId="77777777" w:rsidR="00BF67FC" w:rsidRPr="00144951" w:rsidRDefault="00BF67FC" w:rsidP="00BF67FC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54027" w14:textId="77777777" w:rsidR="00BF67FC" w:rsidRPr="00144951" w:rsidRDefault="00BF67FC" w:rsidP="00BF67FC">
            <w:pPr>
              <w:rPr>
                <w:bCs w:val="0"/>
              </w:rPr>
            </w:pPr>
            <w:r w:rsidRPr="00144951">
              <w:t>В/03.6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4AFCDF" w14:textId="77777777" w:rsidR="00BF67FC" w:rsidRPr="00144951" w:rsidRDefault="00BF67FC" w:rsidP="00BF67FC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D3D5A6" w14:textId="77777777" w:rsidR="00BF67FC" w:rsidRPr="00144951" w:rsidRDefault="00BF67FC" w:rsidP="00BF67FC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AA0065" w:rsidRPr="00144951" w14:paraId="603CACD5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F94F30B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730C0296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2BF5E4B" w14:textId="77777777" w:rsidR="00407766" w:rsidRPr="00144951" w:rsidRDefault="00932AC7" w:rsidP="009E3E65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9120D6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4A5976C" w14:textId="77777777" w:rsidR="00407766" w:rsidRPr="00144951" w:rsidRDefault="00407766" w:rsidP="009E3E65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ED05D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C8096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5DDD9F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290B522E" w14:textId="77777777" w:rsidTr="00CF5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CC2F00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33EC3D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FAC6CF" w14:textId="77777777" w:rsidR="00407766" w:rsidRPr="00144951" w:rsidRDefault="00932AC7" w:rsidP="009E3E65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A9ED90" w14:textId="77777777" w:rsidR="00407766" w:rsidRPr="00144951" w:rsidRDefault="00932AC7" w:rsidP="009E3E65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AA0065" w:rsidRPr="00144951" w14:paraId="4260D802" w14:textId="77777777" w:rsidTr="00CF56F8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25C7046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4C04CC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6D505B" w:rsidRPr="00144951" w14:paraId="4CCCBBF8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4B8CA9" w14:textId="77777777" w:rsidR="006D505B" w:rsidRPr="00144951" w:rsidRDefault="006D505B" w:rsidP="00676856">
            <w:pPr>
              <w:pStyle w:val="afa"/>
            </w:pPr>
            <w:r w:rsidRPr="00144951">
              <w:t>Трудовые действия</w:t>
            </w:r>
          </w:p>
          <w:p w14:paraId="255FF142" w14:textId="77777777" w:rsidR="00287410" w:rsidRPr="00144951" w:rsidRDefault="00287410" w:rsidP="00287410">
            <w:pPr>
              <w:pStyle w:val="afa"/>
              <w:ind w:left="720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73DDA" w14:textId="14980FAF" w:rsidR="006D505B" w:rsidRPr="00144951" w:rsidRDefault="00391C1F" w:rsidP="000E2A3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Подготовка текстовой и графической частей проектной документации </w:t>
            </w:r>
            <w:r w:rsidR="000E2A3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водоотведения </w:t>
            </w:r>
            <w:r w:rsidRPr="00144951">
              <w:rPr>
                <w:rFonts w:ascii="Times New Roman" w:hAnsi="Times New Roman" w:cs="Times New Roman"/>
                <w:sz w:val="24"/>
              </w:rPr>
              <w:t>к нормоконтролю и внесение изменений по результатам</w:t>
            </w:r>
          </w:p>
        </w:tc>
      </w:tr>
      <w:tr w:rsidR="00391C1F" w:rsidRPr="00144951" w14:paraId="6F475961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408F6" w14:textId="77777777" w:rsidR="00391C1F" w:rsidRPr="00144951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8A679" w14:textId="61A66774" w:rsidR="00391C1F" w:rsidRPr="00144951" w:rsidRDefault="00D471B8" w:rsidP="000E2A3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Оформление проектной документации</w:t>
            </w:r>
            <w:r w:rsidR="0084774B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74B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 в электронной и</w:t>
            </w:r>
            <w:r w:rsidR="00CC65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774B" w:rsidRPr="0014495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C6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74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форме</w:t>
            </w:r>
          </w:p>
        </w:tc>
      </w:tr>
      <w:tr w:rsidR="00391C1F" w:rsidRPr="00144951" w14:paraId="4563F68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CCDE2" w14:textId="77777777" w:rsidR="00391C1F" w:rsidRPr="00144951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32373" w14:textId="289E6825" w:rsidR="00391C1F" w:rsidRPr="00144951" w:rsidRDefault="0084774B" w:rsidP="000E2A3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Согласование и утверждение у руководителя проекта </w:t>
            </w:r>
            <w:r w:rsidR="00391C1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391C1F" w:rsidRPr="0014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и водоотведения  </w:t>
            </w:r>
          </w:p>
        </w:tc>
      </w:tr>
      <w:tr w:rsidR="00144951" w:rsidRPr="00144951" w14:paraId="47659FD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472EE" w14:textId="77777777" w:rsidR="00391C1F" w:rsidRPr="00144951" w:rsidRDefault="00391C1F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9D38E" w14:textId="073819C2" w:rsidR="00391C1F" w:rsidRPr="00144951" w:rsidRDefault="0084774B" w:rsidP="000E2A3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Внесение изменений в текстовую и графическую части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водоотведения </w:t>
            </w:r>
            <w:r w:rsidRPr="00144951">
              <w:rPr>
                <w:rFonts w:ascii="Times New Roman" w:hAnsi="Times New Roman" w:cs="Times New Roman"/>
                <w:sz w:val="24"/>
              </w:rPr>
              <w:t>на основании замечаний, полученных при прохождении экспертизы проектной документации</w:t>
            </w:r>
          </w:p>
        </w:tc>
      </w:tr>
      <w:tr w:rsidR="00B64E3F" w:rsidRPr="00144951" w14:paraId="12047FD5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B0D55E" w14:textId="77777777" w:rsidR="00B64E3F" w:rsidRPr="00144951" w:rsidDel="002A1D54" w:rsidRDefault="00B64E3F" w:rsidP="00676856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632B8" w14:textId="77777777" w:rsidR="00B64E3F" w:rsidRPr="00144951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соответствие комплектности, содержания и оформления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требованиям нормативно-технической документации и нормативных правовых актов</w:t>
            </w:r>
          </w:p>
        </w:tc>
      </w:tr>
      <w:tr w:rsidR="009450FE" w:rsidRPr="00144951" w14:paraId="3E4E572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A8D0B1" w14:textId="77777777" w:rsidR="009450FE" w:rsidRPr="00144951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E69F" w14:textId="77777777" w:rsidR="009450FE" w:rsidRPr="00144951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внесения изменений в проектную документацию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по результатам нормоконтроля и экспертизы</w:t>
            </w:r>
            <w:r w:rsidR="00FD4A84" w:rsidRPr="00144951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9450FE" w:rsidRPr="00144951" w14:paraId="41E6003A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732506" w14:textId="77777777" w:rsidR="009450FE" w:rsidRPr="00144951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0428E" w14:textId="57693A77" w:rsidR="009450FE" w:rsidRPr="00144951" w:rsidRDefault="009450FE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 работы в САПР для оформления чертежей</w:t>
            </w:r>
            <w:r w:rsidR="00FB5A21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FB5A21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B5A21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450FE" w:rsidRPr="00144951" w14:paraId="722CAB6B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A38538" w14:textId="77777777" w:rsidR="009450FE" w:rsidRPr="00144951" w:rsidDel="002A1D54" w:rsidRDefault="009450FE" w:rsidP="0067685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A7F26" w14:textId="77777777" w:rsidR="009450FE" w:rsidRPr="00144951" w:rsidRDefault="00C87888" w:rsidP="00164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C87888" w:rsidRPr="00144951" w14:paraId="19ADF3FA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6B9272D" w14:textId="77777777" w:rsidR="00C87888" w:rsidRPr="00144951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0B433" w14:textId="77777777" w:rsidR="00C87888" w:rsidRPr="00144951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Читать чертежи графической части проектной и рабочей документации</w:t>
            </w:r>
          </w:p>
        </w:tc>
      </w:tr>
      <w:tr w:rsidR="00C87888" w:rsidRPr="00144951" w14:paraId="0E808ADF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758394" w14:textId="77777777" w:rsidR="00C87888" w:rsidRPr="00144951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5A2BA" w14:textId="77777777" w:rsidR="00C87888" w:rsidRPr="00144951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проведения нормоконтроля рабочей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05696D9D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5C438F" w14:textId="77777777" w:rsidR="00C87888" w:rsidRPr="00144951" w:rsidDel="002A1D54" w:rsidRDefault="00C87888" w:rsidP="00C8788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8A7C8" w14:textId="77777777" w:rsidR="00C87888" w:rsidRPr="00144951" w:rsidRDefault="00C87888" w:rsidP="00C878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подготовки к выпуску проектной и рабочей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системы водоснабжения и водоотведения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A55287" w:rsidRPr="00144951" w14:paraId="03C27C19" w14:textId="77777777" w:rsidTr="00CF56F8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9EDE3A" w14:textId="77777777" w:rsidR="00A55287" w:rsidRPr="00144951" w:rsidRDefault="00A55287" w:rsidP="00A55287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027C5" w14:textId="77777777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A55287" w:rsidRPr="00144951" w14:paraId="62E358E7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1F8227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0FF69" w14:textId="75956FDE" w:rsidR="00A55287" w:rsidRPr="00144951" w:rsidRDefault="00A55287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к разработке, комплектованию и оформлению</w:t>
            </w:r>
            <w:r w:rsidR="0040677D" w:rsidRPr="004067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 внесению в нее изменений</w:t>
            </w:r>
          </w:p>
        </w:tc>
      </w:tr>
      <w:tr w:rsidR="00A55287" w:rsidRPr="00144951" w14:paraId="7C1A18CA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D67633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16C07" w14:textId="40992F10" w:rsidR="00A55287" w:rsidRPr="00144951" w:rsidRDefault="00A55287" w:rsidP="00946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</w:t>
            </w:r>
            <w:r w:rsidR="00946614">
              <w:rPr>
                <w:rFonts w:ascii="Times New Roman" w:hAnsi="Times New Roman" w:cs="Times New Roman"/>
                <w:sz w:val="24"/>
              </w:rPr>
              <w:t>нальные возможности программных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6614">
              <w:rPr>
                <w:rFonts w:ascii="Times New Roman" w:hAnsi="Times New Roman" w:cs="Times New Roman"/>
                <w:sz w:val="24"/>
              </w:rPr>
              <w:t>средств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информационного моделирования объектов капитального строительства</w:t>
            </w:r>
          </w:p>
        </w:tc>
      </w:tr>
      <w:tr w:rsidR="00A55287" w:rsidRPr="00144951" w14:paraId="76301D4C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35EBD5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4F3F6" w14:textId="456423C8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работы в САПР для оформления чертежей</w:t>
            </w:r>
            <w:r w:rsidR="0049459B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="0049459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9459B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A55287" w:rsidRPr="00144951" w14:paraId="5AAB526F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E0F368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6ADEF" w14:textId="130C2DDE" w:rsidR="00A55287" w:rsidRPr="00144951" w:rsidRDefault="00A55287" w:rsidP="00432D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Система условных обозначений в проектировании</w:t>
            </w:r>
            <w:r w:rsidR="004945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459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49459B" w:rsidRPr="00D42E0F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A55287" w:rsidRPr="00144951" w14:paraId="20A7C8B5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9865765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3AD30" w14:textId="77777777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осуществления нормоконтроля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A55287" w:rsidRPr="00144951" w14:paraId="609DDE5E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CB790E" w14:textId="77777777" w:rsidR="00A55287" w:rsidRPr="00144951" w:rsidDel="002A1D54" w:rsidRDefault="00A55287" w:rsidP="00A55287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FFBDC" w14:textId="77777777" w:rsidR="00A55287" w:rsidRPr="00144951" w:rsidRDefault="00A55287" w:rsidP="00A55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прохождения экспертизы проектной документации </w:t>
            </w:r>
          </w:p>
        </w:tc>
      </w:tr>
      <w:tr w:rsidR="000F6D08" w:rsidRPr="00144951" w14:paraId="04C0CA58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368A5E0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0412B" w14:textId="77777777" w:rsidR="000F6D08" w:rsidRPr="00144951" w:rsidRDefault="000F6D08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и порядок внесения изменений в текстовую и графическую части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после прохождения нормоконтроля и экспертизы проектной документации</w:t>
            </w:r>
          </w:p>
        </w:tc>
      </w:tr>
      <w:tr w:rsidR="000F6D08" w:rsidRPr="00144951" w14:paraId="18B312A6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1F3C87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F2FA" w14:textId="77777777" w:rsidR="000F6D08" w:rsidRPr="00144951" w:rsidRDefault="000F6D08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правила подготовки к выпуску (оформление, утверждение) проекта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0F6D08" w:rsidRPr="00144951" w14:paraId="3B9D1CA0" w14:textId="77777777" w:rsidTr="00CF56F8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DF3C21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27EF4" w14:textId="77777777" w:rsidR="000F6D08" w:rsidRPr="00144951" w:rsidRDefault="000F6D08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проектирования системы водоснабжения и водоотведения</w:t>
            </w:r>
          </w:p>
        </w:tc>
      </w:tr>
      <w:tr w:rsidR="00144951" w:rsidRPr="00144951" w14:paraId="1D814046" w14:textId="77777777" w:rsidTr="00853D93">
        <w:trPr>
          <w:trHeight w:val="40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5FF2A1" w14:textId="77777777" w:rsidR="000F6D08" w:rsidRPr="00144951" w:rsidDel="002A1D54" w:rsidRDefault="000F6D08" w:rsidP="000F6D0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EBCF6D" w14:textId="77777777" w:rsidR="000F6D08" w:rsidRPr="00144951" w:rsidRDefault="005302E3" w:rsidP="000F6D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00FCCB55" w14:textId="77777777" w:rsidTr="00CF56F8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B6F56" w14:textId="77777777" w:rsidR="000F6D08" w:rsidRPr="00144951" w:rsidDel="002A1D54" w:rsidRDefault="000F6D08" w:rsidP="000F6D08">
            <w:pPr>
              <w:pStyle w:val="afa"/>
            </w:pPr>
            <w:r w:rsidRPr="00144951" w:rsidDel="002A1D54">
              <w:t xml:space="preserve">Другие </w:t>
            </w:r>
            <w:r w:rsidRPr="00144951" w:rsidDel="002A1D54">
              <w:lastRenderedPageBreak/>
              <w:t>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AE8AB" w14:textId="77777777" w:rsidR="000F6D08" w:rsidRPr="00144951" w:rsidRDefault="000F6D08" w:rsidP="000F6D08">
            <w:pPr>
              <w:pStyle w:val="afa"/>
            </w:pPr>
            <w:r w:rsidRPr="00144951">
              <w:lastRenderedPageBreak/>
              <w:t>-</w:t>
            </w:r>
          </w:p>
        </w:tc>
      </w:tr>
    </w:tbl>
    <w:p w14:paraId="7D1132DF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2</w:t>
      </w:r>
      <w:r w:rsidRPr="00144951">
        <w:t>.</w:t>
      </w:r>
      <w:r w:rsidR="00BD48F9" w:rsidRPr="00144951">
        <w:t>4</w:t>
      </w:r>
      <w:r w:rsidRPr="00144951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144951" w14:paraId="484166C1" w14:textId="77777777" w:rsidTr="007D374F">
        <w:trPr>
          <w:trHeight w:val="278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9A1A8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B66CD" w14:textId="77777777" w:rsidR="00407766" w:rsidRPr="00144951" w:rsidRDefault="0026502E" w:rsidP="004F733D">
            <w:pPr>
              <w:rPr>
                <w:bCs w:val="0"/>
              </w:rPr>
            </w:pPr>
            <w:r w:rsidRPr="00144951">
              <w:rPr>
                <w:spacing w:val="2"/>
              </w:rPr>
              <w:t>Создание</w:t>
            </w:r>
            <w:r w:rsidR="00655EED" w:rsidRPr="00144951">
              <w:rPr>
                <w:spacing w:val="2"/>
              </w:rPr>
              <w:t xml:space="preserve"> информационной модели </w:t>
            </w:r>
            <w:r w:rsidR="00655EED" w:rsidRPr="00144951">
              <w:t>системы водоснабжения и водоотведения</w:t>
            </w:r>
            <w:r w:rsidR="00655EED" w:rsidRPr="00144951">
              <w:rPr>
                <w:spacing w:val="2"/>
              </w:rPr>
              <w:t xml:space="preserve"> </w:t>
            </w:r>
            <w:r w:rsidR="00655EED" w:rsidRPr="00144951">
              <w:t>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4385DD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733C63" w14:textId="77777777" w:rsidR="00407766" w:rsidRPr="00144951" w:rsidRDefault="00D916FB" w:rsidP="009E3E65">
            <w:pPr>
              <w:rPr>
                <w:bCs w:val="0"/>
              </w:rPr>
            </w:pPr>
            <w:r w:rsidRPr="00144951">
              <w:t>В</w:t>
            </w:r>
            <w:r w:rsidR="00BD48F9" w:rsidRPr="00144951">
              <w:t>/04</w:t>
            </w:r>
            <w:r w:rsidR="00407766" w:rsidRPr="00144951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E07848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34597" w14:textId="77777777" w:rsidR="00407766" w:rsidRPr="00144951" w:rsidRDefault="00407766" w:rsidP="00D72B76">
            <w:pPr>
              <w:jc w:val="center"/>
              <w:rPr>
                <w:bCs w:val="0"/>
              </w:rPr>
            </w:pPr>
            <w:r w:rsidRPr="00144951">
              <w:t>6</w:t>
            </w:r>
          </w:p>
        </w:tc>
      </w:tr>
      <w:tr w:rsidR="00AA0065" w:rsidRPr="00144951" w14:paraId="4BA1B989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DD19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AA0065" w:rsidRPr="00144951" w14:paraId="3AEE7437" w14:textId="77777777" w:rsidTr="00F6636C"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657921E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88D381B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CAE27EC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E407B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C8DEB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D450A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AA0065" w:rsidRPr="00144951" w14:paraId="5D771C9A" w14:textId="77777777" w:rsidTr="00FA674E">
        <w:trPr>
          <w:trHeight w:val="479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24D0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CAA40A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A7F9252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6B1D489A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1BDE06C3" w14:textId="77777777" w:rsidTr="00C07A15">
        <w:trPr>
          <w:trHeight w:val="226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D912613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46E707C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DF2D45" w:rsidRPr="00144951" w14:paraId="5CC14CBE" w14:textId="77777777" w:rsidTr="00573BC1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625C8" w14:textId="77777777" w:rsidR="00DF2D45" w:rsidRPr="00144951" w:rsidRDefault="00DF2D45" w:rsidP="00DF2D4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</w:tcPr>
          <w:p w14:paraId="79D4334F" w14:textId="0083F688" w:rsidR="00DF2D45" w:rsidRPr="00144951" w:rsidRDefault="003B1D96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для формирования информационной модели системы водоснабжения и водоотведения</w:t>
            </w:r>
          </w:p>
        </w:tc>
      </w:tr>
      <w:tr w:rsidR="004209E3" w:rsidRPr="00144951" w14:paraId="59FE9E9C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9F65A" w14:textId="77777777" w:rsidR="004209E3" w:rsidRPr="00144951" w:rsidRDefault="004209E3" w:rsidP="00DF2D45">
            <w:pPr>
              <w:pStyle w:val="afa"/>
            </w:pPr>
          </w:p>
        </w:tc>
        <w:tc>
          <w:tcPr>
            <w:tcW w:w="3760" w:type="pct"/>
            <w:gridSpan w:val="9"/>
          </w:tcPr>
          <w:p w14:paraId="595CD906" w14:textId="619576ED" w:rsidR="004209E3" w:rsidRPr="00144951" w:rsidRDefault="003B1D96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информационной модели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при помощи программного средства</w:t>
            </w:r>
          </w:p>
        </w:tc>
      </w:tr>
      <w:tr w:rsidR="004209E3" w:rsidRPr="00144951" w14:paraId="31D926A7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7A1F0" w14:textId="77777777" w:rsidR="004209E3" w:rsidRPr="00144951" w:rsidRDefault="004209E3" w:rsidP="00DF2D45">
            <w:pPr>
              <w:pStyle w:val="afa"/>
            </w:pPr>
          </w:p>
        </w:tc>
        <w:tc>
          <w:tcPr>
            <w:tcW w:w="3760" w:type="pct"/>
            <w:gridSpan w:val="9"/>
          </w:tcPr>
          <w:p w14:paraId="5DAC30CE" w14:textId="3E0052CB" w:rsidR="004209E3" w:rsidRPr="00144951" w:rsidRDefault="003B1D96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Конструирование основных узловых соединений элементов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информационной модели в зависимости от уровня детализации </w:t>
            </w:r>
          </w:p>
        </w:tc>
      </w:tr>
      <w:tr w:rsidR="00993272" w:rsidRPr="00144951" w14:paraId="40BCB9A8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CAA02" w14:textId="77777777" w:rsidR="00993272" w:rsidRPr="00144951" w:rsidRDefault="00993272" w:rsidP="00993272">
            <w:pPr>
              <w:pStyle w:val="afa"/>
            </w:pPr>
          </w:p>
        </w:tc>
        <w:tc>
          <w:tcPr>
            <w:tcW w:w="3760" w:type="pct"/>
            <w:gridSpan w:val="9"/>
          </w:tcPr>
          <w:p w14:paraId="65030AA8" w14:textId="2D74FBE1" w:rsidR="00993272" w:rsidRPr="00144951" w:rsidRDefault="00993272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Передача данных информационной модели в части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144951" w:rsidRPr="00144951" w14:paraId="045DED61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B27B7" w14:textId="77777777" w:rsidR="00C22C61" w:rsidRPr="00144951" w:rsidRDefault="00C22C61" w:rsidP="00C22C61">
            <w:pPr>
              <w:pStyle w:val="afa"/>
            </w:pPr>
          </w:p>
        </w:tc>
        <w:tc>
          <w:tcPr>
            <w:tcW w:w="3760" w:type="pct"/>
            <w:gridSpan w:val="9"/>
          </w:tcPr>
          <w:p w14:paraId="499F6E79" w14:textId="77777777" w:rsidR="00C22C61" w:rsidRPr="00144951" w:rsidRDefault="00F8189D" w:rsidP="00C22C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Оформление, публикация и выпуск технической документации на основе информационной модели объектов капитального строительства</w:t>
            </w:r>
          </w:p>
        </w:tc>
      </w:tr>
      <w:tr w:rsidR="00F8189D" w:rsidRPr="00144951" w14:paraId="6977D89E" w14:textId="77777777" w:rsidTr="00E33E5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68586A" w14:textId="77777777" w:rsidR="00F8189D" w:rsidRPr="00144951" w:rsidDel="002A1D54" w:rsidRDefault="00F8189D" w:rsidP="00F8189D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49A80" w14:textId="77777777" w:rsidR="00F8189D" w:rsidRPr="00144951" w:rsidRDefault="00F8189D" w:rsidP="00F818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перечень необходимых исходных данных для формирования информационной модели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из компонентов</w:t>
            </w:r>
          </w:p>
        </w:tc>
      </w:tr>
      <w:tr w:rsidR="00F8189D" w:rsidRPr="00144951" w14:paraId="3EA91C0E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BE277A" w14:textId="77777777" w:rsidR="00F8189D" w:rsidRPr="00144951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D3362" w14:textId="77777777" w:rsidR="00F8189D" w:rsidRPr="00144951" w:rsidRDefault="00453385" w:rsidP="00453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работы в программных средствах для информационного моделирования при формировании информационной модели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F8189D" w:rsidRPr="00144951" w14:paraId="7CAA653C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A61CAD" w14:textId="77777777" w:rsidR="00F8189D" w:rsidRPr="00144951" w:rsidDel="002A1D54" w:rsidRDefault="00F8189D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6FFA7" w14:textId="77777777" w:rsidR="00F8189D" w:rsidRPr="00144951" w:rsidRDefault="00396F91" w:rsidP="00396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конструирования основных узловых соединений элементов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информационной модели в зависимости от уровня детализации </w:t>
            </w:r>
          </w:p>
        </w:tc>
      </w:tr>
      <w:tr w:rsidR="007C68F1" w:rsidRPr="00144951" w14:paraId="43FC8AF7" w14:textId="77777777" w:rsidTr="007C68F1">
        <w:trPr>
          <w:trHeight w:val="902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FA9826" w14:textId="77777777" w:rsidR="007C68F1" w:rsidRPr="00144951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ABAC44" w14:textId="77777777" w:rsidR="007C68F1" w:rsidRPr="00144951" w:rsidRDefault="007C68F1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передачи данных информационной модели в части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смежным разработчикам коллектива разработчиков сводной цифровой модели</w:t>
            </w:r>
          </w:p>
        </w:tc>
      </w:tr>
      <w:tr w:rsidR="007C68F1" w:rsidRPr="00144951" w14:paraId="1E5FF048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6BEC8A" w14:textId="77777777" w:rsidR="007C68F1" w:rsidRPr="00144951" w:rsidDel="002A1D54" w:rsidRDefault="007C68F1" w:rsidP="00F8189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E3690" w14:textId="77777777" w:rsidR="007C68F1" w:rsidRPr="00144951" w:rsidRDefault="007C68F1" w:rsidP="00FE17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порядок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144951" w:rsidRPr="00144951" w14:paraId="04CC64F0" w14:textId="77777777" w:rsidTr="00E33E5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91B5F3" w14:textId="77777777" w:rsidR="007C68F1" w:rsidRPr="00144951" w:rsidDel="002A1D54" w:rsidRDefault="007C68F1" w:rsidP="007C68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E032B" w14:textId="77777777" w:rsidR="007C68F1" w:rsidRPr="00144951" w:rsidRDefault="007C68F1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7C68F1" w:rsidRPr="00144951" w14:paraId="372FAE99" w14:textId="77777777" w:rsidTr="001B465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48F646" w14:textId="77777777" w:rsidR="007C68F1" w:rsidRPr="00144951" w:rsidRDefault="007C68F1" w:rsidP="007C68F1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</w:tcPr>
          <w:p w14:paraId="7A1C9FE9" w14:textId="77777777" w:rsidR="007C68F1" w:rsidRPr="00144951" w:rsidRDefault="00F85E42" w:rsidP="007C6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1E2F7F" w:rsidRPr="00144951" w14:paraId="2F09B4C2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49EE49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E474408" w14:textId="77777777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E2F7F" w:rsidRPr="00144951" w14:paraId="21AE16E4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26845C1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548B756" w14:textId="77777777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1E2F7F" w:rsidRPr="00144951" w14:paraId="1AA4F230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B0E898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53D7D8CC" w14:textId="77777777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по проектированию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E2F7F" w:rsidRPr="00144951" w14:paraId="65680DDF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EBDA61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272584E5" w14:textId="77777777" w:rsidR="001E2F7F" w:rsidRPr="00144951" w:rsidRDefault="001E2F7F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1E2F7F" w:rsidRPr="00144951" w14:paraId="29C85853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3E90531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7D791931" w14:textId="77777777" w:rsidR="001E2F7F" w:rsidRPr="00144951" w:rsidRDefault="001E2F7F" w:rsidP="00BC3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Инструменты оформления, публикация и выпуска технической документации на основе информационной модели объект</w:t>
            </w:r>
            <w:r w:rsidR="00BC33FA" w:rsidRPr="00144951">
              <w:rPr>
                <w:rFonts w:ascii="Times New Roman" w:hAnsi="Times New Roman" w:cs="Times New Roman"/>
                <w:sz w:val="24"/>
              </w:rPr>
              <w:t>а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</w:p>
        </w:tc>
      </w:tr>
      <w:tr w:rsidR="001E2F7F" w:rsidRPr="00144951" w14:paraId="0013168D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F134CF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118395B6" w14:textId="77777777" w:rsidR="001E2F7F" w:rsidRPr="00144951" w:rsidRDefault="00CE450B" w:rsidP="001E2F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1E2F7F" w:rsidRPr="00144951" w14:paraId="1C82A355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54D1DF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0C045020" w14:textId="77777777" w:rsidR="001E2F7F" w:rsidRPr="00144951" w:rsidRDefault="00CE450B" w:rsidP="00BC3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Уровни детализации информационных моделей объект</w:t>
            </w:r>
            <w:r w:rsidR="00BC33FA" w:rsidRPr="001449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  <w:tr w:rsidR="001E2F7F" w:rsidRPr="00144951" w14:paraId="0970EDD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C0C733" w14:textId="77777777" w:rsidR="001E2F7F" w:rsidRPr="00144951" w:rsidDel="002A1D54" w:rsidRDefault="001E2F7F" w:rsidP="001E2F7F">
            <w:pPr>
              <w:pStyle w:val="afa"/>
            </w:pPr>
          </w:p>
        </w:tc>
        <w:tc>
          <w:tcPr>
            <w:tcW w:w="3760" w:type="pct"/>
            <w:gridSpan w:val="9"/>
          </w:tcPr>
          <w:p w14:paraId="30A6C8C5" w14:textId="77777777" w:rsidR="001E2F7F" w:rsidRPr="00144951" w:rsidRDefault="00CE450B" w:rsidP="00CE4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4A269E" w:rsidRPr="00144951" w14:paraId="693CCB7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61BE8E" w14:textId="77777777" w:rsidR="004A269E" w:rsidRPr="00144951" w:rsidDel="002A1D54" w:rsidRDefault="004A269E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5CD818D0" w14:textId="77777777" w:rsidR="004A269E" w:rsidRPr="00144951" w:rsidRDefault="004A269E" w:rsidP="004A2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</w:tr>
      <w:tr w:rsidR="004A269E" w:rsidRPr="00144951" w14:paraId="34454CBC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5751C6" w14:textId="77777777" w:rsidR="004A269E" w:rsidRPr="00144951" w:rsidDel="002A1D54" w:rsidRDefault="004A269E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1CE91131" w14:textId="77777777" w:rsidR="004A269E" w:rsidRPr="00144951" w:rsidRDefault="004A269E" w:rsidP="004A2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Методы создания компонентов информационных моделей</w:t>
            </w:r>
          </w:p>
        </w:tc>
      </w:tr>
      <w:tr w:rsidR="004A269E" w:rsidRPr="00144951" w14:paraId="2A655458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9D8A28" w14:textId="77777777" w:rsidR="004A269E" w:rsidRPr="00144951" w:rsidDel="002A1D54" w:rsidRDefault="004A269E" w:rsidP="004A269E">
            <w:pPr>
              <w:pStyle w:val="afa"/>
            </w:pPr>
          </w:p>
        </w:tc>
        <w:tc>
          <w:tcPr>
            <w:tcW w:w="3760" w:type="pct"/>
            <w:gridSpan w:val="9"/>
          </w:tcPr>
          <w:p w14:paraId="73CA13C5" w14:textId="77777777" w:rsidR="004A269E" w:rsidRPr="00144951" w:rsidRDefault="004A269E" w:rsidP="004A26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(в рамках своей дисциплины)</w:t>
            </w:r>
          </w:p>
        </w:tc>
      </w:tr>
      <w:tr w:rsidR="00BE78FB" w:rsidRPr="00144951" w14:paraId="04998B3E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617D7A" w14:textId="77777777" w:rsidR="00BE78FB" w:rsidRPr="00144951" w:rsidDel="002A1D54" w:rsidRDefault="00BE78FB" w:rsidP="00BE78FB">
            <w:pPr>
              <w:pStyle w:val="afa"/>
            </w:pPr>
          </w:p>
        </w:tc>
        <w:tc>
          <w:tcPr>
            <w:tcW w:w="3760" w:type="pct"/>
            <w:gridSpan w:val="9"/>
          </w:tcPr>
          <w:p w14:paraId="13176C11" w14:textId="77777777" w:rsidR="00BE78FB" w:rsidRPr="00144951" w:rsidRDefault="00BE78FB" w:rsidP="00BE7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методики оптимизации процесса информационного проектирования системы водоснабжения и водоотведения</w:t>
            </w:r>
          </w:p>
        </w:tc>
      </w:tr>
      <w:tr w:rsidR="00144951" w:rsidRPr="00144951" w14:paraId="426D480A" w14:textId="77777777" w:rsidTr="001B465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17F6C71" w14:textId="77777777" w:rsidR="00BE78FB" w:rsidRPr="00144951" w:rsidDel="002A1D54" w:rsidRDefault="00BE78FB" w:rsidP="00BE78FB">
            <w:pPr>
              <w:pStyle w:val="afa"/>
            </w:pPr>
          </w:p>
        </w:tc>
        <w:tc>
          <w:tcPr>
            <w:tcW w:w="3760" w:type="pct"/>
            <w:gridSpan w:val="9"/>
          </w:tcPr>
          <w:p w14:paraId="606FF740" w14:textId="77777777" w:rsidR="00BE78FB" w:rsidRPr="00144951" w:rsidRDefault="005302E3" w:rsidP="00BE78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25E6EBD5" w14:textId="77777777" w:rsidTr="00676856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16FC9" w14:textId="77777777" w:rsidR="00BE78FB" w:rsidRPr="00144951" w:rsidDel="002A1D54" w:rsidRDefault="00BE78FB" w:rsidP="00BE78FB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A6F27" w14:textId="77777777" w:rsidR="00BE78FB" w:rsidRPr="00144951" w:rsidRDefault="00BE78FB" w:rsidP="00BE78FB">
            <w:pPr>
              <w:pStyle w:val="afa"/>
            </w:pPr>
            <w:r w:rsidRPr="00144951">
              <w:t>-</w:t>
            </w:r>
          </w:p>
        </w:tc>
      </w:tr>
    </w:tbl>
    <w:p w14:paraId="26F21ADB" w14:textId="77777777" w:rsidR="00407766" w:rsidRPr="00144951" w:rsidRDefault="00407766" w:rsidP="004A4539">
      <w:pPr>
        <w:pStyle w:val="2"/>
        <w:rPr>
          <w:szCs w:val="24"/>
        </w:rPr>
      </w:pPr>
      <w:bookmarkStart w:id="5" w:name="_Toc4259101"/>
      <w:bookmarkStart w:id="6" w:name="_Toc10060852"/>
      <w:r w:rsidRPr="00144951">
        <w:rPr>
          <w:szCs w:val="24"/>
        </w:rPr>
        <w:t>3.</w:t>
      </w:r>
      <w:r w:rsidR="00D916FB" w:rsidRPr="00144951">
        <w:rPr>
          <w:szCs w:val="24"/>
        </w:rPr>
        <w:t>3</w:t>
      </w:r>
      <w:r w:rsidRPr="00144951">
        <w:rPr>
          <w:szCs w:val="24"/>
        </w:rPr>
        <w:t>. Обобщенная трудовая функция</w:t>
      </w:r>
      <w:bookmarkEnd w:id="5"/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077"/>
        <w:gridCol w:w="1194"/>
        <w:gridCol w:w="463"/>
        <w:gridCol w:w="1577"/>
        <w:gridCol w:w="619"/>
        <w:gridCol w:w="136"/>
        <w:gridCol w:w="556"/>
        <w:gridCol w:w="680"/>
        <w:gridCol w:w="1088"/>
        <w:gridCol w:w="1095"/>
      </w:tblGrid>
      <w:tr w:rsidR="00AA0065" w:rsidRPr="00144951" w14:paraId="35A50E8F" w14:textId="77777777" w:rsidTr="00C601D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0FCFA2F" w14:textId="77777777" w:rsidR="00833775" w:rsidRPr="00144951" w:rsidRDefault="00833775" w:rsidP="0083377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6A082" w14:textId="77777777" w:rsidR="00833775" w:rsidRPr="00144951" w:rsidRDefault="00690F51" w:rsidP="00833775">
            <w:pPr>
              <w:rPr>
                <w:bCs w:val="0"/>
              </w:rPr>
            </w:pPr>
            <w:r w:rsidRPr="00144951">
              <w:t>Техническое руководство процессами разработки и реализации проекта системы водоснабжения и водоотведения объекта капитального строительства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18875A" w14:textId="77777777" w:rsidR="00833775" w:rsidRPr="00144951" w:rsidRDefault="00833775" w:rsidP="0083377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D3F5D" w14:textId="77777777" w:rsidR="00833775" w:rsidRPr="00144951" w:rsidRDefault="00D916FB" w:rsidP="00833775">
            <w:pPr>
              <w:jc w:val="center"/>
              <w:rPr>
                <w:bCs w:val="0"/>
              </w:rPr>
            </w:pPr>
            <w:r w:rsidRPr="00144951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44D16A" w14:textId="77777777" w:rsidR="00833775" w:rsidRPr="00144951" w:rsidRDefault="00833775" w:rsidP="00833775">
            <w:pPr>
              <w:rPr>
                <w:bCs w:val="0"/>
                <w:vertAlign w:val="superscript"/>
              </w:rPr>
            </w:pPr>
            <w:r w:rsidRPr="00144951"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2A872" w14:textId="77777777" w:rsidR="00833775" w:rsidRPr="00144951" w:rsidRDefault="00833775" w:rsidP="00833775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AA0065" w:rsidRPr="00144951" w14:paraId="74F50FA5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2C4238" w14:textId="77777777" w:rsidR="00833775" w:rsidRPr="00144951" w:rsidRDefault="00833775" w:rsidP="00833775">
            <w:pPr>
              <w:rPr>
                <w:bCs w:val="0"/>
              </w:rPr>
            </w:pPr>
          </w:p>
        </w:tc>
      </w:tr>
      <w:tr w:rsidR="00AA0065" w:rsidRPr="00144951" w14:paraId="209A6026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661AB5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01B9602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566EC4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43D35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0CE09C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1B003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</w:tr>
      <w:tr w:rsidR="00AA0065" w:rsidRPr="00144951" w14:paraId="1B08D2BD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D674B6C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C56239" w14:textId="77777777" w:rsidR="00833775" w:rsidRPr="00144951" w:rsidRDefault="00833775" w:rsidP="00833775">
            <w:pPr>
              <w:rPr>
                <w:bCs w:val="0"/>
                <w:sz w:val="2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60570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1B86A2" w14:textId="77777777" w:rsidR="00833775" w:rsidRPr="00144951" w:rsidRDefault="00833775" w:rsidP="0083377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AA0065" w:rsidRPr="00144951" w14:paraId="7E40D8F0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8966FD" w14:textId="77777777" w:rsidR="00833775" w:rsidRPr="00144951" w:rsidRDefault="00833775" w:rsidP="00833775">
            <w:pPr>
              <w:rPr>
                <w:bCs w:val="0"/>
              </w:rPr>
            </w:pPr>
          </w:p>
        </w:tc>
      </w:tr>
      <w:tr w:rsidR="00AA0065" w:rsidRPr="00144951" w14:paraId="388163A7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F7802" w14:textId="77777777" w:rsidR="00833775" w:rsidRPr="00144951" w:rsidRDefault="00833775" w:rsidP="00D41BFC">
            <w:pPr>
              <w:pStyle w:val="afa"/>
            </w:pPr>
            <w:r w:rsidRPr="00144951">
              <w:t>Возможные наименования должностей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BB246" w14:textId="77777777" w:rsidR="00F63021" w:rsidRPr="00144951" w:rsidRDefault="00F63021" w:rsidP="00F63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 (специалист по организации проектирования)</w:t>
            </w:r>
          </w:p>
          <w:p w14:paraId="0F33278F" w14:textId="77777777" w:rsidR="00833775" w:rsidRPr="00144951" w:rsidRDefault="00F63021" w:rsidP="00F63021">
            <w:pPr>
              <w:pStyle w:val="afa"/>
            </w:pPr>
            <w:r w:rsidRPr="00144951">
              <w:t>Руководитель проектной группы</w:t>
            </w:r>
          </w:p>
        </w:tc>
      </w:tr>
      <w:tr w:rsidR="00AA0065" w:rsidRPr="00144951" w14:paraId="585D418F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6D8DB2D" w14:textId="77777777" w:rsidR="00833775" w:rsidRPr="00144951" w:rsidRDefault="00833775" w:rsidP="00D41BFC">
            <w:pPr>
              <w:pStyle w:val="afa"/>
            </w:pPr>
          </w:p>
        </w:tc>
      </w:tr>
      <w:tr w:rsidR="00144951" w:rsidRPr="00144951" w14:paraId="739C7B95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90097" w14:textId="77777777" w:rsidR="00F63021" w:rsidRPr="00144951" w:rsidRDefault="00F63021" w:rsidP="00D41BFC">
            <w:pPr>
              <w:pStyle w:val="afa"/>
            </w:pPr>
            <w:r w:rsidRPr="00144951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85B13" w14:textId="77777777" w:rsidR="00690F51" w:rsidRPr="00144951" w:rsidRDefault="00690F51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Высшее образование </w:t>
            </w:r>
          </w:p>
          <w:p w14:paraId="6C1AC6E9" w14:textId="77777777" w:rsidR="008E1A95" w:rsidRPr="00144951" w:rsidRDefault="008E1A95" w:rsidP="00690F5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или</w:t>
            </w:r>
          </w:p>
          <w:p w14:paraId="5A4DBEC5" w14:textId="77777777" w:rsidR="00F63021" w:rsidRPr="00144951" w:rsidRDefault="00690F51" w:rsidP="00690F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Высшее образование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144951" w:rsidRPr="00144951" w14:paraId="512432FF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DF22C" w14:textId="77777777" w:rsidR="00F63021" w:rsidRPr="00144951" w:rsidRDefault="00F63021" w:rsidP="00D41BFC">
            <w:pPr>
              <w:pStyle w:val="afa"/>
            </w:pPr>
            <w:r w:rsidRPr="00144951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06351" w14:textId="443DC58D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40BD5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лет по профилю профессиональной деятельности в области архитектурно-строительного проектирования</w:t>
            </w:r>
          </w:p>
          <w:p w14:paraId="0C6EF265" w14:textId="77777777" w:rsidR="00690F51" w:rsidRPr="00144951" w:rsidRDefault="00690F5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1755C99C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144951" w:rsidRPr="00144951" w14:paraId="1B731EC5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54BDB" w14:textId="77777777" w:rsidR="00F63021" w:rsidRPr="00144951" w:rsidRDefault="00F63021" w:rsidP="00D41BFC">
            <w:pPr>
              <w:pStyle w:val="afa"/>
            </w:pPr>
            <w:r w:rsidRPr="00144951">
              <w:lastRenderedPageBreak/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FC0DFD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14:paraId="13B17F73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</w:tc>
      </w:tr>
      <w:tr w:rsidR="00144951" w:rsidRPr="00144951" w14:paraId="040AB0BC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023B0" w14:textId="77777777" w:rsidR="00F63021" w:rsidRPr="00144951" w:rsidRDefault="00F63021" w:rsidP="00D41BFC">
            <w:pPr>
              <w:pStyle w:val="afa"/>
            </w:pPr>
            <w:r w:rsidRPr="00144951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5F2A7" w14:textId="77777777" w:rsidR="00F63021" w:rsidRPr="00144951" w:rsidRDefault="00F63021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- программы повышения квалификации не реже одного раза в пять лет по профилю деятельности</w:t>
            </w:r>
          </w:p>
        </w:tc>
      </w:tr>
    </w:tbl>
    <w:p w14:paraId="292ADB63" w14:textId="77777777" w:rsidR="00FA674E" w:rsidRPr="00144951" w:rsidRDefault="00FA674E" w:rsidP="00FA674E">
      <w:pPr>
        <w:pStyle w:val="afa"/>
      </w:pPr>
    </w:p>
    <w:p w14:paraId="6C2F3C8E" w14:textId="77777777" w:rsidR="00FA674E" w:rsidRPr="00144951" w:rsidRDefault="00FA674E" w:rsidP="00FA674E">
      <w:pPr>
        <w:pStyle w:val="afa"/>
      </w:pPr>
      <w:r w:rsidRPr="00144951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AA0065" w:rsidRPr="00144951" w14:paraId="3F1519AE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32FA63" w14:textId="77777777" w:rsidR="00833775" w:rsidRPr="00144951" w:rsidRDefault="00833775" w:rsidP="00D41BFC">
            <w:pPr>
              <w:pStyle w:val="aff0"/>
            </w:pPr>
            <w:r w:rsidRPr="00144951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C89E6" w14:textId="77777777" w:rsidR="00833775" w:rsidRPr="00144951" w:rsidRDefault="00833775" w:rsidP="00D41BFC">
            <w:pPr>
              <w:pStyle w:val="aff0"/>
            </w:pPr>
            <w:r w:rsidRPr="00144951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2FF9D" w14:textId="77777777" w:rsidR="00833775" w:rsidRPr="00144951" w:rsidRDefault="00833775" w:rsidP="00D41BFC">
            <w:pPr>
              <w:pStyle w:val="aff0"/>
            </w:pPr>
            <w:r w:rsidRPr="00144951">
              <w:t>Наименование базовой группы, должности (профессии) или специальности</w:t>
            </w:r>
          </w:p>
        </w:tc>
      </w:tr>
      <w:tr w:rsidR="00144951" w:rsidRPr="00144951" w14:paraId="09E06907" w14:textId="77777777" w:rsidTr="0057283E">
        <w:trPr>
          <w:trHeight w:val="247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86F46A" w14:textId="77777777" w:rsidR="0057283E" w:rsidRPr="00144951" w:rsidRDefault="0057283E" w:rsidP="00D41BFC">
            <w:pPr>
              <w:pStyle w:val="afa"/>
              <w:rPr>
                <w:vertAlign w:val="superscript"/>
              </w:rPr>
            </w:pPr>
            <w:r w:rsidRPr="00144951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5B55EE" w14:textId="77777777" w:rsidR="0057283E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57283E" w:rsidRPr="00144951">
                <w:rPr>
                  <w:rFonts w:ascii="Times New Roman" w:hAnsi="Times New Roman" w:cs="Times New Roman"/>
                  <w:sz w:val="24"/>
                  <w:szCs w:val="24"/>
                </w:rPr>
                <w:t>2142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FC79FA" w14:textId="77777777" w:rsidR="0057283E" w:rsidRPr="00144951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8A6A5A" w:rsidRPr="00144951" w14:paraId="09ED9E82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29F91B" w14:textId="77777777" w:rsidR="008A6A5A" w:rsidRPr="00144951" w:rsidRDefault="008A6A5A" w:rsidP="00D41BFC">
            <w:pPr>
              <w:pStyle w:val="afa"/>
            </w:pPr>
            <w:r w:rsidRPr="00144951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61FD4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3FE980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8A6A5A" w:rsidRPr="00144951" w14:paraId="3A192089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BE68DE1" w14:textId="77777777" w:rsidR="008A6A5A" w:rsidRPr="00144951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DFAD4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CEC8E3B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Заведующий конструкторским отделом</w:t>
            </w:r>
          </w:p>
        </w:tc>
      </w:tr>
      <w:tr w:rsidR="00144951" w:rsidRPr="00144951" w14:paraId="7391B726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1FCF6" w14:textId="77777777" w:rsidR="008A6A5A" w:rsidRPr="00144951" w:rsidRDefault="008A6A5A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2575C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5EE5724" w14:textId="77777777" w:rsidR="008A6A5A" w:rsidRPr="00144951" w:rsidRDefault="008A6A5A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Начальник (руководитель) бригады (группы)</w:t>
            </w:r>
          </w:p>
        </w:tc>
      </w:tr>
      <w:tr w:rsidR="00BF10E0" w:rsidRPr="00144951" w14:paraId="3CFB3D1F" w14:textId="77777777" w:rsidTr="0090310C">
        <w:trPr>
          <w:trHeight w:val="20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2C1A0D" w14:textId="77777777" w:rsidR="00BF10E0" w:rsidRPr="00144951" w:rsidRDefault="00BF10E0" w:rsidP="00D41BFC">
            <w:pPr>
              <w:pStyle w:val="afa"/>
            </w:pPr>
            <w:r w:rsidRPr="00144951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F03845" w14:textId="77777777" w:rsidR="00BF10E0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20760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0AB76D9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</w:tr>
      <w:tr w:rsidR="00BF10E0" w:rsidRPr="00144951" w14:paraId="321F1756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64A362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DCA743" w14:textId="77777777" w:rsidR="00BF10E0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22446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09AC2C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F10E0" w:rsidRPr="00144951" w14:paraId="4482BF96" w14:textId="77777777" w:rsidTr="0090310C">
        <w:trPr>
          <w:trHeight w:val="20"/>
        </w:trPr>
        <w:tc>
          <w:tcPr>
            <w:tcW w:w="1547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CF01C0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98315D7" w14:textId="77777777" w:rsidR="00BF10E0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22827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E9B2F1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144951" w:rsidRPr="00144951" w14:paraId="5234F773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CB708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8068A12" w14:textId="77777777" w:rsidR="00BF10E0" w:rsidRPr="00144951" w:rsidRDefault="006B040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F10E0" w:rsidRPr="00144951">
                <w:rPr>
                  <w:rFonts w:ascii="Times New Roman" w:hAnsi="Times New Roman" w:cs="Times New Roman"/>
                  <w:sz w:val="24"/>
                  <w:szCs w:val="24"/>
                </w:rPr>
                <w:t>26151</w:t>
              </w:r>
            </w:hyperlink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EB980C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57283E" w:rsidRPr="00144951" w14:paraId="647FBEAF" w14:textId="77777777" w:rsidTr="0057283E">
        <w:trPr>
          <w:trHeight w:val="242"/>
        </w:trPr>
        <w:tc>
          <w:tcPr>
            <w:tcW w:w="154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05D09E" w14:textId="77777777" w:rsidR="0057283E" w:rsidRPr="00144951" w:rsidRDefault="0057283E" w:rsidP="00D41BFC">
            <w:pPr>
              <w:pStyle w:val="afa"/>
            </w:pPr>
            <w:r w:rsidRPr="00144951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210F12" w14:textId="77777777" w:rsidR="0057283E" w:rsidRPr="00144951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E4BFEEE" w14:textId="77777777" w:rsidR="0057283E" w:rsidRPr="00144951" w:rsidRDefault="0057283E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BF10E0" w:rsidRPr="00144951" w14:paraId="3BCB0C5E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C331B1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61F47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</w:t>
            </w:r>
            <w:r w:rsidRPr="00144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AC7AC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144951" w:rsidRPr="00144951" w14:paraId="5CA593ED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A647CA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D01D3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BD5CB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144951" w:rsidRPr="00144951" w14:paraId="24E62E48" w14:textId="77777777" w:rsidTr="0090310C">
        <w:trPr>
          <w:trHeight w:val="20"/>
        </w:trPr>
        <w:tc>
          <w:tcPr>
            <w:tcW w:w="154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DA5D" w14:textId="77777777" w:rsidR="00BF10E0" w:rsidRPr="00144951" w:rsidRDefault="00BF10E0" w:rsidP="00D41BFC">
            <w:pPr>
              <w:pStyle w:val="afa"/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4E17DF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F6AA0B" w14:textId="77777777" w:rsidR="00BF10E0" w:rsidRPr="00144951" w:rsidRDefault="00BF10E0" w:rsidP="00903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14:paraId="2D8A422B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3</w:t>
      </w:r>
      <w:r w:rsidRPr="00144951">
        <w:t>.</w:t>
      </w:r>
      <w:r w:rsidR="005D43A9" w:rsidRPr="00144951">
        <w:rPr>
          <w:lang w:val="en-US"/>
        </w:rPr>
        <w:t>1</w:t>
      </w:r>
      <w:r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144951" w:rsidRPr="00144951" w14:paraId="611672C6" w14:textId="77777777" w:rsidTr="00B72BE7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194670" w14:textId="77777777" w:rsidR="00254541" w:rsidRPr="00144951" w:rsidRDefault="00254541" w:rsidP="00254541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FEFDB" w14:textId="11E84083" w:rsidR="00254541" w:rsidRPr="00144951" w:rsidRDefault="00254541" w:rsidP="00BF67FC">
            <w:pPr>
              <w:rPr>
                <w:bCs w:val="0"/>
              </w:rPr>
            </w:pPr>
            <w:r w:rsidRPr="00144951">
              <w:t>Разработка технологических и конструктивных решений системы водоснабжения и водоотведения</w:t>
            </w:r>
            <w:r w:rsidRPr="00144951">
              <w:rPr>
                <w:spacing w:val="2"/>
              </w:rPr>
              <w:t xml:space="preserve"> </w:t>
            </w:r>
            <w:r w:rsidRPr="00144951">
              <w:t>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91951A" w14:textId="77777777" w:rsidR="00254541" w:rsidRPr="00144951" w:rsidRDefault="00254541" w:rsidP="00254541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1D98A" w14:textId="77777777" w:rsidR="00254541" w:rsidRPr="00144951" w:rsidRDefault="00254541" w:rsidP="00254541">
            <w:pPr>
              <w:rPr>
                <w:bCs w:val="0"/>
              </w:rPr>
            </w:pPr>
            <w:r w:rsidRPr="00144951">
              <w:t>С/0</w:t>
            </w:r>
            <w:r w:rsidRPr="00144951">
              <w:rPr>
                <w:lang w:val="en-US"/>
              </w:rPr>
              <w:t>1</w:t>
            </w:r>
            <w:r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D36DD5" w14:textId="77777777" w:rsidR="00254541" w:rsidRPr="00144951" w:rsidRDefault="00254541" w:rsidP="00254541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95109" w14:textId="77777777" w:rsidR="00254541" w:rsidRPr="00144951" w:rsidRDefault="00254541" w:rsidP="00254541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144951" w:rsidRPr="00144951" w14:paraId="2948AF02" w14:textId="77777777" w:rsidTr="00B72BE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53E1216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</w:tr>
      <w:tr w:rsidR="00144951" w:rsidRPr="00144951" w14:paraId="78FCE6DF" w14:textId="77777777" w:rsidTr="00B72B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6EB179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59B4F52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3EA088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14D89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84939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E025A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</w:tr>
      <w:tr w:rsidR="00144951" w:rsidRPr="00144951" w14:paraId="06663044" w14:textId="77777777" w:rsidTr="00B72B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31F159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C04B262" w14:textId="77777777" w:rsidR="00254541" w:rsidRPr="00144951" w:rsidRDefault="00254541" w:rsidP="00254541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3C2547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F002A" w14:textId="77777777" w:rsidR="00254541" w:rsidRPr="00144951" w:rsidRDefault="00254541" w:rsidP="00254541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44951" w:rsidRPr="00144951" w14:paraId="6E2D2B4C" w14:textId="77777777" w:rsidTr="00B72BE7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9564E7D" w14:textId="77777777" w:rsidR="00254541" w:rsidRPr="00144951" w:rsidRDefault="00254541" w:rsidP="00254541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F0DC437" w14:textId="77777777" w:rsidR="00254541" w:rsidRPr="00144951" w:rsidRDefault="00254541" w:rsidP="00254541">
            <w:pPr>
              <w:rPr>
                <w:bCs w:val="0"/>
              </w:rPr>
            </w:pPr>
          </w:p>
        </w:tc>
      </w:tr>
      <w:tr w:rsidR="00144951" w:rsidRPr="00144951" w14:paraId="23639501" w14:textId="77777777" w:rsidTr="00B72BE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E30116" w14:textId="77777777" w:rsidR="00254541" w:rsidRPr="00144951" w:rsidRDefault="00254541" w:rsidP="00254541">
            <w:pPr>
              <w:pStyle w:val="afa"/>
            </w:pPr>
            <w:r w:rsidRPr="00144951">
              <w:t>Трудовые действия</w:t>
            </w:r>
          </w:p>
          <w:p w14:paraId="00AD9A37" w14:textId="77777777" w:rsidR="00562231" w:rsidRPr="00144951" w:rsidRDefault="00562231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1CEB4" w14:textId="24370284" w:rsidR="00254541" w:rsidRPr="00144951" w:rsidRDefault="00562231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Сбор сведений о существующих и проектируемых объектах с применением</w:t>
            </w:r>
            <w:r w:rsidR="00DF7996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7996" w:rsidRPr="00144951">
              <w:rPr>
                <w:rFonts w:ascii="Times New Roman" w:hAnsi="Times New Roman" w:cs="Times New Roman"/>
                <w:sz w:val="24"/>
                <w:szCs w:val="24"/>
              </w:rPr>
              <w:t>систем водоснабжения и водоотведения</w:t>
            </w:r>
          </w:p>
        </w:tc>
      </w:tr>
      <w:tr w:rsidR="00144951" w:rsidRPr="00144951" w14:paraId="47B28942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57FC86" w14:textId="77777777" w:rsidR="00562231" w:rsidRPr="00144951" w:rsidRDefault="00562231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F88DE" w14:textId="6D685293" w:rsidR="00562231" w:rsidRPr="00144951" w:rsidRDefault="00DF7996" w:rsidP="0040677D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вариантов проектных решений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64CA1B8B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48964C" w14:textId="77777777" w:rsidR="00562231" w:rsidRPr="00144951" w:rsidRDefault="00562231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ABBFA" w14:textId="77777777" w:rsidR="00562231" w:rsidRPr="00144951" w:rsidRDefault="00DF7996" w:rsidP="00254541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Утверждение и оформление основных технологических и конструктивных решений системы водоснабжения и водоотведения</w:t>
            </w:r>
          </w:p>
        </w:tc>
      </w:tr>
      <w:tr w:rsidR="00144951" w:rsidRPr="00144951" w14:paraId="3597790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D9C6F6" w14:textId="77777777" w:rsidR="00DF7996" w:rsidRPr="00144951" w:rsidRDefault="00DF7996" w:rsidP="0025454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2C760" w14:textId="77777777" w:rsidR="00DF7996" w:rsidRPr="00144951" w:rsidRDefault="003A2668" w:rsidP="002545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Формирование требований к объемам и составу исходных данных для разработки проектной документации системы водоснабжения и водоотведения</w:t>
            </w:r>
          </w:p>
        </w:tc>
      </w:tr>
      <w:tr w:rsidR="00144951" w:rsidRPr="00144951" w14:paraId="2D91726F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0AE281" w14:textId="77777777" w:rsidR="003A2668" w:rsidRPr="00144951" w:rsidRDefault="003A2668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023FD" w14:textId="77777777" w:rsidR="003A2668" w:rsidRPr="00144951" w:rsidRDefault="003A2668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Выдача исходных данных для разработки проектной и рабочей документации системы водоснабжения и водоотведения</w:t>
            </w:r>
          </w:p>
        </w:tc>
      </w:tr>
      <w:tr w:rsidR="00144951" w:rsidRPr="00144951" w14:paraId="2013DAD8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DFD7C7" w14:textId="77777777" w:rsidR="003A2668" w:rsidRPr="00144951" w:rsidRDefault="003A2668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5C3C4" w14:textId="40299DC9" w:rsidR="003A2668" w:rsidRPr="00144951" w:rsidRDefault="003A2668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вероятных аварийных ситуаций в работе системы водоснабжения и водоотведения объекта капитального строительства</w:t>
            </w:r>
            <w:r w:rsidR="008E1A95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144951" w14:paraId="3A84B3DA" w14:textId="77777777" w:rsidTr="00B72BE7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4BF637E" w14:textId="77777777" w:rsidR="003A2668" w:rsidRPr="00144951" w:rsidRDefault="003A2668" w:rsidP="003A2668">
            <w:pPr>
              <w:pStyle w:val="afa"/>
            </w:pPr>
            <w:r w:rsidRPr="00144951" w:rsidDel="002A1D54">
              <w:lastRenderedPageBreak/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89624" w14:textId="77777777" w:rsidR="003A2668" w:rsidRPr="00144951" w:rsidRDefault="00420EA6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Анализировать современные проектные решения</w:t>
            </w:r>
            <w:r w:rsidR="00B72BE7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2BE7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8FB9BA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F484B2" w14:textId="77777777" w:rsidR="00420EA6" w:rsidRPr="00144951" w:rsidDel="002A1D54" w:rsidRDefault="00420EA6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3539E" w14:textId="2168A163" w:rsidR="00420EA6" w:rsidRPr="00144951" w:rsidRDefault="00B72BE7" w:rsidP="00BF6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технические данные и определять варианты возможных решений конструктивной схемы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79909881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8F4BE8" w14:textId="77777777" w:rsidR="00420EA6" w:rsidRPr="00144951" w:rsidDel="002A1D54" w:rsidRDefault="00420EA6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FCEE2" w14:textId="77777777" w:rsidR="00420EA6" w:rsidRPr="00144951" w:rsidRDefault="00B72BE7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требования к объемам и составу исходных данных для разработки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особенностями проектируемого объекта</w:t>
            </w:r>
          </w:p>
        </w:tc>
      </w:tr>
      <w:tr w:rsidR="00144951" w:rsidRPr="00144951" w14:paraId="3F9255C5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3775FD" w14:textId="77777777" w:rsidR="00420EA6" w:rsidRPr="00144951" w:rsidDel="002A1D54" w:rsidRDefault="00420EA6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63EC1" w14:textId="77777777" w:rsidR="00420EA6" w:rsidRPr="00144951" w:rsidRDefault="00B72BE7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алгоритм и способы разработки основных технических решений при проектировании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нормативных технических документов</w:t>
            </w:r>
          </w:p>
        </w:tc>
      </w:tr>
      <w:tr w:rsidR="00144951" w:rsidRPr="00144951" w14:paraId="198861EE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F1305E" w14:textId="77777777" w:rsidR="00B72BE7" w:rsidRPr="00144951" w:rsidDel="002A1D54" w:rsidRDefault="00B72BE7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98322" w14:textId="77777777" w:rsidR="00B72BE7" w:rsidRPr="00144951" w:rsidRDefault="00EB2F4F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144951" w:rsidRPr="00144951" w14:paraId="2035074F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21B23E" w14:textId="77777777" w:rsidR="00B72BE7" w:rsidRPr="00144951" w:rsidDel="002A1D54" w:rsidRDefault="00B72BE7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FB2A4" w14:textId="61B3BB2E" w:rsidR="00B72BE7" w:rsidRPr="00144951" w:rsidRDefault="00EB2F4F" w:rsidP="00BF6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 работы в программных средствах для разработки технологических и конструктивных решений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7D9BED1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663159" w14:textId="77777777" w:rsidR="00B72BE7" w:rsidRPr="00144951" w:rsidDel="002A1D54" w:rsidRDefault="00B72BE7" w:rsidP="003A2668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00065" w14:textId="77777777" w:rsidR="00B72BE7" w:rsidRPr="00144951" w:rsidRDefault="00552406" w:rsidP="003A26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чрезвычайные ситуаций, влияющие на безопасность систем водоснабжения и водоотведения  </w:t>
            </w:r>
          </w:p>
        </w:tc>
      </w:tr>
      <w:tr w:rsidR="00144951" w:rsidRPr="00144951" w14:paraId="11BF657E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DAE3DE" w14:textId="77777777" w:rsidR="00552406" w:rsidRPr="00144951" w:rsidDel="002A1D54" w:rsidRDefault="00552406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487EE" w14:textId="77777777" w:rsidR="00552406" w:rsidRPr="00144951" w:rsidRDefault="00552406" w:rsidP="00552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применения ресурсосберегающих, малоотходных и цикличных технологий в сфере водопользования</w:t>
            </w:r>
          </w:p>
        </w:tc>
      </w:tr>
      <w:tr w:rsidR="00144951" w:rsidRPr="00144951" w14:paraId="5EFF5F09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6A556CE" w14:textId="77777777" w:rsidR="00552406" w:rsidRPr="00144951" w:rsidDel="002A1D54" w:rsidRDefault="00552406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01A57" w14:textId="677F4D13" w:rsidR="00552406" w:rsidRPr="00144951" w:rsidRDefault="00466A6A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552406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применения типовых проектных решений</w:t>
            </w:r>
          </w:p>
        </w:tc>
      </w:tr>
      <w:tr w:rsidR="00144951" w:rsidRPr="00144951" w14:paraId="170910C9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5EDB789" w14:textId="77777777" w:rsidR="00552406" w:rsidRPr="00144951" w:rsidDel="002A1D54" w:rsidRDefault="00552406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6BF64" w14:textId="77777777" w:rsidR="00552406" w:rsidRPr="00144951" w:rsidRDefault="00B45D82" w:rsidP="008E1A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решения по организации рельефа трассы и инженерной подготовке территории</w:t>
            </w:r>
          </w:p>
        </w:tc>
      </w:tr>
      <w:tr w:rsidR="00144951" w:rsidRPr="00144951" w14:paraId="2EC91426" w14:textId="77777777" w:rsidTr="00B72BE7">
        <w:trPr>
          <w:trHeight w:val="20"/>
        </w:trPr>
        <w:tc>
          <w:tcPr>
            <w:tcW w:w="123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1D59E00" w14:textId="77777777" w:rsidR="00552406" w:rsidRPr="00144951" w:rsidDel="002A1D54" w:rsidRDefault="00552406" w:rsidP="00552406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B3B92" w14:textId="77777777" w:rsidR="00552406" w:rsidRPr="00144951" w:rsidRDefault="007A3EF2" w:rsidP="005524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44951" w:rsidRPr="00144951" w14:paraId="3CD2FA45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316D3E9" w14:textId="77777777" w:rsidR="007A3EF2" w:rsidRPr="00144951" w:rsidDel="002A1D54" w:rsidRDefault="007A3EF2" w:rsidP="00552406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C973E" w14:textId="77777777" w:rsidR="007A3EF2" w:rsidRPr="00144951" w:rsidRDefault="00597159" w:rsidP="00CC09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строительных норм и правил к обеспечению необходимой надежности, капитальности, долговечности и заданных условий эксплуатации </w:t>
            </w:r>
            <w:r w:rsidR="00CC0988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в целом, а также отдельных элементов и соединений </w:t>
            </w:r>
          </w:p>
        </w:tc>
      </w:tr>
      <w:tr w:rsidR="00144951" w:rsidRPr="00144951" w14:paraId="532E92A1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4D7ED41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59553" w14:textId="77777777" w:rsidR="00597159" w:rsidRPr="00144951" w:rsidRDefault="00597159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144951" w:rsidRPr="00144951" w14:paraId="21B77DD4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CBBFF88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6E478" w14:textId="77777777" w:rsidR="00597159" w:rsidRPr="00144951" w:rsidRDefault="00CC0988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изготовлению и монтажу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620ECC2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762E444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BCBA9" w14:textId="77777777" w:rsidR="00597159" w:rsidRPr="00144951" w:rsidRDefault="00CC0988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 исходных данных для разработки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9EAEA31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827AA90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73938" w14:textId="77777777" w:rsidR="00597159" w:rsidRPr="00144951" w:rsidRDefault="001949F9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вариантам технологических и конструктивных решений системы водоснабжения и водоотведения по проектированию </w:t>
            </w:r>
            <w:r w:rsidR="00CC0988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3DB81B30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273344" w14:textId="77777777" w:rsidR="00CC0988" w:rsidRPr="00144951" w:rsidDel="002A1D54" w:rsidRDefault="00CC0988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68CE6" w14:textId="7F63DF34" w:rsidR="00CC0988" w:rsidRPr="00144951" w:rsidRDefault="00B32DD8" w:rsidP="00BF6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применения программных средств для разработки конст</w:t>
            </w:r>
            <w:r w:rsidR="00F07612" w:rsidRPr="00144951">
              <w:rPr>
                <w:rFonts w:ascii="Times New Roman" w:hAnsi="Times New Roman" w:cs="Times New Roman"/>
                <w:sz w:val="24"/>
              </w:rPr>
              <w:t>руктивной схемы и основных технологических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решений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730BE54C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F7CCCA" w14:textId="77777777" w:rsidR="00F07612" w:rsidRPr="00144951" w:rsidDel="002A1D54" w:rsidRDefault="00F07612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83EBE" w14:textId="77777777" w:rsidR="00F07612" w:rsidRPr="00144951" w:rsidRDefault="00F07612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выдачи исходных данных для разработки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02C16B57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689291" w14:textId="77777777" w:rsidR="00F07612" w:rsidRPr="00144951" w:rsidDel="002A1D54" w:rsidRDefault="00F07612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B8531" w14:textId="77777777" w:rsidR="00F07612" w:rsidRPr="00144951" w:rsidRDefault="00F07612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144951" w:rsidRPr="00144951" w14:paraId="6D7B90BE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3FA778" w14:textId="77777777" w:rsidR="00CC0988" w:rsidRPr="00144951" w:rsidDel="002A1D54" w:rsidRDefault="00CC0988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88FA6" w14:textId="77777777" w:rsidR="00CC0988" w:rsidRPr="00144951" w:rsidRDefault="00F07612" w:rsidP="005971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Ресурсосберегающие, малоотходные и цикличные технологии в сфере водопользования</w:t>
            </w:r>
          </w:p>
        </w:tc>
      </w:tr>
      <w:tr w:rsidR="00144951" w:rsidRPr="00144951" w14:paraId="2863A859" w14:textId="77777777" w:rsidTr="00B72BE7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86CC721" w14:textId="77777777" w:rsidR="00597159" w:rsidRPr="00144951" w:rsidDel="002A1D54" w:rsidRDefault="00597159" w:rsidP="00597159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00B70" w14:textId="6B40F03C" w:rsidR="00597159" w:rsidRPr="00144951" w:rsidRDefault="00597159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программных средств, прогнозирующие поведение системы водоснабжения и водоотведения объекта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при возникновении чрезвычайной ситуации</w:t>
            </w:r>
          </w:p>
        </w:tc>
      </w:tr>
      <w:tr w:rsidR="00144951" w:rsidRPr="00144951" w14:paraId="18B65DB1" w14:textId="77777777" w:rsidTr="00B72BE7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E1DF3" w14:textId="77777777" w:rsidR="00597159" w:rsidRPr="00144951" w:rsidDel="002A1D54" w:rsidRDefault="00597159" w:rsidP="00597159">
            <w:pPr>
              <w:pStyle w:val="afa"/>
            </w:pPr>
            <w:r w:rsidRPr="00144951" w:rsidDel="002A1D54">
              <w:lastRenderedPageBreak/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FAEEB" w14:textId="77777777" w:rsidR="00597159" w:rsidRPr="00144951" w:rsidRDefault="00597159" w:rsidP="00597159">
            <w:pPr>
              <w:pStyle w:val="afa"/>
            </w:pPr>
            <w:r w:rsidRPr="00144951">
              <w:t>-</w:t>
            </w:r>
          </w:p>
        </w:tc>
      </w:tr>
    </w:tbl>
    <w:p w14:paraId="27350D91" w14:textId="77777777" w:rsidR="00407766" w:rsidRPr="00144951" w:rsidRDefault="00407766" w:rsidP="004A4539">
      <w:pPr>
        <w:pStyle w:val="3"/>
      </w:pPr>
      <w:r w:rsidRPr="00144951">
        <w:t>3.</w:t>
      </w:r>
      <w:r w:rsidR="00D916FB" w:rsidRPr="00144951">
        <w:t>3</w:t>
      </w:r>
      <w:r w:rsidRPr="00144951">
        <w:t>.</w:t>
      </w:r>
      <w:r w:rsidR="0089376C" w:rsidRPr="00144951">
        <w:t>2</w:t>
      </w:r>
      <w:r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38"/>
        <w:gridCol w:w="1393"/>
        <w:gridCol w:w="392"/>
        <w:gridCol w:w="1824"/>
        <w:gridCol w:w="259"/>
        <w:gridCol w:w="439"/>
        <w:gridCol w:w="977"/>
        <w:gridCol w:w="43"/>
        <w:gridCol w:w="1789"/>
        <w:gridCol w:w="557"/>
      </w:tblGrid>
      <w:tr w:rsidR="00144951" w:rsidRPr="00144951" w14:paraId="56BC7F8C" w14:textId="77777777" w:rsidTr="006747FC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564B58" w14:textId="77777777" w:rsidR="00407766" w:rsidRPr="00144951" w:rsidRDefault="009E3E65" w:rsidP="009E3E65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53660" w14:textId="77777777" w:rsidR="00407766" w:rsidRPr="00144951" w:rsidRDefault="00F022A5" w:rsidP="00671569">
            <w:pPr>
              <w:rPr>
                <w:bCs w:val="0"/>
              </w:rPr>
            </w:pPr>
            <w:r w:rsidRPr="00144951">
              <w:t>Формирование технического задания и контроль разработки проект</w:t>
            </w:r>
            <w:r w:rsidR="00671569" w:rsidRPr="00144951">
              <w:t xml:space="preserve">а </w:t>
            </w:r>
            <w:r w:rsidRPr="00144951">
              <w:t>системы водоснабжения и водоотведения</w:t>
            </w:r>
            <w:r w:rsidRPr="00144951">
              <w:rPr>
                <w:spacing w:val="2"/>
              </w:rPr>
              <w:t xml:space="preserve"> </w:t>
            </w:r>
            <w:r w:rsidRPr="00144951">
              <w:t>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53DEAF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2C94D" w14:textId="77777777" w:rsidR="00407766" w:rsidRPr="00144951" w:rsidRDefault="00D916FB" w:rsidP="0089376C">
            <w:pPr>
              <w:rPr>
                <w:bCs w:val="0"/>
              </w:rPr>
            </w:pPr>
            <w:r w:rsidRPr="00144951">
              <w:t>С</w:t>
            </w:r>
            <w:r w:rsidR="003A006D" w:rsidRPr="00144951">
              <w:t>/0</w:t>
            </w:r>
            <w:r w:rsidR="0089376C" w:rsidRPr="00144951">
              <w:t>2</w:t>
            </w:r>
            <w:r w:rsidR="00407766"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14DD7" w14:textId="77777777" w:rsidR="00407766" w:rsidRPr="00144951" w:rsidRDefault="00932AC7" w:rsidP="009E3E65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3F3CA" w14:textId="77777777" w:rsidR="00407766" w:rsidRPr="00144951" w:rsidRDefault="00407766" w:rsidP="004C0A30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144951" w:rsidRPr="00144951" w14:paraId="01B7B3AD" w14:textId="77777777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875FEAB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144951" w:rsidRPr="00144951" w14:paraId="7017557A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74A73F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9410CF5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9AE128" w14:textId="77777777" w:rsidR="00407766" w:rsidRPr="00144951" w:rsidRDefault="00407766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C8051" w14:textId="77777777" w:rsidR="00407766" w:rsidRPr="00144951" w:rsidRDefault="009E3E65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37386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C3BC31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</w:tr>
      <w:tr w:rsidR="00144951" w:rsidRPr="00144951" w14:paraId="52A3DF35" w14:textId="77777777" w:rsidTr="000A58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371392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F69CC9" w14:textId="77777777" w:rsidR="00407766" w:rsidRPr="00144951" w:rsidRDefault="00407766" w:rsidP="009E3E65">
            <w:pPr>
              <w:rPr>
                <w:bCs w:val="0"/>
                <w:sz w:val="2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E98F34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27A2F7" w14:textId="77777777" w:rsidR="00407766" w:rsidRPr="00144951" w:rsidRDefault="00932AC7" w:rsidP="009E3E65">
            <w:pPr>
              <w:rPr>
                <w:bCs w:val="0"/>
                <w:sz w:val="20"/>
              </w:rPr>
            </w:pPr>
            <w:r w:rsidRPr="00144951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144951" w:rsidRPr="00144951" w14:paraId="50D19CDD" w14:textId="77777777" w:rsidTr="000A58EA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3B6C94B" w14:textId="77777777" w:rsidR="00407766" w:rsidRPr="00144951" w:rsidRDefault="00407766" w:rsidP="009E3E65">
            <w:pPr>
              <w:rPr>
                <w:bCs w:val="0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65548AB" w14:textId="77777777" w:rsidR="00407766" w:rsidRPr="00144951" w:rsidRDefault="00407766" w:rsidP="009E3E65">
            <w:pPr>
              <w:rPr>
                <w:bCs w:val="0"/>
              </w:rPr>
            </w:pPr>
          </w:p>
        </w:tc>
      </w:tr>
      <w:tr w:rsidR="00144951" w:rsidRPr="00144951" w14:paraId="7AAA4D70" w14:textId="77777777" w:rsidTr="000A58E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BB4D6" w14:textId="77777777" w:rsidR="00082B45" w:rsidRPr="00144951" w:rsidRDefault="00082B45" w:rsidP="00082B45">
            <w:pPr>
              <w:pStyle w:val="afa"/>
            </w:pPr>
          </w:p>
          <w:p w14:paraId="68D53474" w14:textId="77777777" w:rsidR="00082B45" w:rsidRPr="00144951" w:rsidRDefault="00082B45" w:rsidP="00082B4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A479E" w14:textId="5FED0AFF" w:rsidR="00082B45" w:rsidRPr="00144951" w:rsidRDefault="00E871CE" w:rsidP="00880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Составление технического задания на разработку проектной документации </w:t>
            </w:r>
            <w:r w:rsidR="0040677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144951" w:rsidRPr="00144951" w14:paraId="1CF931A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69C81B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EAEEA" w14:textId="23CBBC71" w:rsidR="00E871CE" w:rsidRPr="00144951" w:rsidRDefault="00E871CE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Составление план-графика проектирования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2A55954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1D98A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333C3" w14:textId="5A0912CA" w:rsidR="00E871CE" w:rsidRPr="00144951" w:rsidRDefault="00E871CE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Проверка и согласование текстовой и графической части раздела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19BCB00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BE184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744F1" w14:textId="2922C41F" w:rsidR="00E871CE" w:rsidRPr="00144951" w:rsidRDefault="00E871CE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Проверка принятых проектных решений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="007E515A" w:rsidRPr="00144951">
              <w:rPr>
                <w:rFonts w:ascii="Times New Roman" w:hAnsi="Times New Roman" w:cs="Times New Roman"/>
                <w:sz w:val="24"/>
              </w:rPr>
              <w:t>, их утверждение и оформление заключения по результатам экспертизы</w:t>
            </w:r>
          </w:p>
        </w:tc>
      </w:tr>
      <w:tr w:rsidR="00144951" w:rsidRPr="00144951" w14:paraId="7CAA213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A24FB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9979C" w14:textId="35CAB2F4" w:rsidR="00E871CE" w:rsidRPr="00144951" w:rsidRDefault="007E515A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принятых проектных решений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07CD9E89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88017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6AED3" w14:textId="77777777" w:rsidR="00E871CE" w:rsidRPr="00144951" w:rsidRDefault="007E515A" w:rsidP="006A4D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Координация работ между разработчиками внутри проектного подразделения и между подразделениями по разработке проектной документации </w:t>
            </w:r>
          </w:p>
        </w:tc>
      </w:tr>
      <w:tr w:rsidR="00144951" w:rsidRPr="00144951" w14:paraId="28DF58E0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7A4FD" w14:textId="77777777" w:rsidR="00E871CE" w:rsidRPr="00144951" w:rsidRDefault="00E871CE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17918" w14:textId="3C3FFE60" w:rsidR="00E871CE" w:rsidRPr="00144951" w:rsidRDefault="006A4D78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технической документации на заданном этапе жизненного цикла проектирования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33E191A7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6143F9" w14:textId="77777777" w:rsidR="006A4D78" w:rsidRPr="00144951" w:rsidRDefault="006A4D78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95C94" w14:textId="42ABC578" w:rsidR="006A4D78" w:rsidRPr="00144951" w:rsidRDefault="006A4D78" w:rsidP="00274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осуществления экспертизы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1" w:rsidRPr="00144951" w14:paraId="33303716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D7F1E" w14:textId="77777777" w:rsidR="006A4D78" w:rsidRPr="00144951" w:rsidRDefault="006A4D78" w:rsidP="00082B45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29EBC" w14:textId="7E0E8A81" w:rsidR="006A4D78" w:rsidRPr="00144951" w:rsidRDefault="006A4D78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Выполнение проверочных расчетов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5065E0B9" w14:textId="77777777" w:rsidTr="000C246C">
        <w:trPr>
          <w:trHeight w:val="1413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BE27F3" w14:textId="77777777" w:rsidR="00244DBB" w:rsidRPr="00144951" w:rsidRDefault="00244DBB" w:rsidP="00244DBB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0F70C4" w14:textId="113332DA" w:rsidR="00244DBB" w:rsidRPr="00144951" w:rsidRDefault="00D14AAB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разрабатываемые проекты и техническую документацию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на соответствие требованиями нормативно-технической документации и нормативных правовых актов, специальным техническим условиям и заданными технико-экономическими показателями</w:t>
            </w:r>
          </w:p>
        </w:tc>
      </w:tr>
      <w:tr w:rsidR="00144951" w:rsidRPr="00144951" w14:paraId="30359A76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6B0B05" w14:textId="77777777" w:rsidR="00AA164E" w:rsidRPr="00144951" w:rsidDel="002A1D54" w:rsidRDefault="00AA164E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892BBA5" w14:textId="74329448" w:rsidR="00AA164E" w:rsidRPr="00144951" w:rsidRDefault="00D14AAB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алгоритм и способы подготовки технического задания на разработку проектной документации</w:t>
            </w:r>
            <w:r w:rsidR="0091291F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  <w:r w:rsidR="0091291F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4951">
              <w:rPr>
                <w:rFonts w:ascii="Times New Roman" w:hAnsi="Times New Roman" w:cs="Times New Roman"/>
                <w:sz w:val="24"/>
              </w:rPr>
              <w:t>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40B67379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735B8A" w14:textId="77777777" w:rsidR="00D14AAB" w:rsidRPr="00144951" w:rsidDel="002A1D54" w:rsidRDefault="00D14AAB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8B793A" w14:textId="536F8C1C" w:rsidR="00D14AAB" w:rsidRPr="00144951" w:rsidRDefault="0091291F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способы работы в программных средствах для оформления технических заданий на разработку раздела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633AC17D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78B4C9" w14:textId="77777777" w:rsidR="00D14AAB" w:rsidRPr="00144951" w:rsidDel="002A1D54" w:rsidRDefault="00D14AAB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BBC55F7" w14:textId="795EF50C" w:rsidR="00D14AAB" w:rsidRPr="00144951" w:rsidRDefault="0091291F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полноту исходных данных для подготовки технического задания на разработку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162B3C5D" w14:textId="77777777" w:rsidTr="0039006F">
        <w:trPr>
          <w:trHeight w:val="52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1DD3AA" w14:textId="77777777" w:rsidR="00D14AAB" w:rsidRPr="00144951" w:rsidDel="002A1D54" w:rsidRDefault="00D14AAB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4E193D" w14:textId="4AEBB642" w:rsidR="00D14AAB" w:rsidRPr="00144951" w:rsidRDefault="0091291F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календарные сроки начала и окончания проектирования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1FAFF46C" w14:textId="77777777" w:rsidTr="000C246C">
        <w:trPr>
          <w:trHeight w:val="698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B7715D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84AB63" w14:textId="4FBBE734" w:rsidR="0091291F" w:rsidRPr="00144951" w:rsidRDefault="0091291F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технические данные для обоснованного принятия решений по проектированию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4FE2E54D" w14:textId="77777777" w:rsidTr="000C246C">
        <w:trPr>
          <w:trHeight w:val="526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4085A9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254879A" w14:textId="76A19EF0" w:rsidR="0091291F" w:rsidRPr="00144951" w:rsidRDefault="000C246C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алгоритм и способ работы в программных средствах для выполнения расчетов </w:t>
            </w:r>
            <w:r w:rsidR="0091291F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822AACE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83AA51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29BC1F" w14:textId="77777777" w:rsidR="0091291F" w:rsidRPr="00144951" w:rsidRDefault="000C246C" w:rsidP="000C2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способы и алгоритмы координации работ между разработчиками внутри проектного подразделения и между подразделениями по выполнению проектной документации </w:t>
            </w:r>
          </w:p>
        </w:tc>
      </w:tr>
      <w:tr w:rsidR="00144951" w:rsidRPr="00144951" w14:paraId="4E7A7BB7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FF8DDB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F1EF6A" w14:textId="315B505A" w:rsidR="0091291F" w:rsidRPr="00144951" w:rsidRDefault="000C246C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10D07B38" w14:textId="77777777" w:rsidTr="00D340C5">
        <w:trPr>
          <w:trHeight w:val="559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E8FCE3" w14:textId="77777777" w:rsidR="0091291F" w:rsidRPr="00144951" w:rsidDel="002A1D54" w:rsidRDefault="0091291F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3A6F66" w14:textId="17266D95" w:rsidR="0091291F" w:rsidRPr="00144951" w:rsidRDefault="00C201E5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критерии отбора исполнителей работ по разработке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843AF78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13BAAF" w14:textId="77777777" w:rsidR="000C246C" w:rsidRPr="00144951" w:rsidDel="002A1D54" w:rsidRDefault="000C246C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ED8CE9" w14:textId="07C0152B" w:rsidR="000C246C" w:rsidRPr="00144951" w:rsidRDefault="00C201E5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порядок и сроки внесения изменений в проектную документацию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после прохождения экспертизы в соответствии с требованиями нормативно-технической документации и нормативных правовых актов</w:t>
            </w:r>
          </w:p>
        </w:tc>
      </w:tr>
      <w:tr w:rsidR="00144951" w:rsidRPr="00144951" w14:paraId="7CF95076" w14:textId="77777777" w:rsidTr="00812951">
        <w:trPr>
          <w:trHeight w:val="864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AF6CEE" w14:textId="77777777" w:rsidR="00C201E5" w:rsidRPr="00144951" w:rsidDel="002A1D54" w:rsidRDefault="00C201E5" w:rsidP="00244DBB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F2B43C" w14:textId="6EF8B755" w:rsidR="00C201E5" w:rsidRPr="00144951" w:rsidRDefault="00C201E5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Выявлять несоблюдение сроков разработки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>, предусмотренных графиком и определять перечень компенсирующих мероприятий</w:t>
            </w:r>
          </w:p>
        </w:tc>
      </w:tr>
      <w:tr w:rsidR="00144951" w:rsidRPr="00144951" w14:paraId="5DDAD627" w14:textId="77777777" w:rsidTr="000A58E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0C9F0" w14:textId="77777777" w:rsidR="00C33651" w:rsidRPr="00144951" w:rsidRDefault="00C33651" w:rsidP="00C33651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FB475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44951" w:rsidRPr="00144951" w14:paraId="68D5F61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6745B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A86E6" w14:textId="7BACD5C4" w:rsidR="00C33651" w:rsidRPr="00144951" w:rsidRDefault="00C33651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применения программных средств для оформления технических заданий на разработку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352A4781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F2766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759BC" w14:textId="5F02D065" w:rsidR="00C33651" w:rsidRPr="00144951" w:rsidRDefault="00C33651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разработке и оформлению технических заданий на создание раздела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8F34628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60145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B9301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Виды проектных работ и требования к квалификации инженеров-проектировщиков</w:t>
            </w:r>
          </w:p>
        </w:tc>
      </w:tr>
      <w:tr w:rsidR="00144951" w:rsidRPr="00144951" w14:paraId="0CF4B633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76099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18EEB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согласования и утверждения проектной документации</w:t>
            </w:r>
          </w:p>
        </w:tc>
      </w:tr>
      <w:tr w:rsidR="00144951" w:rsidRPr="00144951" w14:paraId="14FDC21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E7A80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E4E47" w14:textId="77777777" w:rsidR="00C33651" w:rsidRPr="00144951" w:rsidRDefault="00C33651" w:rsidP="00C336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составления графика выполнения проектных работ</w:t>
            </w:r>
          </w:p>
        </w:tc>
      </w:tr>
      <w:tr w:rsidR="00144951" w:rsidRPr="00144951" w14:paraId="0F3D9E52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C1DC9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F86A7" w14:textId="0A0190F4" w:rsidR="00C33651" w:rsidRPr="00144951" w:rsidRDefault="00C33651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необходимой надежности, долговечности и безопасности системы водоснабжения и водоотведения   в целом, а также отдельных ее элементов</w:t>
            </w:r>
          </w:p>
        </w:tc>
      </w:tr>
      <w:tr w:rsidR="00144951" w:rsidRPr="00144951" w14:paraId="5B4F82B4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F67C3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C719F" w14:textId="77777777" w:rsidR="00C33651" w:rsidRPr="00144951" w:rsidRDefault="00012299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Требуемые параметры проектируемого объекта, климатические и геологические особенности его расположения</w:t>
            </w:r>
          </w:p>
        </w:tc>
      </w:tr>
      <w:tr w:rsidR="00144951" w:rsidRPr="00144951" w14:paraId="52C8458E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61819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73AD1" w14:textId="417EB334" w:rsidR="00012299" w:rsidRPr="00144951" w:rsidRDefault="00012299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и способы проведения технико-экономического анализа принятых решений при разработке раздела проектной документации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53E42584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14C6C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DC464" w14:textId="77777777" w:rsidR="00012299" w:rsidRPr="00144951" w:rsidRDefault="00012299" w:rsidP="000122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координации работ между разработчиками внутри проектного подразделения и между подразделениями по выполнению проектной документации</w:t>
            </w:r>
          </w:p>
        </w:tc>
      </w:tr>
      <w:tr w:rsidR="00144951" w:rsidRPr="00144951" w14:paraId="3AD2609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01616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C41BA" w14:textId="4345428B" w:rsidR="00012299" w:rsidRPr="00144951" w:rsidRDefault="00012299" w:rsidP="00274E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прохождения экспертизы проектной документации </w:t>
            </w:r>
          </w:p>
        </w:tc>
      </w:tr>
      <w:tr w:rsidR="00144951" w:rsidRPr="00144951" w14:paraId="34E08F3A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A3B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52B71" w14:textId="34ADB638" w:rsidR="00012299" w:rsidRPr="00144951" w:rsidRDefault="00D0324E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Передовой российский и зарубежный опыт разработки проектной документации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4425DD81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3839B" w14:textId="77777777" w:rsidR="00C33651" w:rsidRPr="00144951" w:rsidDel="002A1D54" w:rsidRDefault="00C33651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C9B7D" w14:textId="07346481" w:rsidR="00C33651" w:rsidRPr="00144951" w:rsidRDefault="00D0324E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применения профессиональных компьютерных программных средств для осуществления расчетов </w:t>
            </w:r>
            <w:r w:rsidR="00C33651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3D287EAD" w14:textId="77777777" w:rsidTr="000A58E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F888F" w14:textId="77777777" w:rsidR="00012299" w:rsidRPr="00144951" w:rsidDel="002A1D54" w:rsidRDefault="00012299" w:rsidP="00C33651">
            <w:pPr>
              <w:pStyle w:val="afa"/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6C8F8" w14:textId="77777777" w:rsidR="00012299" w:rsidRPr="00144951" w:rsidRDefault="005302E3" w:rsidP="00D03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703B14CB" w14:textId="77777777" w:rsidTr="000A58EA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08F9C" w14:textId="77777777" w:rsidR="00C33651" w:rsidRPr="00144951" w:rsidDel="002A1D54" w:rsidRDefault="00C33651" w:rsidP="00C33651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22891" w14:textId="77777777" w:rsidR="00C33651" w:rsidRPr="00144951" w:rsidRDefault="00C33651" w:rsidP="00C33651">
            <w:pPr>
              <w:pStyle w:val="afa"/>
            </w:pPr>
            <w:r w:rsidRPr="00144951">
              <w:t xml:space="preserve">- </w:t>
            </w:r>
          </w:p>
        </w:tc>
      </w:tr>
    </w:tbl>
    <w:p w14:paraId="2599B2F3" w14:textId="77777777" w:rsidR="00D916FB" w:rsidRPr="00144951" w:rsidRDefault="0089376C" w:rsidP="00D916FB">
      <w:pPr>
        <w:pStyle w:val="3"/>
      </w:pPr>
      <w:r w:rsidRPr="00144951">
        <w:t>3.3.3</w:t>
      </w:r>
      <w:r w:rsidR="00D916FB"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AA0065" w:rsidRPr="00144951" w14:paraId="76E23E49" w14:textId="77777777" w:rsidTr="00375DDE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72C9DB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6852B" w14:textId="77777777" w:rsidR="00D916FB" w:rsidRPr="00144951" w:rsidRDefault="00F022A5" w:rsidP="00A1306A">
            <w:pPr>
              <w:rPr>
                <w:bCs w:val="0"/>
              </w:rPr>
            </w:pPr>
            <w:r w:rsidRPr="00144951">
              <w:t>Организация и контроль создания информационной модели системы водоснабжения и водоотведения</w:t>
            </w:r>
            <w:r w:rsidRPr="00144951">
              <w:rPr>
                <w:spacing w:val="2"/>
              </w:rPr>
              <w:t xml:space="preserve"> </w:t>
            </w:r>
            <w:r w:rsidRPr="00144951">
              <w:t>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1F7558" w14:textId="77777777" w:rsidR="00D916FB" w:rsidRPr="00144951" w:rsidRDefault="00D916FB" w:rsidP="00375DDE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5B00B" w14:textId="77777777" w:rsidR="00D916FB" w:rsidRPr="00144951" w:rsidRDefault="00D916FB" w:rsidP="0089376C">
            <w:pPr>
              <w:rPr>
                <w:bCs w:val="0"/>
              </w:rPr>
            </w:pPr>
            <w:r w:rsidRPr="00144951">
              <w:t>С/0</w:t>
            </w:r>
            <w:r w:rsidR="0089376C" w:rsidRPr="00144951">
              <w:t>3</w:t>
            </w:r>
            <w:r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9F9899" w14:textId="77777777" w:rsidR="00D916FB" w:rsidRPr="00144951" w:rsidRDefault="00D916FB" w:rsidP="00375DDE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DF023" w14:textId="77777777" w:rsidR="00D916FB" w:rsidRPr="00144951" w:rsidRDefault="00D916FB" w:rsidP="00375DDE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AA0065" w:rsidRPr="00144951" w14:paraId="2153AF6C" w14:textId="77777777" w:rsidTr="00375DD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07C72F9" w14:textId="77777777" w:rsidR="00D916FB" w:rsidRPr="00144951" w:rsidRDefault="00D916FB" w:rsidP="00375DDE">
            <w:pPr>
              <w:rPr>
                <w:bCs w:val="0"/>
              </w:rPr>
            </w:pPr>
          </w:p>
        </w:tc>
      </w:tr>
      <w:tr w:rsidR="00AA0065" w:rsidRPr="00144951" w14:paraId="56B951CD" w14:textId="77777777" w:rsidTr="0064689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7D8A78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535D4F7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37EA7D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B8053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6AB80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DFB94" w14:textId="77777777" w:rsidR="00D916FB" w:rsidRPr="00144951" w:rsidRDefault="00D916FB" w:rsidP="00375DDE">
            <w:pPr>
              <w:rPr>
                <w:bCs w:val="0"/>
              </w:rPr>
            </w:pPr>
          </w:p>
        </w:tc>
      </w:tr>
      <w:tr w:rsidR="00AA0065" w:rsidRPr="00144951" w14:paraId="5989E447" w14:textId="77777777" w:rsidTr="00375DD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841B30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13C1A0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F7F204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0C4398" w14:textId="77777777" w:rsidR="00D916FB" w:rsidRPr="00144951" w:rsidRDefault="00D916FB" w:rsidP="00375DDE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AA0065" w:rsidRPr="00144951" w14:paraId="2155165D" w14:textId="77777777" w:rsidTr="009519FE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A074B44" w14:textId="77777777" w:rsidR="00D916FB" w:rsidRPr="00144951" w:rsidRDefault="00D916FB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4DF3085" w14:textId="77777777" w:rsidR="00D916FB" w:rsidRPr="00144951" w:rsidRDefault="00D916FB" w:rsidP="00375DDE">
            <w:pPr>
              <w:rPr>
                <w:bCs w:val="0"/>
              </w:rPr>
            </w:pPr>
          </w:p>
        </w:tc>
      </w:tr>
      <w:tr w:rsidR="00AD0435" w:rsidRPr="00144951" w14:paraId="6A3D48EE" w14:textId="77777777" w:rsidTr="009519FE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7C287" w14:textId="77777777" w:rsidR="00AD0435" w:rsidRPr="00144951" w:rsidRDefault="00AD0435" w:rsidP="00AD0435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E9F97" w14:textId="77777777" w:rsidR="00AD0435" w:rsidRPr="00144951" w:rsidRDefault="00EA57B1" w:rsidP="00AD04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Сбор сведений о существующих и проектируемых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EA57B1" w:rsidRPr="00144951" w14:paraId="61FF7E7D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3D3F0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6733C" w14:textId="77777777" w:rsidR="00EA57B1" w:rsidRPr="00144951" w:rsidRDefault="00EA57B1" w:rsidP="00EA5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требований к объему и составу исходных данных для создания информационной модели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EA57B1" w:rsidRPr="00144951" w14:paraId="519145CC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47C5F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3FEC3" w14:textId="77777777" w:rsidR="00EA57B1" w:rsidRPr="00144951" w:rsidRDefault="00EA57B1" w:rsidP="00AD04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Проверка созданной информационной модели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  <w:r w:rsidR="00870348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цифровой модели местности</w:t>
            </w:r>
          </w:p>
        </w:tc>
      </w:tr>
      <w:tr w:rsidR="00EA57B1" w:rsidRPr="00144951" w14:paraId="7B96F3E6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F7D79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D670C" w14:textId="77777777" w:rsidR="00EA57B1" w:rsidRPr="00144951" w:rsidRDefault="00EA57B1" w:rsidP="00EA5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Проверка оформленной технической документации на заданном этапе жизненного цикла </w:t>
            </w:r>
            <w:r w:rsidR="00495895" w:rsidRPr="00144951">
              <w:rPr>
                <w:rFonts w:ascii="Times New Roman" w:hAnsi="Times New Roman" w:cs="Times New Roman"/>
                <w:sz w:val="24"/>
              </w:rPr>
              <w:t>объекта капитального строительства</w:t>
            </w:r>
          </w:p>
        </w:tc>
      </w:tr>
      <w:tr w:rsidR="00EA57B1" w:rsidRPr="00144951" w14:paraId="4D0DCA2F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7B5C3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4F9BE" w14:textId="77777777" w:rsidR="00EA57B1" w:rsidRPr="00144951" w:rsidRDefault="00495895" w:rsidP="00C00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Утверждение проектных решений по созданию цифровой </w:t>
            </w:r>
            <w:r w:rsidR="00C00492" w:rsidRPr="00144951">
              <w:rPr>
                <w:rFonts w:ascii="Times New Roman" w:hAnsi="Times New Roman" w:cs="Times New Roman"/>
                <w:sz w:val="24"/>
              </w:rPr>
              <w:t xml:space="preserve">информационной 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модели </w:t>
            </w:r>
          </w:p>
        </w:tc>
      </w:tr>
      <w:tr w:rsidR="00144951" w:rsidRPr="00144951" w14:paraId="18FB8134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256F3" w14:textId="77777777" w:rsidR="00EA57B1" w:rsidRPr="00144951" w:rsidRDefault="00EA57B1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E7501" w14:textId="77777777" w:rsidR="00EA57B1" w:rsidRPr="00144951" w:rsidRDefault="00F57CA3" w:rsidP="008703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Согласование цифровой</w:t>
            </w:r>
            <w:r w:rsidR="00870348" w:rsidRPr="00144951">
              <w:rPr>
                <w:rFonts w:ascii="Times New Roman" w:hAnsi="Times New Roman" w:cs="Times New Roman"/>
                <w:sz w:val="24"/>
              </w:rPr>
              <w:t xml:space="preserve"> информационной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модели</w:t>
            </w:r>
          </w:p>
        </w:tc>
      </w:tr>
      <w:tr w:rsidR="00495895" w:rsidRPr="00144951" w14:paraId="3DE3619E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87991" w14:textId="77777777" w:rsidR="00495895" w:rsidRPr="00144951" w:rsidRDefault="00495895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C62B5" w14:textId="77777777" w:rsidR="00495895" w:rsidRPr="00144951" w:rsidRDefault="00F57CA3" w:rsidP="00F57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Контроль качества и сроков разработки сводной цифровой модели объекта капитального строительства в части раздела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F57CA3" w:rsidRPr="00144951" w14:paraId="0560E654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4B626" w14:textId="77777777" w:rsidR="00F57CA3" w:rsidRPr="00144951" w:rsidRDefault="00F57CA3" w:rsidP="00AD043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CC225" w14:textId="77777777" w:rsidR="00F57CA3" w:rsidRPr="00144951" w:rsidRDefault="00F57CA3" w:rsidP="009820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Выполнение технико-экономического анализа принятых решений при разработке </w:t>
            </w:r>
            <w:r w:rsidR="00E131FC" w:rsidRPr="00144951">
              <w:rPr>
                <w:rFonts w:ascii="Times New Roman" w:hAnsi="Times New Roman" w:cs="Times New Roman"/>
                <w:sz w:val="24"/>
              </w:rPr>
              <w:t>сводной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цифровой модели объекта</w:t>
            </w:r>
            <w:r w:rsidR="00E131FC" w:rsidRPr="00144951">
              <w:rPr>
                <w:rFonts w:ascii="Times New Roman" w:hAnsi="Times New Roman" w:cs="Times New Roman"/>
                <w:sz w:val="24"/>
              </w:rPr>
              <w:t xml:space="preserve"> капитального строительства в части раздела</w:t>
            </w:r>
            <w:r w:rsidR="00E131FC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3DDF4B24" w14:textId="77777777" w:rsidTr="009519F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0D2AB" w14:textId="77777777" w:rsidR="004542A4" w:rsidRPr="00144951" w:rsidRDefault="004542A4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EE621" w14:textId="6A491B1F" w:rsidR="004542A4" w:rsidRPr="00144951" w:rsidRDefault="008E1A95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разработку </w:t>
            </w:r>
            <w:r w:rsidR="0098208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актов с учетом требований системы менеджмента качества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98208B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AA3226" w:rsidRPr="00144951" w14:paraId="722C0C73" w14:textId="77777777" w:rsidTr="00984FF9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528509" w14:textId="77777777" w:rsidR="00AA3226" w:rsidRPr="00144951" w:rsidRDefault="00AA3226" w:rsidP="004542A4">
            <w:pPr>
              <w:pStyle w:val="afa"/>
            </w:pPr>
          </w:p>
          <w:p w14:paraId="0AC685C3" w14:textId="77777777" w:rsidR="00AA3226" w:rsidRPr="00144951" w:rsidDel="002A1D54" w:rsidRDefault="00AA3226" w:rsidP="004542A4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634FF" w14:textId="77777777" w:rsidR="00AA3226" w:rsidRPr="00144951" w:rsidRDefault="00AA3226" w:rsidP="00BA3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способы и алгоритм проведения технико-экономического анализа принятых решений при разработке сводной цифровой модели объекта капитального строительства в части раздела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AA3226" w:rsidRPr="00144951" w14:paraId="2E43DCA2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EE694AF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2CFA0" w14:textId="77777777" w:rsidR="00AA3226" w:rsidRPr="00144951" w:rsidRDefault="00AA3226" w:rsidP="0045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проектированию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AA3226" w:rsidRPr="00144951" w14:paraId="6D1A53DC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73EC78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3AB96" w14:textId="797B10D5" w:rsidR="00AA3226" w:rsidRPr="00144951" w:rsidRDefault="00AA3226" w:rsidP="00214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Оценивать созданную информационную модель из компонентов </w:t>
            </w:r>
            <w:r w:rsidR="00214919">
              <w:rPr>
                <w:rFonts w:ascii="Times New Roman" w:hAnsi="Times New Roman" w:cs="Times New Roman"/>
                <w:sz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 на наличие коллизий 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пространственно-временных пересечений</w:t>
            </w:r>
          </w:p>
        </w:tc>
      </w:tr>
      <w:tr w:rsidR="00AA3226" w:rsidRPr="00144951" w14:paraId="43AD0ED7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100BDF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421AF" w14:textId="77777777" w:rsidR="00AA3226" w:rsidRPr="00144951" w:rsidRDefault="00AA3226" w:rsidP="0045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Оценивать оформленную техническую документацию на заданном этапе жизненного цикла здания в соответствии с требованиями нормативно-технической документации и нормативных правовых актов</w:t>
            </w:r>
          </w:p>
        </w:tc>
      </w:tr>
      <w:tr w:rsidR="00AA3226" w:rsidRPr="00144951" w14:paraId="177CC96A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1F26E5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40267" w14:textId="77777777" w:rsidR="00AA3226" w:rsidRPr="00144951" w:rsidRDefault="00AA3226" w:rsidP="006F7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объем и состав исходных данных для создания информационной модели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AA3226" w:rsidRPr="00144951" w14:paraId="4EE077A6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47B07E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A991B" w14:textId="77777777" w:rsidR="00AA3226" w:rsidRPr="00144951" w:rsidRDefault="00AA3226" w:rsidP="00454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Отображать данные информационной модели в графическом и табличном виде</w:t>
            </w:r>
          </w:p>
        </w:tc>
      </w:tr>
      <w:tr w:rsidR="00AA3226" w:rsidRPr="00144951" w14:paraId="1B46C8BC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45B0927" w14:textId="77777777" w:rsidR="00AA3226" w:rsidRPr="00144951" w:rsidRDefault="00AA3226" w:rsidP="004542A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ADB96" w14:textId="77777777" w:rsidR="00AA3226" w:rsidRPr="00144951" w:rsidRDefault="00AA3226" w:rsidP="0055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Анализировать справочную и нормативную документацию по разработке информационных моделей </w:t>
            </w:r>
          </w:p>
        </w:tc>
      </w:tr>
      <w:tr w:rsidR="00AA3226" w:rsidRPr="00144951" w14:paraId="0865DC48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58F9377" w14:textId="77777777" w:rsidR="00AA3226" w:rsidRPr="00144951" w:rsidRDefault="00AA3226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8F46D" w14:textId="77777777" w:rsidR="00AA3226" w:rsidRPr="00144951" w:rsidRDefault="00AA3226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Анализировать современные технические решения информационного моделирования</w:t>
            </w:r>
          </w:p>
        </w:tc>
      </w:tr>
      <w:tr w:rsidR="00AA3226" w:rsidRPr="00144951" w14:paraId="061D3E9C" w14:textId="77777777" w:rsidTr="00984FF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0722C" w14:textId="77777777" w:rsidR="00AA3226" w:rsidRPr="00144951" w:rsidRDefault="00AA3226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8EEC7" w14:textId="77777777" w:rsidR="00AA3226" w:rsidRPr="00144951" w:rsidRDefault="00F4591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Определять алгоритмы </w:t>
            </w:r>
            <w:r w:rsidR="001F6A30" w:rsidRPr="00144951">
              <w:rPr>
                <w:rFonts w:ascii="Times New Roman" w:hAnsi="Times New Roman" w:cs="Times New Roman"/>
                <w:sz w:val="24"/>
              </w:rPr>
              <w:t>работы с информационными моделями</w:t>
            </w:r>
            <w:r w:rsidR="00E64231" w:rsidRPr="00144951">
              <w:rPr>
                <w:rFonts w:ascii="Times New Roman" w:hAnsi="Times New Roman" w:cs="Times New Roman"/>
                <w:sz w:val="24"/>
              </w:rPr>
              <w:t xml:space="preserve"> внутри проектного подразделения</w:t>
            </w:r>
          </w:p>
        </w:tc>
      </w:tr>
      <w:tr w:rsidR="00434DE9" w:rsidRPr="00144951" w14:paraId="56B68350" w14:textId="77777777" w:rsidTr="00E95C28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F792E2" w14:textId="77777777" w:rsidR="00434DE9" w:rsidRPr="00144951" w:rsidRDefault="00434DE9" w:rsidP="00434DE9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AA205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</w:tr>
      <w:tr w:rsidR="00434DE9" w:rsidRPr="00144951" w14:paraId="76DE3842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2D88AAD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CD6EE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434DE9" w:rsidRPr="00144951" w14:paraId="53D5B3EF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2126F9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106FC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434DE9" w:rsidRPr="00144951" w14:paraId="40424948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64AF1E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EE84A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434DE9" w:rsidRPr="00144951" w14:paraId="19251C07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02264C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414F7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Инструменты оформления, публикация и выпуска технической документации на основе информационной модели объектов капитального строительства</w:t>
            </w:r>
          </w:p>
        </w:tc>
      </w:tr>
      <w:tr w:rsidR="00434DE9" w:rsidRPr="00144951" w14:paraId="6567C472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B0F948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8169A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и открытых</w:t>
            </w:r>
          </w:p>
        </w:tc>
      </w:tr>
      <w:tr w:rsidR="00434DE9" w:rsidRPr="00144951" w14:paraId="00946414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8E83396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FEA17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Принципы коллективной работы над сводной цифровой моделью в среде общих данных</w:t>
            </w:r>
          </w:p>
        </w:tc>
      </w:tr>
      <w:tr w:rsidR="00434DE9" w:rsidRPr="00144951" w14:paraId="446B5940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D00012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FA434" w14:textId="77777777" w:rsidR="00434DE9" w:rsidRPr="00144951" w:rsidRDefault="00434DE9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Уровни детализации информационных моделей объектов капитального строительства</w:t>
            </w:r>
          </w:p>
        </w:tc>
      </w:tr>
      <w:tr w:rsidR="00434DE9" w:rsidRPr="00144951" w14:paraId="0E186742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4BB77A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AAB3F" w14:textId="77777777" w:rsidR="00434DE9" w:rsidRPr="00144951" w:rsidRDefault="00B525E4" w:rsidP="00B52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B525E4" w:rsidRPr="00144951" w14:paraId="1EB8458B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3DFA82" w14:textId="77777777" w:rsidR="00B525E4" w:rsidRPr="00144951" w:rsidDel="002A1D54" w:rsidRDefault="00B525E4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03B86" w14:textId="77777777" w:rsidR="00B525E4" w:rsidRPr="00144951" w:rsidRDefault="00B525E4" w:rsidP="00B52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Требования нормативно-технической документации и нормативных правовых актов к объему и составу исходных данных для создания информационной модели </w:t>
            </w:r>
          </w:p>
        </w:tc>
      </w:tr>
      <w:tr w:rsidR="00434DE9" w:rsidRPr="00144951" w14:paraId="2A11B650" w14:textId="77777777" w:rsidTr="00E95C28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0B260" w14:textId="77777777" w:rsidR="00434DE9" w:rsidRPr="00144951" w:rsidDel="002A1D54" w:rsidRDefault="00434DE9" w:rsidP="00434DE9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7CE4A" w14:textId="77777777" w:rsidR="00434DE9" w:rsidRPr="00144951" w:rsidRDefault="00B12CC7" w:rsidP="00434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Стандарты менеджмента качества и рекомендации по разработке информационных моделей объектов капитального строительства</w:t>
            </w:r>
          </w:p>
        </w:tc>
      </w:tr>
      <w:tr w:rsidR="00434DE9" w:rsidRPr="00144951" w14:paraId="2FF908CF" w14:textId="77777777" w:rsidTr="009519FE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BF535" w14:textId="77777777" w:rsidR="00434DE9" w:rsidRPr="00144951" w:rsidDel="002A1D54" w:rsidRDefault="00434DE9" w:rsidP="00434DE9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4A9314" w14:textId="77777777" w:rsidR="00434DE9" w:rsidRPr="00144951" w:rsidRDefault="00434DE9" w:rsidP="00434DE9">
            <w:pPr>
              <w:pStyle w:val="afa"/>
            </w:pPr>
            <w:r w:rsidRPr="00144951">
              <w:t xml:space="preserve">- </w:t>
            </w:r>
          </w:p>
        </w:tc>
      </w:tr>
    </w:tbl>
    <w:p w14:paraId="7FD3BCEB" w14:textId="77777777" w:rsidR="0090310C" w:rsidRPr="00144951" w:rsidRDefault="0089376C" w:rsidP="0090310C">
      <w:pPr>
        <w:pStyle w:val="3"/>
      </w:pPr>
      <w:r w:rsidRPr="00144951">
        <w:t>3.3.4</w:t>
      </w:r>
      <w:r w:rsidR="0090310C" w:rsidRPr="00144951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90310C" w:rsidRPr="00144951" w14:paraId="098160C2" w14:textId="77777777" w:rsidTr="0090310C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038DC3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25E90" w14:textId="77777777" w:rsidR="0090310C" w:rsidRPr="00144951" w:rsidRDefault="004379B1" w:rsidP="00A843FA">
            <w:pPr>
              <w:rPr>
                <w:bCs w:val="0"/>
              </w:rPr>
            </w:pPr>
            <w:r w:rsidRPr="00144951">
              <w:t>Осуществление авторского надзора за соблюдением утвержденных проектных решений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D2835F" w14:textId="77777777" w:rsidR="0090310C" w:rsidRPr="00144951" w:rsidRDefault="0090310C" w:rsidP="0090310C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68ACE" w14:textId="77777777" w:rsidR="0090310C" w:rsidRPr="00144951" w:rsidRDefault="0089376C" w:rsidP="0090310C">
            <w:pPr>
              <w:rPr>
                <w:bCs w:val="0"/>
              </w:rPr>
            </w:pPr>
            <w:r w:rsidRPr="00144951">
              <w:t>С/04</w:t>
            </w:r>
            <w:r w:rsidR="0090310C" w:rsidRPr="00144951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802FC" w14:textId="77777777" w:rsidR="0090310C" w:rsidRPr="00144951" w:rsidRDefault="0090310C" w:rsidP="0090310C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76B05" w14:textId="77777777" w:rsidR="0090310C" w:rsidRPr="00144951" w:rsidRDefault="0090310C" w:rsidP="0090310C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  <w:tr w:rsidR="0090310C" w:rsidRPr="00144951" w14:paraId="462A5DA9" w14:textId="77777777" w:rsidTr="0090310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699FF5" w14:textId="77777777" w:rsidR="0090310C" w:rsidRPr="00144951" w:rsidRDefault="0090310C" w:rsidP="0090310C">
            <w:pPr>
              <w:rPr>
                <w:bCs w:val="0"/>
              </w:rPr>
            </w:pPr>
          </w:p>
        </w:tc>
      </w:tr>
      <w:tr w:rsidR="0090310C" w:rsidRPr="00144951" w14:paraId="185112ED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57E632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1270925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196A962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DF60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270B8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EB0CA7" w14:textId="77777777" w:rsidR="0090310C" w:rsidRPr="00144951" w:rsidRDefault="0090310C" w:rsidP="0090310C">
            <w:pPr>
              <w:rPr>
                <w:bCs w:val="0"/>
              </w:rPr>
            </w:pPr>
          </w:p>
        </w:tc>
      </w:tr>
      <w:tr w:rsidR="0090310C" w:rsidRPr="00144951" w14:paraId="12363811" w14:textId="77777777" w:rsidTr="009031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4FC0AC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9F77A1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BD19C2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1D8C7" w14:textId="77777777" w:rsidR="0090310C" w:rsidRPr="00144951" w:rsidRDefault="0090310C" w:rsidP="0090310C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90310C" w:rsidRPr="00144951" w14:paraId="4AC7D633" w14:textId="77777777" w:rsidTr="0090310C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5119B9F" w14:textId="77777777" w:rsidR="0090310C" w:rsidRPr="00144951" w:rsidRDefault="0090310C" w:rsidP="0090310C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F8C0C7C" w14:textId="77777777" w:rsidR="0090310C" w:rsidRPr="00144951" w:rsidRDefault="0090310C" w:rsidP="0090310C">
            <w:pPr>
              <w:rPr>
                <w:bCs w:val="0"/>
              </w:rPr>
            </w:pPr>
          </w:p>
        </w:tc>
      </w:tr>
      <w:tr w:rsidR="00573BC1" w:rsidRPr="00144951" w14:paraId="31B1D8A7" w14:textId="77777777" w:rsidTr="00573BC1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1449B" w14:textId="77777777" w:rsidR="00573BC1" w:rsidRPr="00144951" w:rsidRDefault="00573BC1" w:rsidP="00573BC1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61E598" w14:textId="77777777" w:rsidR="00573BC1" w:rsidRPr="00144951" w:rsidRDefault="00EA2300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Контроль соблюдения принятых проектных решений в организационно- технологической документации строительства</w:t>
            </w:r>
          </w:p>
        </w:tc>
      </w:tr>
      <w:tr w:rsidR="00B525E4" w:rsidRPr="00144951" w14:paraId="335A9FBD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14FBE" w14:textId="77777777" w:rsidR="00B525E4" w:rsidRPr="00144951" w:rsidRDefault="00B525E4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ECF408" w14:textId="11E5719C" w:rsidR="00B525E4" w:rsidRPr="00144951" w:rsidRDefault="00EA2300" w:rsidP="0040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Контроль соблюдения технологии строительно-монтажных и специальных работ при строительстве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EC4B82" w:rsidRPr="00144951" w14:paraId="65C9C94D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EDE6B" w14:textId="77777777" w:rsidR="00EC4B82" w:rsidRPr="00144951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9770A8" w14:textId="77777777" w:rsidR="00EC4B82" w:rsidRPr="00144951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Документирование результатов авторского надзора</w:t>
            </w:r>
            <w:r w:rsidR="00373CF1" w:rsidRPr="00144951">
              <w:rPr>
                <w:rFonts w:ascii="Times New Roman" w:hAnsi="Times New Roman" w:cs="Times New Roman"/>
                <w:sz w:val="24"/>
              </w:rPr>
              <w:t xml:space="preserve"> в части </w:t>
            </w:r>
            <w:r w:rsidR="00373CF1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EC4B82" w:rsidRPr="00144951" w14:paraId="316481BA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C7AF3" w14:textId="77777777" w:rsidR="00EC4B82" w:rsidRPr="00144951" w:rsidRDefault="00EC4B82" w:rsidP="00573BC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4565EF" w14:textId="77777777" w:rsidR="00EC4B82" w:rsidRPr="00144951" w:rsidRDefault="00EC4B82" w:rsidP="00573B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Контроль внесения изменений в проектную и рабочую документацию</w:t>
            </w:r>
            <w:r w:rsidR="00373CF1" w:rsidRPr="001449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3CF1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373CF1" w:rsidRPr="00144951" w14:paraId="339366F8" w14:textId="77777777" w:rsidTr="00573BC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198CE" w14:textId="77777777" w:rsidR="00373CF1" w:rsidRPr="00144951" w:rsidRDefault="00373CF1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E007AE" w14:textId="77777777" w:rsidR="00373CF1" w:rsidRPr="00144951" w:rsidRDefault="00373CF1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Организация и контроль реализации системных консультаций в процессе строительства объекта </w:t>
            </w:r>
          </w:p>
        </w:tc>
      </w:tr>
      <w:tr w:rsidR="00373CF1" w:rsidRPr="00144951" w14:paraId="2C984DA0" w14:textId="77777777" w:rsidTr="0090310C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1F9E2" w14:textId="77777777" w:rsidR="00373CF1" w:rsidRPr="00144951" w:rsidDel="002A1D54" w:rsidRDefault="00373CF1" w:rsidP="00373CF1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C1902" w14:textId="77777777" w:rsidR="00373CF1" w:rsidRPr="00144951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BE18E0" w:rsidRPr="00144951" w14:paraId="230A2E4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6BC2E" w14:textId="77777777" w:rsidR="00BE18E0" w:rsidRPr="00144951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E0E5F" w14:textId="77777777" w:rsidR="00BE18E0" w:rsidRPr="00144951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BE18E0" w:rsidRPr="00144951" w14:paraId="13F48EA2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0701" w14:textId="77777777" w:rsidR="00BE18E0" w:rsidRPr="00144951" w:rsidDel="002A1D54" w:rsidRDefault="00BE18E0" w:rsidP="00373CF1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C92B1" w14:textId="77777777" w:rsidR="00BE18E0" w:rsidRPr="00144951" w:rsidRDefault="00BE18E0" w:rsidP="00373C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 и определять необходимость внесения изменений в проектную документацию</w:t>
            </w:r>
          </w:p>
        </w:tc>
      </w:tr>
      <w:tr w:rsidR="00BE18E0" w:rsidRPr="00144951" w14:paraId="1EB8010E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099C5" w14:textId="77777777" w:rsidR="00BE18E0" w:rsidRPr="00144951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E7E7E5" w14:textId="77777777" w:rsidR="00BE18E0" w:rsidRPr="00144951" w:rsidRDefault="00BE18E0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формы консультирования в процессе строительства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BE18E0" w:rsidRPr="00144951" w14:paraId="2E1C30FC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26CB" w14:textId="77777777" w:rsidR="00BE18E0" w:rsidRPr="00144951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5EFC5" w14:textId="77777777" w:rsidR="00BE18E0" w:rsidRPr="00144951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Оценивать процесс ведения документов авторского надзора в соответствии с установленными требованиями</w:t>
            </w:r>
          </w:p>
        </w:tc>
      </w:tr>
      <w:tr w:rsidR="00BE18E0" w:rsidRPr="00144951" w14:paraId="712983C7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FF3EA" w14:textId="77777777" w:rsidR="00BE18E0" w:rsidRPr="00144951" w:rsidDel="002A1D54" w:rsidRDefault="00BE18E0" w:rsidP="00BE18E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D0C9B" w14:textId="77777777" w:rsidR="00BE18E0" w:rsidRPr="00144951" w:rsidRDefault="004662DD" w:rsidP="00BE18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Определять необходимость и порядок внесения изменений в информационную модель объекта капитального строительства</w:t>
            </w:r>
          </w:p>
        </w:tc>
      </w:tr>
      <w:tr w:rsidR="00C87E64" w:rsidRPr="00144951" w14:paraId="03063179" w14:textId="77777777" w:rsidTr="0090310C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15197" w14:textId="77777777" w:rsidR="00C87E64" w:rsidRPr="00144951" w:rsidRDefault="00C87E64" w:rsidP="00C87E64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40811" w14:textId="77777777" w:rsidR="00C87E64" w:rsidRPr="00144951" w:rsidRDefault="00C87E64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C87E64" w:rsidRPr="00144951" w14:paraId="66F89B6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49267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129AE" w14:textId="77777777" w:rsidR="00C87E64" w:rsidRPr="00144951" w:rsidRDefault="00C87E64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актов, регламентирующей осуществление авторского надзора строительно-монтажных и специальных работ</w:t>
            </w:r>
          </w:p>
        </w:tc>
      </w:tr>
      <w:tr w:rsidR="00C87E64" w:rsidRPr="00144951" w14:paraId="158A1A0A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F8CAC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7487C9" w14:textId="77777777" w:rsidR="00C87E64" w:rsidRPr="00144951" w:rsidRDefault="003B244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по проектированию и строительству</w:t>
            </w:r>
          </w:p>
        </w:tc>
      </w:tr>
      <w:tr w:rsidR="00C87E64" w:rsidRPr="00144951" w14:paraId="6373EAFD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5BA50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9703E" w14:textId="77777777" w:rsidR="00C87E64" w:rsidRPr="00144951" w:rsidRDefault="003B244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Порядок и формы осуществления контроля соблюдения утвержденных проектных решений в процессе строительно-монтажных и специальных работ по возведению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3B2442" w:rsidRPr="00144951" w14:paraId="0E06A6BB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ADE66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2DDE0" w14:textId="77777777" w:rsidR="003B2442" w:rsidRPr="00144951" w:rsidRDefault="003B2442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3B2442" w:rsidRPr="00144951" w14:paraId="24C6542E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70AEF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B32BD" w14:textId="77777777" w:rsidR="003B2442" w:rsidRPr="00144951" w:rsidRDefault="003B2442" w:rsidP="003B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Принципы, алгоритмы и стандарты работы в системе информационного моделирования объекта</w:t>
            </w:r>
            <w:r w:rsidR="00290847" w:rsidRPr="00144951">
              <w:rPr>
                <w:rFonts w:ascii="Times New Roman" w:hAnsi="Times New Roman" w:cs="Times New Roman"/>
                <w:sz w:val="24"/>
              </w:rPr>
              <w:t xml:space="preserve"> капитального строительства</w:t>
            </w:r>
          </w:p>
        </w:tc>
      </w:tr>
      <w:tr w:rsidR="00290847" w:rsidRPr="00144951" w14:paraId="66E335D0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8222E" w14:textId="77777777" w:rsidR="00290847" w:rsidRPr="00144951" w:rsidDel="002A1D54" w:rsidRDefault="00290847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424C3" w14:textId="77777777" w:rsidR="00290847" w:rsidRPr="00144951" w:rsidRDefault="00290847" w:rsidP="003B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Состав, порядок, правила оформления и ведения документов авторского надзора (журнал, графики и др.)</w:t>
            </w:r>
          </w:p>
        </w:tc>
      </w:tr>
      <w:tr w:rsidR="00290847" w:rsidRPr="00144951" w14:paraId="727635F4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9458C3" w14:textId="77777777" w:rsidR="00290847" w:rsidRPr="00144951" w:rsidDel="002A1D54" w:rsidRDefault="00290847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DEF68" w14:textId="77777777" w:rsidR="00290847" w:rsidRPr="00144951" w:rsidRDefault="00290847" w:rsidP="003B24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Формы и методы проведения консультаций в процессе строительства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3B2442" w:rsidRPr="00144951" w14:paraId="2637AE50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0D54A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35745" w14:textId="77777777" w:rsidR="003B2442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Порядок и правила внесения изменений в проектную документацию в случае уточнения технических решений</w:t>
            </w:r>
          </w:p>
        </w:tc>
      </w:tr>
      <w:tr w:rsidR="003B2442" w:rsidRPr="00144951" w14:paraId="0609B70B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6E809" w14:textId="77777777" w:rsidR="003B2442" w:rsidRPr="00144951" w:rsidDel="002A1D54" w:rsidRDefault="003B2442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08B39" w14:textId="77777777" w:rsidR="003B2442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C87E64" w:rsidRPr="00144951" w14:paraId="2375F4E5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FD05A" w14:textId="77777777" w:rsidR="00C87E64" w:rsidRPr="00144951" w:rsidDel="002A1D54" w:rsidRDefault="00C87E64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8DEBF" w14:textId="77777777" w:rsidR="00C87E64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290847" w:rsidRPr="00144951" w14:paraId="00B49D8C" w14:textId="77777777" w:rsidTr="0090310C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0AECF" w14:textId="77777777" w:rsidR="00290847" w:rsidRPr="00144951" w:rsidDel="002A1D54" w:rsidRDefault="00290847" w:rsidP="00C87E64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F4630" w14:textId="77777777" w:rsidR="00290847" w:rsidRPr="00144951" w:rsidRDefault="00290847" w:rsidP="00C87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C87E64" w:rsidRPr="00144951" w14:paraId="4C862984" w14:textId="77777777" w:rsidTr="0090310C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CABF3" w14:textId="77777777" w:rsidR="00C87E64" w:rsidRPr="00144951" w:rsidDel="002A1D54" w:rsidRDefault="00C87E64" w:rsidP="00C87E64">
            <w:pPr>
              <w:pStyle w:val="afa"/>
            </w:pPr>
            <w:r w:rsidRPr="00144951" w:rsidDel="002A1D54">
              <w:t xml:space="preserve">Другие </w:t>
            </w:r>
            <w:r w:rsidRPr="00144951" w:rsidDel="002A1D54">
              <w:lastRenderedPageBreak/>
              <w:t>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D4392" w14:textId="77777777" w:rsidR="00C87E64" w:rsidRPr="00144951" w:rsidRDefault="00C87E64" w:rsidP="00C87E64">
            <w:pPr>
              <w:pStyle w:val="afa"/>
            </w:pPr>
            <w:r w:rsidRPr="00144951">
              <w:lastRenderedPageBreak/>
              <w:t xml:space="preserve">- </w:t>
            </w:r>
          </w:p>
        </w:tc>
      </w:tr>
    </w:tbl>
    <w:p w14:paraId="51F39DB8" w14:textId="77777777" w:rsidR="0089376C" w:rsidRPr="00144951" w:rsidRDefault="0089376C" w:rsidP="0089376C">
      <w:pPr>
        <w:pStyle w:val="3"/>
      </w:pPr>
      <w:r w:rsidRPr="00144951">
        <w:t>3.3.5.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89376C" w:rsidRPr="00144951" w14:paraId="5ABF9387" w14:textId="77777777" w:rsidTr="00E95C28">
        <w:trPr>
          <w:cantSplit/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9F683D9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CD3CE" w14:textId="77777777" w:rsidR="0089376C" w:rsidRPr="00144951" w:rsidRDefault="00BC2529" w:rsidP="00E95C28">
            <w:pPr>
              <w:rPr>
                <w:bCs w:val="0"/>
              </w:rPr>
            </w:pPr>
            <w:r w:rsidRPr="00144951">
              <w:t>Разработка специальных технических условий на проектирование систем водоснабжения и водоотведения объектов капитального строительства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C6539D" w14:textId="77777777" w:rsidR="0089376C" w:rsidRPr="00144951" w:rsidRDefault="0089376C" w:rsidP="00E95C28">
            <w:pPr>
              <w:rPr>
                <w:bCs w:val="0"/>
                <w:vertAlign w:val="superscript"/>
              </w:rPr>
            </w:pPr>
            <w:r w:rsidRPr="00144951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27658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С/05.7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02CC4F" w14:textId="77777777" w:rsidR="0089376C" w:rsidRPr="00144951" w:rsidRDefault="0089376C" w:rsidP="00E95C28">
            <w:pPr>
              <w:rPr>
                <w:bCs w:val="0"/>
                <w:vertAlign w:val="superscript"/>
              </w:rPr>
            </w:pPr>
            <w:r w:rsidRPr="00144951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D155" w14:textId="77777777" w:rsidR="0089376C" w:rsidRPr="00144951" w:rsidRDefault="0089376C" w:rsidP="00E95C28">
            <w:pPr>
              <w:jc w:val="center"/>
              <w:rPr>
                <w:bCs w:val="0"/>
              </w:rPr>
            </w:pPr>
            <w:r w:rsidRPr="00144951">
              <w:t>7</w:t>
            </w:r>
          </w:p>
        </w:tc>
      </w:tr>
    </w:tbl>
    <w:p w14:paraId="028B8062" w14:textId="77777777" w:rsidR="0089376C" w:rsidRPr="00144951" w:rsidRDefault="0089376C" w:rsidP="0089376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144951" w:rsidRPr="00144951" w14:paraId="4B773E6E" w14:textId="77777777" w:rsidTr="00E95C28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C8D704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FED7CC2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D81A2F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7152B9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F27EB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B62B9" w14:textId="77777777" w:rsidR="0089376C" w:rsidRPr="00144951" w:rsidRDefault="0089376C" w:rsidP="00E95C28">
            <w:pPr>
              <w:rPr>
                <w:bCs w:val="0"/>
              </w:rPr>
            </w:pPr>
          </w:p>
        </w:tc>
      </w:tr>
      <w:tr w:rsidR="00144951" w:rsidRPr="00144951" w14:paraId="0D3AF2C8" w14:textId="77777777" w:rsidTr="00E95C28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2D91A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A6F9DCD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0595C5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C4F674D" w14:textId="77777777" w:rsidR="0089376C" w:rsidRPr="00144951" w:rsidRDefault="0089376C" w:rsidP="00E95C28">
            <w:pPr>
              <w:rPr>
                <w:bCs w:val="0"/>
              </w:rPr>
            </w:pPr>
            <w:r w:rsidRPr="00144951">
              <w:t>Регистрационный номер профессионального стандарта</w:t>
            </w:r>
          </w:p>
        </w:tc>
      </w:tr>
      <w:tr w:rsidR="00144951" w:rsidRPr="00144951" w14:paraId="5CB290E1" w14:textId="77777777" w:rsidTr="00E95C28">
        <w:trPr>
          <w:trHeight w:val="226"/>
        </w:trPr>
        <w:tc>
          <w:tcPr>
            <w:tcW w:w="124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80953C" w14:textId="77777777" w:rsidR="0089376C" w:rsidRPr="00144951" w:rsidRDefault="0089376C" w:rsidP="00E95C28">
            <w:pPr>
              <w:rPr>
                <w:bCs w:val="0"/>
              </w:rPr>
            </w:pPr>
          </w:p>
        </w:tc>
        <w:tc>
          <w:tcPr>
            <w:tcW w:w="376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4E9E993" w14:textId="77777777" w:rsidR="0089376C" w:rsidRPr="00144951" w:rsidRDefault="0089376C" w:rsidP="00E95C28">
            <w:pPr>
              <w:rPr>
                <w:bCs w:val="0"/>
              </w:rPr>
            </w:pPr>
          </w:p>
        </w:tc>
      </w:tr>
      <w:tr w:rsidR="00144951" w:rsidRPr="00144951" w14:paraId="7FF8C79A" w14:textId="77777777" w:rsidTr="00E95C28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CF7D5" w14:textId="77777777" w:rsidR="00BC2529" w:rsidRPr="00144951" w:rsidRDefault="00BC2529" w:rsidP="00BC2529">
            <w:pPr>
              <w:pStyle w:val="afa"/>
            </w:pPr>
            <w:r w:rsidRPr="00144951">
              <w:t>Трудовые действия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C7606" w14:textId="77777777" w:rsidR="00BC2529" w:rsidRPr="00144951" w:rsidRDefault="00CA5DA5" w:rsidP="00BC2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отклонений, подлежащих включению в специальные технические условия на проектирование системы водоснабжения и водоотведения</w:t>
            </w:r>
          </w:p>
        </w:tc>
      </w:tr>
      <w:tr w:rsidR="00144951" w:rsidRPr="00144951" w14:paraId="0E9CCDE3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E4FDE" w14:textId="77777777" w:rsidR="00CA5DA5" w:rsidRPr="00144951" w:rsidRDefault="00CA5DA5" w:rsidP="00BC2529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AA0EE" w14:textId="77777777" w:rsidR="00CA5DA5" w:rsidRPr="00144951" w:rsidRDefault="00CA5DA5" w:rsidP="00BC72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требований к безопасности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  <w:r w:rsidRPr="00144951">
              <w:rPr>
                <w:rFonts w:ascii="Times New Roman" w:hAnsi="Times New Roman" w:cs="Times New Roman"/>
                <w:sz w:val="24"/>
              </w:rPr>
              <w:t xml:space="preserve">, отсутствующих или недостаточных в нормативных документах, необходимых для обеспечения безопасной эксплуатации </w:t>
            </w:r>
            <w:r w:rsidR="00BC72F5" w:rsidRPr="00144951">
              <w:rPr>
                <w:rFonts w:ascii="Times New Roman" w:hAnsi="Times New Roman" w:cs="Times New Roman"/>
                <w:sz w:val="24"/>
              </w:rPr>
              <w:t>системы</w:t>
            </w:r>
          </w:p>
        </w:tc>
      </w:tr>
      <w:tr w:rsidR="00144951" w:rsidRPr="00144951" w14:paraId="0A0E4D6D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34805" w14:textId="77777777" w:rsidR="00CA5DA5" w:rsidRPr="00144951" w:rsidRDefault="00CA5DA5" w:rsidP="00BC2529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EB765" w14:textId="77777777" w:rsidR="00CA5DA5" w:rsidRPr="00144951" w:rsidRDefault="00BC72F5" w:rsidP="00BC2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Разработка мероприятий, компенсирующих отступление от действующих нормативных положений</w:t>
            </w:r>
          </w:p>
        </w:tc>
      </w:tr>
      <w:tr w:rsidR="00144951" w:rsidRPr="00144951" w14:paraId="7D67BF4C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CF6C2" w14:textId="77777777" w:rsidR="00CA5DA5" w:rsidRPr="00144951" w:rsidRDefault="00CA5DA5" w:rsidP="00BC2529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3581B" w14:textId="77777777" w:rsidR="00CA5DA5" w:rsidRPr="00144951" w:rsidRDefault="00BC72F5" w:rsidP="00BC25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Формирование перечня и оформление специальных технических условий на проектирование </w:t>
            </w:r>
            <w:r w:rsidR="00CA5DA5"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2E783D98" w14:textId="77777777" w:rsidTr="00E95C28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2CF5B" w14:textId="77777777" w:rsidR="00CA5DA5" w:rsidRPr="00144951" w:rsidDel="002A1D54" w:rsidRDefault="00CA5DA5" w:rsidP="00CA5DA5">
            <w:pPr>
              <w:pStyle w:val="afa"/>
            </w:pPr>
            <w:r w:rsidRPr="00144951" w:rsidDel="002A1D54">
              <w:t>Необходимые умения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99C91" w14:textId="77777777" w:rsidR="00CA5DA5" w:rsidRPr="00144951" w:rsidRDefault="00C016E1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Выявлять отклонения и/или недостающие нормативные положения, подлежащие включению в специальные технические условия на проектирование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0D196646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FBEAB" w14:textId="77777777" w:rsidR="00C016E1" w:rsidRPr="00144951" w:rsidDel="002A1D54" w:rsidRDefault="00C016E1" w:rsidP="00CA5DA5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286C8" w14:textId="77777777" w:rsidR="00C016E1" w:rsidRPr="00144951" w:rsidRDefault="00C016E1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Выбирать технические данные для обоснованного принятия решений по назначению указаний и требований к проектированию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E674F1C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54713" w14:textId="77777777" w:rsidR="00C016E1" w:rsidRPr="00144951" w:rsidDel="002A1D54" w:rsidRDefault="00C016E1" w:rsidP="00CA5DA5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46DDC" w14:textId="77777777" w:rsidR="00C016E1" w:rsidRPr="00144951" w:rsidRDefault="00C016E1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Применять требования нормативно-технической документации и нормативных правовых актов при оформлении специальных технических условий на проектирование</w:t>
            </w:r>
            <w:r w:rsidR="00D83F7A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5B540E96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2DC3C" w14:textId="77777777" w:rsidR="00C016E1" w:rsidRPr="00144951" w:rsidDel="002A1D54" w:rsidRDefault="00C016E1" w:rsidP="00CA5DA5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7B553" w14:textId="77777777" w:rsidR="00C016E1" w:rsidRPr="00144951" w:rsidRDefault="00D83F7A" w:rsidP="00CA5D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Выбирать алгоритм и способы работы в программных средствах для оформления специальных технических условий на проектирование конструктивных решений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5D10EC4B" w14:textId="77777777" w:rsidTr="00E95C28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07DBD" w14:textId="77777777" w:rsidR="00D83F7A" w:rsidRPr="00144951" w:rsidRDefault="00D83F7A" w:rsidP="00D83F7A">
            <w:pPr>
              <w:pStyle w:val="afa"/>
            </w:pPr>
            <w:r w:rsidRPr="00144951" w:rsidDel="002A1D54">
              <w:t>Необходимые знания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48F0E" w14:textId="77777777" w:rsidR="00D83F7A" w:rsidRPr="00144951" w:rsidRDefault="00D83F7A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Система стандартизации и технического регулирования в строительстве  </w:t>
            </w:r>
          </w:p>
        </w:tc>
      </w:tr>
      <w:tr w:rsidR="00144951" w:rsidRPr="00144951" w14:paraId="11D0829E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5DBC6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D35AA" w14:textId="77777777" w:rsidR="00D83F7A" w:rsidRPr="00144951" w:rsidRDefault="00D83F7A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по проектированию</w:t>
            </w:r>
            <w:r w:rsidR="00272B74"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31E779ED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FA24C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1E83E" w14:textId="77777777" w:rsidR="00D83F7A" w:rsidRPr="00144951" w:rsidRDefault="00272B74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Методы расчетов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1DF6B61F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D460D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5291C" w14:textId="77777777" w:rsidR="00D83F7A" w:rsidRPr="00144951" w:rsidRDefault="00272B74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нормативно-технической документации и нормативных правовых актов к определению и оформлению специальных технических условий на проектирование конструктивных решений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водоотведения</w:t>
            </w:r>
          </w:p>
        </w:tc>
      </w:tr>
      <w:tr w:rsidR="00144951" w:rsidRPr="00144951" w14:paraId="04E78196" w14:textId="77777777" w:rsidTr="00551844">
        <w:trPr>
          <w:trHeight w:val="629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5776B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2F82B" w14:textId="77777777" w:rsidR="00D83F7A" w:rsidRPr="00144951" w:rsidRDefault="005D0C6D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 xml:space="preserve">Правила и принципы применения системы дистанционного мониторинга надежности и геодезического позиционирования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>системы водоснабжения и водоотведения</w:t>
            </w:r>
          </w:p>
        </w:tc>
      </w:tr>
      <w:tr w:rsidR="00144951" w:rsidRPr="00144951" w14:paraId="52C4B84F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03A0" w14:textId="77777777" w:rsidR="00D83F7A" w:rsidRPr="00144951" w:rsidDel="002A1D54" w:rsidRDefault="00D83F7A" w:rsidP="00D83F7A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EEA71" w14:textId="773460A3" w:rsidR="00D83F7A" w:rsidRPr="00144951" w:rsidRDefault="00D83F7A" w:rsidP="00D83F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соблюдения нормативных требований при выпуске проектной и 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документации в бумажной и</w:t>
            </w:r>
            <w:r w:rsidR="00EA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FFF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14495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</w:t>
            </w:r>
          </w:p>
        </w:tc>
      </w:tr>
      <w:tr w:rsidR="00144951" w:rsidRPr="00144951" w14:paraId="6A859FC4" w14:textId="77777777" w:rsidTr="00BE7415">
        <w:trPr>
          <w:trHeight w:val="416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F7E92" w14:textId="77777777" w:rsidR="00551844" w:rsidRPr="00144951" w:rsidDel="002A1D54" w:rsidRDefault="00551844" w:rsidP="00551844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79902" w14:textId="77777777" w:rsidR="00551844" w:rsidRPr="00144951" w:rsidRDefault="00551844" w:rsidP="00551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Методики и процедуры системы менеджмента качества в строительстве</w:t>
            </w:r>
          </w:p>
        </w:tc>
      </w:tr>
      <w:tr w:rsidR="00144951" w:rsidRPr="00144951" w14:paraId="023DF236" w14:textId="77777777" w:rsidTr="00E95C28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F0B54" w14:textId="77777777" w:rsidR="00551844" w:rsidRPr="00144951" w:rsidDel="002A1D54" w:rsidRDefault="00551844" w:rsidP="00551844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26949" w14:textId="77777777" w:rsidR="00551844" w:rsidRPr="00144951" w:rsidRDefault="005302E3" w:rsidP="00551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51">
              <w:rPr>
                <w:rFonts w:ascii="Times New Roman" w:hAnsi="Times New Roman" w:cs="Times New Roman"/>
                <w:sz w:val="24"/>
              </w:rPr>
              <w:t>Требования по обеспечению безопасных условий и охраны труда</w:t>
            </w:r>
          </w:p>
        </w:tc>
      </w:tr>
      <w:tr w:rsidR="00144951" w:rsidRPr="00144951" w14:paraId="5A8AC71B" w14:textId="77777777" w:rsidTr="00E95C28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1A92F" w14:textId="77777777" w:rsidR="00D83F7A" w:rsidRPr="00144951" w:rsidDel="002A1D54" w:rsidRDefault="00D83F7A" w:rsidP="00D83F7A">
            <w:pPr>
              <w:pStyle w:val="afa"/>
            </w:pPr>
            <w:r w:rsidRPr="00144951" w:rsidDel="002A1D54">
              <w:t>Другие характеристики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41FF5" w14:textId="77777777" w:rsidR="00D83F7A" w:rsidRPr="00144951" w:rsidRDefault="00D83F7A" w:rsidP="00D83F7A">
            <w:pPr>
              <w:pStyle w:val="afa"/>
            </w:pPr>
            <w:r w:rsidRPr="00144951">
              <w:t>-</w:t>
            </w:r>
          </w:p>
        </w:tc>
      </w:tr>
    </w:tbl>
    <w:p w14:paraId="19052D21" w14:textId="77777777" w:rsidR="004A4539" w:rsidRPr="00144951" w:rsidRDefault="004A4539" w:rsidP="004A4539">
      <w:pPr>
        <w:pStyle w:val="afa"/>
      </w:pPr>
    </w:p>
    <w:p w14:paraId="76A1080D" w14:textId="77777777" w:rsidR="00407766" w:rsidRPr="00144951" w:rsidRDefault="00407766" w:rsidP="00ED5860">
      <w:pPr>
        <w:pStyle w:val="1"/>
        <w:jc w:val="center"/>
        <w:rPr>
          <w:sz w:val="24"/>
          <w:szCs w:val="24"/>
        </w:rPr>
      </w:pPr>
      <w:bookmarkStart w:id="7" w:name="_Toc10060853"/>
      <w:r w:rsidRPr="00144951">
        <w:rPr>
          <w:sz w:val="24"/>
          <w:szCs w:val="24"/>
        </w:rPr>
        <w:t>IV. Сведения об организациях</w:t>
      </w:r>
      <w:r w:rsidR="004C0A30" w:rsidRPr="00144951">
        <w:rPr>
          <w:sz w:val="24"/>
          <w:szCs w:val="24"/>
        </w:rPr>
        <w:t xml:space="preserve"> </w:t>
      </w:r>
      <w:r w:rsidR="007266AE" w:rsidRPr="00144951">
        <w:rPr>
          <w:sz w:val="24"/>
          <w:szCs w:val="24"/>
        </w:rPr>
        <w:t xml:space="preserve">– </w:t>
      </w:r>
      <w:r w:rsidRPr="00144951">
        <w:rPr>
          <w:sz w:val="24"/>
          <w:szCs w:val="24"/>
        </w:rPr>
        <w:t>разработчиках профессионального стандарта</w:t>
      </w:r>
      <w:bookmarkEnd w:id="7"/>
    </w:p>
    <w:p w14:paraId="1ABEDC5A" w14:textId="77777777" w:rsidR="00407766" w:rsidRPr="00144951" w:rsidRDefault="007266AE" w:rsidP="004A4539">
      <w:pPr>
        <w:pStyle w:val="22"/>
      </w:pPr>
      <w:r w:rsidRPr="00144951">
        <w:t>4.1.</w:t>
      </w:r>
      <w:r w:rsidR="00FA3256" w:rsidRPr="00144951">
        <w:t> </w:t>
      </w:r>
      <w:r w:rsidRPr="00144951">
        <w:t>Ответственная организация-</w:t>
      </w:r>
      <w:r w:rsidR="00407766" w:rsidRPr="00144951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004CBE" w:rsidRPr="004B7F2D" w14:paraId="59868EE1" w14:textId="77777777" w:rsidTr="00BF67FC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0BCD2EBC" w14:textId="296F5B91" w:rsidR="00004CBE" w:rsidRPr="00EB5A9B" w:rsidRDefault="00064504" w:rsidP="00BF67FC">
            <w:pPr>
              <w:rPr>
                <w:bCs w:val="0"/>
              </w:rPr>
            </w:pPr>
            <w:r w:rsidRPr="00064504"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004CBE" w:rsidRPr="004B7F2D" w14:paraId="459605D0" w14:textId="77777777" w:rsidTr="00064504">
        <w:trPr>
          <w:trHeight w:val="335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42A81" w14:textId="1A02A1A8" w:rsidR="00004CBE" w:rsidRPr="00EB5A9B" w:rsidRDefault="00064504" w:rsidP="00BF6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87F4564" w14:textId="5CE11E4F" w:rsidR="00004CBE" w:rsidRPr="00EB5A9B" w:rsidRDefault="00064504" w:rsidP="00BF6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Посохин Михаил Михайлович</w:t>
            </w:r>
          </w:p>
        </w:tc>
      </w:tr>
    </w:tbl>
    <w:p w14:paraId="2769D967" w14:textId="77777777" w:rsidR="00004CBE" w:rsidRPr="004B7F2D" w:rsidRDefault="00004CBE" w:rsidP="00004CBE">
      <w:pPr>
        <w:pStyle w:val="22"/>
      </w:pPr>
      <w:r w:rsidRPr="004B7F2D">
        <w:rPr>
          <w:lang w:val="en-US"/>
        </w:rPr>
        <w:t>4.2.</w:t>
      </w:r>
      <w:r w:rsidRPr="004B7F2D">
        <w:t> Наименования организаций-разработчиков</w:t>
      </w:r>
    </w:p>
    <w:tbl>
      <w:tblPr>
        <w:tblW w:w="496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21"/>
        <w:gridCol w:w="9494"/>
      </w:tblGrid>
      <w:tr w:rsidR="00004CBE" w:rsidRPr="004B7F2D" w14:paraId="59906BB9" w14:textId="77777777" w:rsidTr="00BF67FC">
        <w:trPr>
          <w:trHeight w:val="254"/>
        </w:trPr>
        <w:tc>
          <w:tcPr>
            <w:tcW w:w="307" w:type="pct"/>
          </w:tcPr>
          <w:p w14:paraId="22C5F9EB" w14:textId="77777777" w:rsidR="00004CBE" w:rsidRPr="004B7F2D" w:rsidRDefault="00004CBE" w:rsidP="00004CBE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20117A60" w14:textId="3605012F" w:rsidR="00004CBE" w:rsidRPr="004B7F2D" w:rsidRDefault="00064504" w:rsidP="00494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50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саморегулируемых организаций общероссийская негосударственная некоммерческая организация </w:t>
            </w:r>
            <w:r w:rsidR="004945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459B" w:rsidRPr="0006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504">
              <w:rPr>
                <w:rFonts w:ascii="Times New Roman" w:hAnsi="Times New Roman" w:cs="Times New Roman"/>
                <w:sz w:val="24"/>
                <w:szCs w:val="24"/>
              </w:rPr>
              <w:t>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004CBE" w:rsidRPr="004B7F2D" w14:paraId="361DAE7C" w14:textId="77777777" w:rsidTr="0020790C">
        <w:trPr>
          <w:trHeight w:val="1218"/>
        </w:trPr>
        <w:tc>
          <w:tcPr>
            <w:tcW w:w="307" w:type="pct"/>
          </w:tcPr>
          <w:p w14:paraId="1481708D" w14:textId="77777777" w:rsidR="00004CBE" w:rsidRPr="004B7F2D" w:rsidRDefault="00004CBE" w:rsidP="00004CBE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44C78A9E" w14:textId="3BC73875" w:rsidR="00004CBE" w:rsidRPr="0020790C" w:rsidRDefault="00885AE5" w:rsidP="0020790C">
            <w:pPr>
              <w:rPr>
                <w:rFonts w:eastAsia="Calibri"/>
              </w:rPr>
            </w:pPr>
            <w:r>
              <w:rPr>
                <w:color w:val="0C0E31"/>
                <w:shd w:val="clear" w:color="auto" w:fill="FFFFFF"/>
              </w:rPr>
              <w:t>ФЕДЕРАЛЬНОЕ ГОСУДАРСТВЕННОЕ БЮДЖЕТНОЕ УЧРЕЖДЕНИЕ "ВСЕРОССИЙСКИЙ НАУЧНО-ИССЛЕДОВАТЕЛЬСКИЙ ИНСТИТУТ ТРУДА" МИНИСТЕРСТВА ТРУДА И СОЦИАЛЬНОЙ ЗАЩИТЫ РОССИЙСКОЙ ФЕДЕРАЦИИ</w:t>
            </w:r>
            <w:r>
              <w:t>, город Москва</w:t>
            </w:r>
            <w:r>
              <w:rPr>
                <w:rFonts w:eastAsia="Calibri"/>
                <w:bCs w:val="0"/>
              </w:rPr>
              <w:t xml:space="preserve"> </w:t>
            </w:r>
          </w:p>
        </w:tc>
      </w:tr>
      <w:tr w:rsidR="00064504" w:rsidRPr="004B7F2D" w14:paraId="275A0DA6" w14:textId="77777777" w:rsidTr="00BF67FC">
        <w:trPr>
          <w:trHeight w:val="235"/>
        </w:trPr>
        <w:tc>
          <w:tcPr>
            <w:tcW w:w="307" w:type="pct"/>
          </w:tcPr>
          <w:p w14:paraId="0641DF6B" w14:textId="77777777" w:rsidR="00064504" w:rsidRPr="004B7F2D" w:rsidRDefault="00064504" w:rsidP="00004CBE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2824D05B" w14:textId="04316166" w:rsidR="00064504" w:rsidRPr="00CB2D30" w:rsidRDefault="00064504" w:rsidP="00BF6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004CBE" w:rsidRPr="004B7F2D" w14:paraId="511E1FFC" w14:textId="77777777" w:rsidTr="00BF67FC">
        <w:trPr>
          <w:trHeight w:val="225"/>
        </w:trPr>
        <w:tc>
          <w:tcPr>
            <w:tcW w:w="307" w:type="pct"/>
          </w:tcPr>
          <w:p w14:paraId="2BBB91C8" w14:textId="77777777" w:rsidR="00004CBE" w:rsidRPr="004B7F2D" w:rsidRDefault="00004CBE" w:rsidP="00004CBE">
            <w:pPr>
              <w:numPr>
                <w:ilvl w:val="0"/>
                <w:numId w:val="11"/>
              </w:numPr>
            </w:pPr>
          </w:p>
        </w:tc>
        <w:tc>
          <w:tcPr>
            <w:tcW w:w="4693" w:type="pct"/>
          </w:tcPr>
          <w:p w14:paraId="55D46B1D" w14:textId="77777777" w:rsidR="00004CBE" w:rsidRPr="004B7F2D" w:rsidRDefault="00004CBE" w:rsidP="00BF67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D">
              <w:rPr>
                <w:rFonts w:ascii="Times New Roman" w:hAnsi="Times New Roman" w:cs="Times New Roman"/>
                <w:sz w:val="24"/>
                <w:szCs w:val="24"/>
              </w:rPr>
              <w:t>НО «АСПМ», город Москва</w:t>
            </w:r>
          </w:p>
        </w:tc>
      </w:tr>
    </w:tbl>
    <w:p w14:paraId="2923ADF8" w14:textId="77777777" w:rsidR="00407766" w:rsidRPr="00144951" w:rsidRDefault="00407766" w:rsidP="00D07952">
      <w:pPr>
        <w:pStyle w:val="afa"/>
      </w:pPr>
    </w:p>
    <w:sectPr w:rsidR="00407766" w:rsidRPr="00144951" w:rsidSect="001F3B2E">
      <w:headerReference w:type="default" r:id="rId30"/>
      <w:footerReference w:type="default" r:id="rId3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5F75" w14:textId="77777777" w:rsidR="006B040E" w:rsidRDefault="006B040E" w:rsidP="00407766">
      <w:r>
        <w:separator/>
      </w:r>
    </w:p>
  </w:endnote>
  <w:endnote w:type="continuationSeparator" w:id="0">
    <w:p w14:paraId="6A436784" w14:textId="77777777" w:rsidR="006B040E" w:rsidRDefault="006B040E" w:rsidP="00407766">
      <w:r>
        <w:continuationSeparator/>
      </w:r>
    </w:p>
  </w:endnote>
  <w:endnote w:id="1">
    <w:p w14:paraId="7999A7EE" w14:textId="77777777" w:rsidR="00B213C7" w:rsidRPr="002F4384" w:rsidRDefault="00B213C7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14:paraId="16CC3BBE" w14:textId="77777777" w:rsidR="00B213C7" w:rsidRPr="002F4384" w:rsidRDefault="00B213C7" w:rsidP="007266AE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кодов экономической деятельности.</w:t>
      </w:r>
    </w:p>
  </w:endnote>
  <w:endnote w:id="3">
    <w:p w14:paraId="341C9941" w14:textId="77777777" w:rsidR="00B213C7" w:rsidRPr="002F4384" w:rsidRDefault="00B213C7" w:rsidP="00CD3D6B">
      <w:pPr>
        <w:pStyle w:val="ab"/>
      </w:pPr>
      <w:r w:rsidRPr="002F4384">
        <w:rPr>
          <w:rStyle w:val="ad"/>
        </w:rPr>
        <w:endnoteRef/>
      </w:r>
      <w:r w:rsidRPr="002F4384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906, N 26, ст. 3577; 2015, N 11, ст. 1607, N 46, ст. 6397; 2016, N 15, ст. 2105, N 35, ст. 5327, N 40, ст. 5733; 2017, N 13, ст. 1941, N 41, ст. 5954, N 48, ст. 7219; 2018, N 3, ст. 553).</w:t>
      </w:r>
    </w:p>
  </w:endnote>
  <w:endnote w:id="4">
    <w:p w14:paraId="4830130D" w14:textId="77777777" w:rsidR="00B213C7" w:rsidRPr="002F4384" w:rsidRDefault="00B213C7" w:rsidP="00F803D1">
      <w:pPr>
        <w:pStyle w:val="ab"/>
      </w:pPr>
      <w:r w:rsidRPr="002F4384">
        <w:rPr>
          <w:rStyle w:val="ad"/>
        </w:rPr>
        <w:endnoteRef/>
      </w:r>
      <w:r w:rsidRPr="002F4384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5">
    <w:p w14:paraId="7757BBA7" w14:textId="77777777" w:rsidR="00B213C7" w:rsidRPr="002F4384" w:rsidRDefault="00B213C7" w:rsidP="00896253">
      <w:pPr>
        <w:pStyle w:val="a6"/>
        <w:ind w:left="180" w:hanging="180"/>
        <w:jc w:val="both"/>
        <w:rPr>
          <w:sz w:val="22"/>
          <w:szCs w:val="22"/>
        </w:rPr>
      </w:pPr>
      <w:r w:rsidRPr="002F4384">
        <w:rPr>
          <w:sz w:val="22"/>
          <w:szCs w:val="22"/>
          <w:vertAlign w:val="superscript"/>
        </w:rPr>
        <w:endnoteRef/>
      </w:r>
      <w:r w:rsidRPr="002F4384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7BC6DF04" w14:textId="77777777" w:rsidR="00B213C7" w:rsidRPr="002F4384" w:rsidRDefault="00B213C7" w:rsidP="00896253">
      <w:pPr>
        <w:jc w:val="both"/>
        <w:rPr>
          <w:sz w:val="22"/>
          <w:szCs w:val="22"/>
        </w:rPr>
      </w:pPr>
      <w:r w:rsidRPr="002F4384">
        <w:rPr>
          <w:rStyle w:val="ad"/>
          <w:sz w:val="22"/>
          <w:szCs w:val="22"/>
        </w:rPr>
        <w:endnoteRef/>
      </w:r>
      <w:r w:rsidRPr="002F4384">
        <w:rPr>
          <w:sz w:val="22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17668548" w14:textId="77777777" w:rsidR="00B213C7" w:rsidRPr="002F4384" w:rsidRDefault="00B213C7" w:rsidP="00896253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A032" w14:textId="77777777" w:rsidR="00B213C7" w:rsidRDefault="00B213C7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62F8CC3" w14:textId="77777777" w:rsidR="00B213C7" w:rsidRDefault="00B213C7" w:rsidP="001F3B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1660" w14:textId="77777777" w:rsidR="00B213C7" w:rsidRDefault="00F93E0E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EFE7BA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766C4" w14:textId="731696BC" w:rsidR="00B213C7" w:rsidRPr="000D3602" w:rsidRDefault="00B213C7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079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FE7B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" stroked="f">
              <v:path arrowok="t"/>
              <v:textbox style="layout-flow:vertical" inset="0,0,0,0">
                <w:txbxContent>
                  <w:p w14:paraId="3A9766C4" w14:textId="731696BC" w:rsidR="00B213C7" w:rsidRPr="000D3602" w:rsidRDefault="00B213C7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0790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7B21" w14:textId="77777777" w:rsidR="00B213C7" w:rsidRDefault="00B213C7" w:rsidP="001F3B2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655A" w14:textId="77777777" w:rsidR="00B213C7" w:rsidRDefault="00B213C7" w:rsidP="001F3B2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8575" w14:textId="77777777" w:rsidR="00B213C7" w:rsidRDefault="00B213C7" w:rsidP="001F3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CA6E" w14:textId="77777777" w:rsidR="006B040E" w:rsidRDefault="006B040E" w:rsidP="00407766">
      <w:r>
        <w:separator/>
      </w:r>
    </w:p>
  </w:footnote>
  <w:footnote w:type="continuationSeparator" w:id="0">
    <w:p w14:paraId="12B110BD" w14:textId="77777777" w:rsidR="006B040E" w:rsidRDefault="006B040E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E21C" w14:textId="77777777" w:rsidR="00B213C7" w:rsidRDefault="00B213C7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5F183A" w14:textId="77777777" w:rsidR="00B213C7" w:rsidRDefault="00B213C7" w:rsidP="001F3B2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8058" w14:textId="77777777" w:rsidR="00B213C7" w:rsidRPr="00D44662" w:rsidRDefault="00B213C7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B7BB" w14:textId="21353DE1" w:rsidR="00B213C7" w:rsidRPr="00CB3B4A" w:rsidRDefault="00B213C7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20790C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97ACC" w14:textId="111D3886" w:rsidR="00B213C7" w:rsidRPr="00CB3B4A" w:rsidRDefault="00B213C7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20790C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C471" w14:textId="43525466" w:rsidR="00B213C7" w:rsidRPr="004A4539" w:rsidRDefault="00B213C7" w:rsidP="001F3B2E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20790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4E727D"/>
    <w:multiLevelType w:val="hybridMultilevel"/>
    <w:tmpl w:val="143A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21"/>
  </w:num>
  <w:num w:numId="6">
    <w:abstractNumId w:val="13"/>
  </w:num>
  <w:num w:numId="7">
    <w:abstractNumId w:val="32"/>
  </w:num>
  <w:num w:numId="8">
    <w:abstractNumId w:val="23"/>
  </w:num>
  <w:num w:numId="9">
    <w:abstractNumId w:val="22"/>
  </w:num>
  <w:num w:numId="10">
    <w:abstractNumId w:val="8"/>
  </w:num>
  <w:num w:numId="11">
    <w:abstractNumId w:val="27"/>
  </w:num>
  <w:num w:numId="12">
    <w:abstractNumId w:val="24"/>
  </w:num>
  <w:num w:numId="13">
    <w:abstractNumId w:val="12"/>
  </w:num>
  <w:num w:numId="14">
    <w:abstractNumId w:val="27"/>
  </w:num>
  <w:num w:numId="15">
    <w:abstractNumId w:val="34"/>
  </w:num>
  <w:num w:numId="16">
    <w:abstractNumId w:val="28"/>
  </w:num>
  <w:num w:numId="17">
    <w:abstractNumId w:val="17"/>
  </w:num>
  <w:num w:numId="18">
    <w:abstractNumId w:val="29"/>
  </w:num>
  <w:num w:numId="19">
    <w:abstractNumId w:val="25"/>
  </w:num>
  <w:num w:numId="20">
    <w:abstractNumId w:val="20"/>
  </w:num>
  <w:num w:numId="21">
    <w:abstractNumId w:val="3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0"/>
  </w:num>
  <w:num w:numId="33">
    <w:abstractNumId w:val="14"/>
  </w:num>
  <w:num w:numId="34">
    <w:abstractNumId w:val="15"/>
  </w:num>
  <w:num w:numId="35">
    <w:abstractNumId w:val="3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6"/>
    <w:rsid w:val="00002B44"/>
    <w:rsid w:val="00003EF7"/>
    <w:rsid w:val="00004CBE"/>
    <w:rsid w:val="00012299"/>
    <w:rsid w:val="00014AB5"/>
    <w:rsid w:val="0001542F"/>
    <w:rsid w:val="0001605C"/>
    <w:rsid w:val="0001734E"/>
    <w:rsid w:val="00020D3B"/>
    <w:rsid w:val="00020E2E"/>
    <w:rsid w:val="00022691"/>
    <w:rsid w:val="000262AA"/>
    <w:rsid w:val="00027902"/>
    <w:rsid w:val="00031240"/>
    <w:rsid w:val="00031FB1"/>
    <w:rsid w:val="00032E27"/>
    <w:rsid w:val="00036238"/>
    <w:rsid w:val="0003644D"/>
    <w:rsid w:val="00036FFE"/>
    <w:rsid w:val="0003742E"/>
    <w:rsid w:val="00037E38"/>
    <w:rsid w:val="00040C86"/>
    <w:rsid w:val="00046281"/>
    <w:rsid w:val="00046576"/>
    <w:rsid w:val="000521E0"/>
    <w:rsid w:val="000529EB"/>
    <w:rsid w:val="00052EA8"/>
    <w:rsid w:val="000542F1"/>
    <w:rsid w:val="00055258"/>
    <w:rsid w:val="000603D0"/>
    <w:rsid w:val="00060498"/>
    <w:rsid w:val="000604E1"/>
    <w:rsid w:val="00064372"/>
    <w:rsid w:val="00064504"/>
    <w:rsid w:val="0006475C"/>
    <w:rsid w:val="0006663F"/>
    <w:rsid w:val="000674F4"/>
    <w:rsid w:val="00070988"/>
    <w:rsid w:val="000714DB"/>
    <w:rsid w:val="00076E4A"/>
    <w:rsid w:val="00076E5B"/>
    <w:rsid w:val="0008169F"/>
    <w:rsid w:val="00082B45"/>
    <w:rsid w:val="000854BF"/>
    <w:rsid w:val="00085E42"/>
    <w:rsid w:val="00095B21"/>
    <w:rsid w:val="00095FE0"/>
    <w:rsid w:val="000968B1"/>
    <w:rsid w:val="000977B0"/>
    <w:rsid w:val="000A0221"/>
    <w:rsid w:val="000A3892"/>
    <w:rsid w:val="000A4110"/>
    <w:rsid w:val="000A45C2"/>
    <w:rsid w:val="000A58EA"/>
    <w:rsid w:val="000B42E2"/>
    <w:rsid w:val="000B4980"/>
    <w:rsid w:val="000C087C"/>
    <w:rsid w:val="000C1A60"/>
    <w:rsid w:val="000C246C"/>
    <w:rsid w:val="000C3C62"/>
    <w:rsid w:val="000C52EF"/>
    <w:rsid w:val="000C6C97"/>
    <w:rsid w:val="000D2189"/>
    <w:rsid w:val="000D44C2"/>
    <w:rsid w:val="000D7EDD"/>
    <w:rsid w:val="000E077A"/>
    <w:rsid w:val="000E0F78"/>
    <w:rsid w:val="000E2A39"/>
    <w:rsid w:val="000E4F08"/>
    <w:rsid w:val="000E52E7"/>
    <w:rsid w:val="000E55DB"/>
    <w:rsid w:val="000E5DD2"/>
    <w:rsid w:val="000E6D37"/>
    <w:rsid w:val="000F0035"/>
    <w:rsid w:val="000F6D08"/>
    <w:rsid w:val="0011022C"/>
    <w:rsid w:val="001111C9"/>
    <w:rsid w:val="001122B2"/>
    <w:rsid w:val="00113F3B"/>
    <w:rsid w:val="001212A9"/>
    <w:rsid w:val="001247AF"/>
    <w:rsid w:val="001252A4"/>
    <w:rsid w:val="00125B49"/>
    <w:rsid w:val="001370B7"/>
    <w:rsid w:val="00140FCC"/>
    <w:rsid w:val="00144951"/>
    <w:rsid w:val="001477AC"/>
    <w:rsid w:val="00150DE5"/>
    <w:rsid w:val="00155798"/>
    <w:rsid w:val="00156659"/>
    <w:rsid w:val="00163C26"/>
    <w:rsid w:val="00164C0C"/>
    <w:rsid w:val="00166B92"/>
    <w:rsid w:val="00166F63"/>
    <w:rsid w:val="00171D0C"/>
    <w:rsid w:val="00173DE1"/>
    <w:rsid w:val="00174FB4"/>
    <w:rsid w:val="00177445"/>
    <w:rsid w:val="001779D6"/>
    <w:rsid w:val="00183472"/>
    <w:rsid w:val="00183500"/>
    <w:rsid w:val="00183F1F"/>
    <w:rsid w:val="00186C73"/>
    <w:rsid w:val="001879EA"/>
    <w:rsid w:val="00190592"/>
    <w:rsid w:val="001908FD"/>
    <w:rsid w:val="00192CAB"/>
    <w:rsid w:val="001937E8"/>
    <w:rsid w:val="00194294"/>
    <w:rsid w:val="001947BA"/>
    <w:rsid w:val="001949F9"/>
    <w:rsid w:val="00196E05"/>
    <w:rsid w:val="001A13D6"/>
    <w:rsid w:val="001A1EB9"/>
    <w:rsid w:val="001A2C76"/>
    <w:rsid w:val="001A6B68"/>
    <w:rsid w:val="001B2DC2"/>
    <w:rsid w:val="001B4653"/>
    <w:rsid w:val="001B4CF3"/>
    <w:rsid w:val="001B7206"/>
    <w:rsid w:val="001B7746"/>
    <w:rsid w:val="001C104E"/>
    <w:rsid w:val="001C1513"/>
    <w:rsid w:val="001C1F07"/>
    <w:rsid w:val="001C389A"/>
    <w:rsid w:val="001C3B7D"/>
    <w:rsid w:val="001C4E1C"/>
    <w:rsid w:val="001C62FE"/>
    <w:rsid w:val="001D2130"/>
    <w:rsid w:val="001D22F6"/>
    <w:rsid w:val="001D576A"/>
    <w:rsid w:val="001D7A60"/>
    <w:rsid w:val="001E2F7F"/>
    <w:rsid w:val="001E3A69"/>
    <w:rsid w:val="001E470A"/>
    <w:rsid w:val="001E48AC"/>
    <w:rsid w:val="001E5484"/>
    <w:rsid w:val="001E5552"/>
    <w:rsid w:val="001E5E1B"/>
    <w:rsid w:val="001E70BC"/>
    <w:rsid w:val="001F1035"/>
    <w:rsid w:val="001F26CB"/>
    <w:rsid w:val="001F35D2"/>
    <w:rsid w:val="001F3B2E"/>
    <w:rsid w:val="001F6A30"/>
    <w:rsid w:val="001F6CB5"/>
    <w:rsid w:val="001F7960"/>
    <w:rsid w:val="0020790C"/>
    <w:rsid w:val="002104DC"/>
    <w:rsid w:val="00214919"/>
    <w:rsid w:val="00214FEF"/>
    <w:rsid w:val="00216674"/>
    <w:rsid w:val="002202EA"/>
    <w:rsid w:val="002204AC"/>
    <w:rsid w:val="00221F25"/>
    <w:rsid w:val="00222F2C"/>
    <w:rsid w:val="00223602"/>
    <w:rsid w:val="002337C5"/>
    <w:rsid w:val="002365ED"/>
    <w:rsid w:val="00240293"/>
    <w:rsid w:val="002439C1"/>
    <w:rsid w:val="00244DBB"/>
    <w:rsid w:val="00247806"/>
    <w:rsid w:val="00254541"/>
    <w:rsid w:val="002545CC"/>
    <w:rsid w:val="00257117"/>
    <w:rsid w:val="0025737E"/>
    <w:rsid w:val="00261EF0"/>
    <w:rsid w:val="002626A0"/>
    <w:rsid w:val="00263B16"/>
    <w:rsid w:val="00264E0F"/>
    <w:rsid w:val="0026502E"/>
    <w:rsid w:val="00265AB7"/>
    <w:rsid w:val="00265E8B"/>
    <w:rsid w:val="002669D1"/>
    <w:rsid w:val="0027056B"/>
    <w:rsid w:val="0027277A"/>
    <w:rsid w:val="00272B74"/>
    <w:rsid w:val="0027404D"/>
    <w:rsid w:val="002748F3"/>
    <w:rsid w:val="00274EE7"/>
    <w:rsid w:val="002755F0"/>
    <w:rsid w:val="00281E00"/>
    <w:rsid w:val="00284BED"/>
    <w:rsid w:val="00287410"/>
    <w:rsid w:val="00290847"/>
    <w:rsid w:val="0029589C"/>
    <w:rsid w:val="00296439"/>
    <w:rsid w:val="002A07FA"/>
    <w:rsid w:val="002A1FCC"/>
    <w:rsid w:val="002A5AD2"/>
    <w:rsid w:val="002A7149"/>
    <w:rsid w:val="002B0E4B"/>
    <w:rsid w:val="002B1C66"/>
    <w:rsid w:val="002B422A"/>
    <w:rsid w:val="002C03AE"/>
    <w:rsid w:val="002C071A"/>
    <w:rsid w:val="002C2BE0"/>
    <w:rsid w:val="002C4752"/>
    <w:rsid w:val="002C4CAD"/>
    <w:rsid w:val="002C4EB0"/>
    <w:rsid w:val="002C6DB3"/>
    <w:rsid w:val="002C7ABC"/>
    <w:rsid w:val="002D3249"/>
    <w:rsid w:val="002D45EA"/>
    <w:rsid w:val="002D5DF0"/>
    <w:rsid w:val="002E098A"/>
    <w:rsid w:val="002E2693"/>
    <w:rsid w:val="002E3250"/>
    <w:rsid w:val="002E49F7"/>
    <w:rsid w:val="002E4F8E"/>
    <w:rsid w:val="002E5015"/>
    <w:rsid w:val="002E6D53"/>
    <w:rsid w:val="002F078D"/>
    <w:rsid w:val="002F0F12"/>
    <w:rsid w:val="002F4384"/>
    <w:rsid w:val="002F5A52"/>
    <w:rsid w:val="002F6572"/>
    <w:rsid w:val="002F7FCC"/>
    <w:rsid w:val="0030169A"/>
    <w:rsid w:val="0030193E"/>
    <w:rsid w:val="003044F2"/>
    <w:rsid w:val="00304807"/>
    <w:rsid w:val="003052ED"/>
    <w:rsid w:val="003067A4"/>
    <w:rsid w:val="00315B8A"/>
    <w:rsid w:val="00315E64"/>
    <w:rsid w:val="003162B5"/>
    <w:rsid w:val="00316AAA"/>
    <w:rsid w:val="0031774D"/>
    <w:rsid w:val="00320FEF"/>
    <w:rsid w:val="00322DA0"/>
    <w:rsid w:val="00323C02"/>
    <w:rsid w:val="00324B1F"/>
    <w:rsid w:val="00325C80"/>
    <w:rsid w:val="00334419"/>
    <w:rsid w:val="00334743"/>
    <w:rsid w:val="00336878"/>
    <w:rsid w:val="00337A04"/>
    <w:rsid w:val="00340BD5"/>
    <w:rsid w:val="00342446"/>
    <w:rsid w:val="003429EC"/>
    <w:rsid w:val="00342F1C"/>
    <w:rsid w:val="00343A5A"/>
    <w:rsid w:val="00343F75"/>
    <w:rsid w:val="003537FC"/>
    <w:rsid w:val="0035485E"/>
    <w:rsid w:val="003561C9"/>
    <w:rsid w:val="003568A8"/>
    <w:rsid w:val="0035749B"/>
    <w:rsid w:val="00357803"/>
    <w:rsid w:val="00360DC5"/>
    <w:rsid w:val="003617F5"/>
    <w:rsid w:val="00361BC0"/>
    <w:rsid w:val="00362958"/>
    <w:rsid w:val="003630FF"/>
    <w:rsid w:val="003639D2"/>
    <w:rsid w:val="00371097"/>
    <w:rsid w:val="00372EC3"/>
    <w:rsid w:val="00373CF1"/>
    <w:rsid w:val="003745EE"/>
    <w:rsid w:val="0037584E"/>
    <w:rsid w:val="00375DDE"/>
    <w:rsid w:val="003821EC"/>
    <w:rsid w:val="00382F0B"/>
    <w:rsid w:val="00383972"/>
    <w:rsid w:val="0039006F"/>
    <w:rsid w:val="003908D1"/>
    <w:rsid w:val="00390905"/>
    <w:rsid w:val="00391C1F"/>
    <w:rsid w:val="00393E2A"/>
    <w:rsid w:val="00393F02"/>
    <w:rsid w:val="003945FA"/>
    <w:rsid w:val="00395167"/>
    <w:rsid w:val="003954A1"/>
    <w:rsid w:val="003958DA"/>
    <w:rsid w:val="00396F91"/>
    <w:rsid w:val="003976C2"/>
    <w:rsid w:val="00397B31"/>
    <w:rsid w:val="003A006D"/>
    <w:rsid w:val="003A11F7"/>
    <w:rsid w:val="003A2668"/>
    <w:rsid w:val="003A3D7B"/>
    <w:rsid w:val="003A6603"/>
    <w:rsid w:val="003A706D"/>
    <w:rsid w:val="003B10B8"/>
    <w:rsid w:val="003B1AAB"/>
    <w:rsid w:val="003B1D96"/>
    <w:rsid w:val="003B2442"/>
    <w:rsid w:val="003B528D"/>
    <w:rsid w:val="003B68C2"/>
    <w:rsid w:val="003B6E78"/>
    <w:rsid w:val="003C0CF5"/>
    <w:rsid w:val="003C32DE"/>
    <w:rsid w:val="003C3820"/>
    <w:rsid w:val="003C490E"/>
    <w:rsid w:val="003C6060"/>
    <w:rsid w:val="003D0CC9"/>
    <w:rsid w:val="003D31E7"/>
    <w:rsid w:val="003D4E4A"/>
    <w:rsid w:val="003D6BA4"/>
    <w:rsid w:val="003E0121"/>
    <w:rsid w:val="003E463C"/>
    <w:rsid w:val="003E5B9F"/>
    <w:rsid w:val="003F002C"/>
    <w:rsid w:val="003F0C59"/>
    <w:rsid w:val="003F1C83"/>
    <w:rsid w:val="003F2294"/>
    <w:rsid w:val="003F362D"/>
    <w:rsid w:val="003F7BBC"/>
    <w:rsid w:val="00400CD8"/>
    <w:rsid w:val="00402515"/>
    <w:rsid w:val="00402DB4"/>
    <w:rsid w:val="004037EE"/>
    <w:rsid w:val="004046A3"/>
    <w:rsid w:val="0040567E"/>
    <w:rsid w:val="0040677D"/>
    <w:rsid w:val="00407766"/>
    <w:rsid w:val="00410A56"/>
    <w:rsid w:val="004177EE"/>
    <w:rsid w:val="004201F9"/>
    <w:rsid w:val="004209E3"/>
    <w:rsid w:val="00420EA6"/>
    <w:rsid w:val="004226CD"/>
    <w:rsid w:val="00427188"/>
    <w:rsid w:val="004272E8"/>
    <w:rsid w:val="00430077"/>
    <w:rsid w:val="00432D44"/>
    <w:rsid w:val="00434DE9"/>
    <w:rsid w:val="00435E16"/>
    <w:rsid w:val="00436002"/>
    <w:rsid w:val="004379B1"/>
    <w:rsid w:val="0044358A"/>
    <w:rsid w:val="00443606"/>
    <w:rsid w:val="00443C7B"/>
    <w:rsid w:val="004529FD"/>
    <w:rsid w:val="00452AFB"/>
    <w:rsid w:val="00453385"/>
    <w:rsid w:val="004542A4"/>
    <w:rsid w:val="00455622"/>
    <w:rsid w:val="00456D4B"/>
    <w:rsid w:val="004574F4"/>
    <w:rsid w:val="004608BB"/>
    <w:rsid w:val="004616D4"/>
    <w:rsid w:val="00461CA6"/>
    <w:rsid w:val="0046284C"/>
    <w:rsid w:val="004636ED"/>
    <w:rsid w:val="00464D25"/>
    <w:rsid w:val="004662DD"/>
    <w:rsid w:val="00466A6A"/>
    <w:rsid w:val="00472AE7"/>
    <w:rsid w:val="00472D09"/>
    <w:rsid w:val="00480235"/>
    <w:rsid w:val="00486B14"/>
    <w:rsid w:val="00486CC5"/>
    <w:rsid w:val="00487B12"/>
    <w:rsid w:val="00487B5A"/>
    <w:rsid w:val="00490268"/>
    <w:rsid w:val="0049459B"/>
    <w:rsid w:val="00495895"/>
    <w:rsid w:val="004965C3"/>
    <w:rsid w:val="00496E61"/>
    <w:rsid w:val="004A0498"/>
    <w:rsid w:val="004A05E4"/>
    <w:rsid w:val="004A269E"/>
    <w:rsid w:val="004A44B8"/>
    <w:rsid w:val="004A4539"/>
    <w:rsid w:val="004A4B3F"/>
    <w:rsid w:val="004A6C8B"/>
    <w:rsid w:val="004B3BA3"/>
    <w:rsid w:val="004B6D91"/>
    <w:rsid w:val="004C0112"/>
    <w:rsid w:val="004C0A30"/>
    <w:rsid w:val="004C5E28"/>
    <w:rsid w:val="004E0064"/>
    <w:rsid w:val="004E0291"/>
    <w:rsid w:val="004E304E"/>
    <w:rsid w:val="004E459C"/>
    <w:rsid w:val="004E4C12"/>
    <w:rsid w:val="004E5AC9"/>
    <w:rsid w:val="004F0D8C"/>
    <w:rsid w:val="004F1F16"/>
    <w:rsid w:val="004F5270"/>
    <w:rsid w:val="004F5605"/>
    <w:rsid w:val="004F66EE"/>
    <w:rsid w:val="004F733D"/>
    <w:rsid w:val="005015FE"/>
    <w:rsid w:val="00501BF6"/>
    <w:rsid w:val="00502C7A"/>
    <w:rsid w:val="00505715"/>
    <w:rsid w:val="005077EB"/>
    <w:rsid w:val="005101B0"/>
    <w:rsid w:val="00512664"/>
    <w:rsid w:val="00513B2E"/>
    <w:rsid w:val="00515573"/>
    <w:rsid w:val="00515973"/>
    <w:rsid w:val="005203CA"/>
    <w:rsid w:val="005214E3"/>
    <w:rsid w:val="005235F1"/>
    <w:rsid w:val="00524670"/>
    <w:rsid w:val="00526F9E"/>
    <w:rsid w:val="005276DF"/>
    <w:rsid w:val="00527D6C"/>
    <w:rsid w:val="005302E3"/>
    <w:rsid w:val="00532E79"/>
    <w:rsid w:val="005331E4"/>
    <w:rsid w:val="00533FB6"/>
    <w:rsid w:val="00534858"/>
    <w:rsid w:val="00537F3E"/>
    <w:rsid w:val="00551844"/>
    <w:rsid w:val="00552406"/>
    <w:rsid w:val="005561EA"/>
    <w:rsid w:val="00557007"/>
    <w:rsid w:val="005604DF"/>
    <w:rsid w:val="00562231"/>
    <w:rsid w:val="005628DF"/>
    <w:rsid w:val="005644A3"/>
    <w:rsid w:val="00564845"/>
    <w:rsid w:val="00571FFB"/>
    <w:rsid w:val="00572652"/>
    <w:rsid w:val="0057283E"/>
    <w:rsid w:val="00572975"/>
    <w:rsid w:val="00572DB2"/>
    <w:rsid w:val="0057332F"/>
    <w:rsid w:val="00573BC1"/>
    <w:rsid w:val="00575034"/>
    <w:rsid w:val="00580CF0"/>
    <w:rsid w:val="005814C6"/>
    <w:rsid w:val="00586964"/>
    <w:rsid w:val="0058742B"/>
    <w:rsid w:val="00587966"/>
    <w:rsid w:val="005901DB"/>
    <w:rsid w:val="00591A24"/>
    <w:rsid w:val="00593AF7"/>
    <w:rsid w:val="00593B9A"/>
    <w:rsid w:val="00595951"/>
    <w:rsid w:val="0059622F"/>
    <w:rsid w:val="00597159"/>
    <w:rsid w:val="005A0FC7"/>
    <w:rsid w:val="005A128A"/>
    <w:rsid w:val="005A1B9C"/>
    <w:rsid w:val="005A29D4"/>
    <w:rsid w:val="005A4A74"/>
    <w:rsid w:val="005A6CDD"/>
    <w:rsid w:val="005B11B0"/>
    <w:rsid w:val="005B20CD"/>
    <w:rsid w:val="005B3ACE"/>
    <w:rsid w:val="005C1423"/>
    <w:rsid w:val="005C2904"/>
    <w:rsid w:val="005C3511"/>
    <w:rsid w:val="005C5DDC"/>
    <w:rsid w:val="005C7329"/>
    <w:rsid w:val="005D0C6D"/>
    <w:rsid w:val="005D0F77"/>
    <w:rsid w:val="005D2587"/>
    <w:rsid w:val="005D2D7B"/>
    <w:rsid w:val="005D3A61"/>
    <w:rsid w:val="005D43A9"/>
    <w:rsid w:val="005D48DC"/>
    <w:rsid w:val="005E188E"/>
    <w:rsid w:val="005E221B"/>
    <w:rsid w:val="005E5DF2"/>
    <w:rsid w:val="005F1843"/>
    <w:rsid w:val="005F3B35"/>
    <w:rsid w:val="005F6D29"/>
    <w:rsid w:val="00600317"/>
    <w:rsid w:val="00601755"/>
    <w:rsid w:val="00601A1E"/>
    <w:rsid w:val="00604377"/>
    <w:rsid w:val="006066B4"/>
    <w:rsid w:val="00606F67"/>
    <w:rsid w:val="00610415"/>
    <w:rsid w:val="006159F2"/>
    <w:rsid w:val="00615EAD"/>
    <w:rsid w:val="006164EB"/>
    <w:rsid w:val="00617317"/>
    <w:rsid w:val="00617DF7"/>
    <w:rsid w:val="006234B9"/>
    <w:rsid w:val="0062413A"/>
    <w:rsid w:val="0063209C"/>
    <w:rsid w:val="0063326F"/>
    <w:rsid w:val="00636043"/>
    <w:rsid w:val="0063632F"/>
    <w:rsid w:val="00637131"/>
    <w:rsid w:val="006408A0"/>
    <w:rsid w:val="0064243E"/>
    <w:rsid w:val="00646890"/>
    <w:rsid w:val="00646F28"/>
    <w:rsid w:val="00646F97"/>
    <w:rsid w:val="00650F97"/>
    <w:rsid w:val="00653429"/>
    <w:rsid w:val="006558FB"/>
    <w:rsid w:val="00655EED"/>
    <w:rsid w:val="006613AC"/>
    <w:rsid w:val="00663676"/>
    <w:rsid w:val="006662A2"/>
    <w:rsid w:val="006667BB"/>
    <w:rsid w:val="00671569"/>
    <w:rsid w:val="0067182B"/>
    <w:rsid w:val="00674405"/>
    <w:rsid w:val="006747FC"/>
    <w:rsid w:val="00675051"/>
    <w:rsid w:val="00675814"/>
    <w:rsid w:val="00676856"/>
    <w:rsid w:val="00676BC7"/>
    <w:rsid w:val="00681E91"/>
    <w:rsid w:val="00685EFD"/>
    <w:rsid w:val="00686AE7"/>
    <w:rsid w:val="00687376"/>
    <w:rsid w:val="00687C9D"/>
    <w:rsid w:val="00690F51"/>
    <w:rsid w:val="00691E1C"/>
    <w:rsid w:val="006957C9"/>
    <w:rsid w:val="006A2E63"/>
    <w:rsid w:val="006A4D78"/>
    <w:rsid w:val="006A5F46"/>
    <w:rsid w:val="006A72B8"/>
    <w:rsid w:val="006A787E"/>
    <w:rsid w:val="006B040E"/>
    <w:rsid w:val="006B1164"/>
    <w:rsid w:val="006B1B25"/>
    <w:rsid w:val="006B219F"/>
    <w:rsid w:val="006B26CF"/>
    <w:rsid w:val="006B59D4"/>
    <w:rsid w:val="006B5D2E"/>
    <w:rsid w:val="006B66FD"/>
    <w:rsid w:val="006B70B2"/>
    <w:rsid w:val="006C0FB3"/>
    <w:rsid w:val="006C6C7D"/>
    <w:rsid w:val="006D0C37"/>
    <w:rsid w:val="006D1466"/>
    <w:rsid w:val="006D2BE0"/>
    <w:rsid w:val="006D2EFB"/>
    <w:rsid w:val="006D32B1"/>
    <w:rsid w:val="006D342D"/>
    <w:rsid w:val="006D505B"/>
    <w:rsid w:val="006D6280"/>
    <w:rsid w:val="006D798B"/>
    <w:rsid w:val="006E0854"/>
    <w:rsid w:val="006E1B29"/>
    <w:rsid w:val="006E2899"/>
    <w:rsid w:val="006E2BB6"/>
    <w:rsid w:val="006E34AB"/>
    <w:rsid w:val="006E4315"/>
    <w:rsid w:val="006E4B11"/>
    <w:rsid w:val="006E58E5"/>
    <w:rsid w:val="006E732F"/>
    <w:rsid w:val="006F0841"/>
    <w:rsid w:val="006F533B"/>
    <w:rsid w:val="006F6375"/>
    <w:rsid w:val="006F705D"/>
    <w:rsid w:val="006F7683"/>
    <w:rsid w:val="00702BEB"/>
    <w:rsid w:val="007033BC"/>
    <w:rsid w:val="00706504"/>
    <w:rsid w:val="007079E8"/>
    <w:rsid w:val="00711A1C"/>
    <w:rsid w:val="00711E73"/>
    <w:rsid w:val="00712550"/>
    <w:rsid w:val="007156AC"/>
    <w:rsid w:val="00715B30"/>
    <w:rsid w:val="00716261"/>
    <w:rsid w:val="007169F9"/>
    <w:rsid w:val="00722FAA"/>
    <w:rsid w:val="00723ACA"/>
    <w:rsid w:val="007266AE"/>
    <w:rsid w:val="00736F41"/>
    <w:rsid w:val="00737142"/>
    <w:rsid w:val="00737DD0"/>
    <w:rsid w:val="007416AD"/>
    <w:rsid w:val="00742AF1"/>
    <w:rsid w:val="00742BF8"/>
    <w:rsid w:val="00746EC3"/>
    <w:rsid w:val="00746F4C"/>
    <w:rsid w:val="00751564"/>
    <w:rsid w:val="00752023"/>
    <w:rsid w:val="00754A52"/>
    <w:rsid w:val="00754E84"/>
    <w:rsid w:val="00756BF0"/>
    <w:rsid w:val="00757659"/>
    <w:rsid w:val="00762127"/>
    <w:rsid w:val="00763BD3"/>
    <w:rsid w:val="00763CE7"/>
    <w:rsid w:val="00765171"/>
    <w:rsid w:val="007724F1"/>
    <w:rsid w:val="007732DB"/>
    <w:rsid w:val="00774025"/>
    <w:rsid w:val="007763A4"/>
    <w:rsid w:val="0078123C"/>
    <w:rsid w:val="00783EE2"/>
    <w:rsid w:val="007858B9"/>
    <w:rsid w:val="007870A1"/>
    <w:rsid w:val="00792C6D"/>
    <w:rsid w:val="00794881"/>
    <w:rsid w:val="007953BF"/>
    <w:rsid w:val="00795748"/>
    <w:rsid w:val="007A2C1E"/>
    <w:rsid w:val="007A358A"/>
    <w:rsid w:val="007A3EF2"/>
    <w:rsid w:val="007A4569"/>
    <w:rsid w:val="007A4639"/>
    <w:rsid w:val="007A4B11"/>
    <w:rsid w:val="007A4EF8"/>
    <w:rsid w:val="007B33F2"/>
    <w:rsid w:val="007B513D"/>
    <w:rsid w:val="007B64C9"/>
    <w:rsid w:val="007C33B8"/>
    <w:rsid w:val="007C68F1"/>
    <w:rsid w:val="007D19D6"/>
    <w:rsid w:val="007D374F"/>
    <w:rsid w:val="007D392F"/>
    <w:rsid w:val="007E184C"/>
    <w:rsid w:val="007E45B7"/>
    <w:rsid w:val="007E4F4C"/>
    <w:rsid w:val="007E515A"/>
    <w:rsid w:val="007E51A5"/>
    <w:rsid w:val="007E702A"/>
    <w:rsid w:val="007E7A86"/>
    <w:rsid w:val="007E7E5E"/>
    <w:rsid w:val="007F120C"/>
    <w:rsid w:val="007F191E"/>
    <w:rsid w:val="007F2513"/>
    <w:rsid w:val="007F4570"/>
    <w:rsid w:val="007F5CA5"/>
    <w:rsid w:val="007F5FFE"/>
    <w:rsid w:val="007F626D"/>
    <w:rsid w:val="00800C57"/>
    <w:rsid w:val="00801004"/>
    <w:rsid w:val="00803888"/>
    <w:rsid w:val="00805529"/>
    <w:rsid w:val="008061E3"/>
    <w:rsid w:val="00806401"/>
    <w:rsid w:val="00806E45"/>
    <w:rsid w:val="00807143"/>
    <w:rsid w:val="00807662"/>
    <w:rsid w:val="0080775D"/>
    <w:rsid w:val="008119A2"/>
    <w:rsid w:val="00812951"/>
    <w:rsid w:val="00813093"/>
    <w:rsid w:val="00815504"/>
    <w:rsid w:val="00815F4F"/>
    <w:rsid w:val="00821EAB"/>
    <w:rsid w:val="00822DBE"/>
    <w:rsid w:val="00832939"/>
    <w:rsid w:val="00833775"/>
    <w:rsid w:val="00836D9F"/>
    <w:rsid w:val="00837192"/>
    <w:rsid w:val="00837F96"/>
    <w:rsid w:val="0084076E"/>
    <w:rsid w:val="0084178A"/>
    <w:rsid w:val="0084267C"/>
    <w:rsid w:val="0084301C"/>
    <w:rsid w:val="00844EEF"/>
    <w:rsid w:val="0084577A"/>
    <w:rsid w:val="0084592E"/>
    <w:rsid w:val="0084774B"/>
    <w:rsid w:val="00851780"/>
    <w:rsid w:val="008523BA"/>
    <w:rsid w:val="0085294D"/>
    <w:rsid w:val="00853D93"/>
    <w:rsid w:val="0085571D"/>
    <w:rsid w:val="0086186E"/>
    <w:rsid w:val="00862A3C"/>
    <w:rsid w:val="00864C69"/>
    <w:rsid w:val="00867C2A"/>
    <w:rsid w:val="00870348"/>
    <w:rsid w:val="008723B6"/>
    <w:rsid w:val="0087446D"/>
    <w:rsid w:val="00875267"/>
    <w:rsid w:val="008807E2"/>
    <w:rsid w:val="008812E0"/>
    <w:rsid w:val="00881C45"/>
    <w:rsid w:val="0088446A"/>
    <w:rsid w:val="00885AE5"/>
    <w:rsid w:val="00890757"/>
    <w:rsid w:val="008920D3"/>
    <w:rsid w:val="0089368E"/>
    <w:rsid w:val="0089376C"/>
    <w:rsid w:val="00896253"/>
    <w:rsid w:val="0089647B"/>
    <w:rsid w:val="008973D2"/>
    <w:rsid w:val="008A026F"/>
    <w:rsid w:val="008A66B1"/>
    <w:rsid w:val="008A6A5A"/>
    <w:rsid w:val="008A6C1F"/>
    <w:rsid w:val="008B06A8"/>
    <w:rsid w:val="008B34EE"/>
    <w:rsid w:val="008B38A9"/>
    <w:rsid w:val="008B7DEE"/>
    <w:rsid w:val="008C2885"/>
    <w:rsid w:val="008C288D"/>
    <w:rsid w:val="008C2FBD"/>
    <w:rsid w:val="008C652D"/>
    <w:rsid w:val="008C735E"/>
    <w:rsid w:val="008C73EC"/>
    <w:rsid w:val="008C7523"/>
    <w:rsid w:val="008D0AF0"/>
    <w:rsid w:val="008D21D9"/>
    <w:rsid w:val="008D29D6"/>
    <w:rsid w:val="008D5B96"/>
    <w:rsid w:val="008E0CAF"/>
    <w:rsid w:val="008E131C"/>
    <w:rsid w:val="008E13D8"/>
    <w:rsid w:val="008E1A95"/>
    <w:rsid w:val="008F0BE4"/>
    <w:rsid w:val="008F3CDA"/>
    <w:rsid w:val="008F5E1A"/>
    <w:rsid w:val="008F749F"/>
    <w:rsid w:val="008F797C"/>
    <w:rsid w:val="0090105E"/>
    <w:rsid w:val="00902780"/>
    <w:rsid w:val="0090310C"/>
    <w:rsid w:val="00903997"/>
    <w:rsid w:val="009102BC"/>
    <w:rsid w:val="009102FB"/>
    <w:rsid w:val="0091291F"/>
    <w:rsid w:val="00912A38"/>
    <w:rsid w:val="00912BD0"/>
    <w:rsid w:val="00913AAB"/>
    <w:rsid w:val="0091459F"/>
    <w:rsid w:val="00914954"/>
    <w:rsid w:val="009153FB"/>
    <w:rsid w:val="009246D6"/>
    <w:rsid w:val="00925369"/>
    <w:rsid w:val="0093170A"/>
    <w:rsid w:val="00932AC7"/>
    <w:rsid w:val="00932AD3"/>
    <w:rsid w:val="00936E33"/>
    <w:rsid w:val="00942A49"/>
    <w:rsid w:val="009450FE"/>
    <w:rsid w:val="00945D10"/>
    <w:rsid w:val="00946157"/>
    <w:rsid w:val="00946614"/>
    <w:rsid w:val="00947230"/>
    <w:rsid w:val="009519FE"/>
    <w:rsid w:val="00951C8F"/>
    <w:rsid w:val="00955032"/>
    <w:rsid w:val="0096100B"/>
    <w:rsid w:val="00965544"/>
    <w:rsid w:val="00966C89"/>
    <w:rsid w:val="009705EE"/>
    <w:rsid w:val="00973D08"/>
    <w:rsid w:val="00980FD0"/>
    <w:rsid w:val="009811E4"/>
    <w:rsid w:val="00981EA5"/>
    <w:rsid w:val="0098208B"/>
    <w:rsid w:val="0098345B"/>
    <w:rsid w:val="00983C53"/>
    <w:rsid w:val="00983F77"/>
    <w:rsid w:val="00984DB1"/>
    <w:rsid w:val="00984FF9"/>
    <w:rsid w:val="00993272"/>
    <w:rsid w:val="009948D9"/>
    <w:rsid w:val="009A22A3"/>
    <w:rsid w:val="009A42B6"/>
    <w:rsid w:val="009A533F"/>
    <w:rsid w:val="009A6813"/>
    <w:rsid w:val="009A7455"/>
    <w:rsid w:val="009B07A9"/>
    <w:rsid w:val="009B6147"/>
    <w:rsid w:val="009C539E"/>
    <w:rsid w:val="009C58EA"/>
    <w:rsid w:val="009C5C3D"/>
    <w:rsid w:val="009D2587"/>
    <w:rsid w:val="009D27CD"/>
    <w:rsid w:val="009D339A"/>
    <w:rsid w:val="009D3CAE"/>
    <w:rsid w:val="009E065B"/>
    <w:rsid w:val="009E15ED"/>
    <w:rsid w:val="009E2046"/>
    <w:rsid w:val="009E2B91"/>
    <w:rsid w:val="009E3E65"/>
    <w:rsid w:val="009E41A1"/>
    <w:rsid w:val="00A00E32"/>
    <w:rsid w:val="00A04FF9"/>
    <w:rsid w:val="00A12D87"/>
    <w:rsid w:val="00A1306A"/>
    <w:rsid w:val="00A13761"/>
    <w:rsid w:val="00A137FE"/>
    <w:rsid w:val="00A1654A"/>
    <w:rsid w:val="00A16F06"/>
    <w:rsid w:val="00A23467"/>
    <w:rsid w:val="00A24365"/>
    <w:rsid w:val="00A307DC"/>
    <w:rsid w:val="00A308D5"/>
    <w:rsid w:val="00A30DCE"/>
    <w:rsid w:val="00A35CA9"/>
    <w:rsid w:val="00A37D46"/>
    <w:rsid w:val="00A427D1"/>
    <w:rsid w:val="00A4549F"/>
    <w:rsid w:val="00A45721"/>
    <w:rsid w:val="00A5008C"/>
    <w:rsid w:val="00A50920"/>
    <w:rsid w:val="00A50A0A"/>
    <w:rsid w:val="00A55287"/>
    <w:rsid w:val="00A55787"/>
    <w:rsid w:val="00A60FDC"/>
    <w:rsid w:val="00A61F9B"/>
    <w:rsid w:val="00A640C0"/>
    <w:rsid w:val="00A64681"/>
    <w:rsid w:val="00A66CFD"/>
    <w:rsid w:val="00A73364"/>
    <w:rsid w:val="00A739C2"/>
    <w:rsid w:val="00A73CDC"/>
    <w:rsid w:val="00A73D9E"/>
    <w:rsid w:val="00A74405"/>
    <w:rsid w:val="00A76A0F"/>
    <w:rsid w:val="00A773A4"/>
    <w:rsid w:val="00A843FA"/>
    <w:rsid w:val="00A87D4D"/>
    <w:rsid w:val="00A921F5"/>
    <w:rsid w:val="00AA0065"/>
    <w:rsid w:val="00AA164E"/>
    <w:rsid w:val="00AA3226"/>
    <w:rsid w:val="00AA4999"/>
    <w:rsid w:val="00AB00A7"/>
    <w:rsid w:val="00AB1518"/>
    <w:rsid w:val="00AB2B18"/>
    <w:rsid w:val="00AB2C6F"/>
    <w:rsid w:val="00AB7442"/>
    <w:rsid w:val="00AB75BD"/>
    <w:rsid w:val="00AC17A9"/>
    <w:rsid w:val="00AC43C0"/>
    <w:rsid w:val="00AC4ABD"/>
    <w:rsid w:val="00AD0435"/>
    <w:rsid w:val="00AD1551"/>
    <w:rsid w:val="00AD4354"/>
    <w:rsid w:val="00AD4F86"/>
    <w:rsid w:val="00AD6BA2"/>
    <w:rsid w:val="00AD7107"/>
    <w:rsid w:val="00AE0550"/>
    <w:rsid w:val="00AE0E04"/>
    <w:rsid w:val="00AE407E"/>
    <w:rsid w:val="00AE4805"/>
    <w:rsid w:val="00AE5FA5"/>
    <w:rsid w:val="00AF3956"/>
    <w:rsid w:val="00AF3F35"/>
    <w:rsid w:val="00AF50E9"/>
    <w:rsid w:val="00AF55BF"/>
    <w:rsid w:val="00AF646C"/>
    <w:rsid w:val="00B12CC7"/>
    <w:rsid w:val="00B133F1"/>
    <w:rsid w:val="00B13FFF"/>
    <w:rsid w:val="00B1426E"/>
    <w:rsid w:val="00B164A7"/>
    <w:rsid w:val="00B213C7"/>
    <w:rsid w:val="00B22218"/>
    <w:rsid w:val="00B22B12"/>
    <w:rsid w:val="00B233AE"/>
    <w:rsid w:val="00B24A60"/>
    <w:rsid w:val="00B256BA"/>
    <w:rsid w:val="00B25D81"/>
    <w:rsid w:val="00B2785A"/>
    <w:rsid w:val="00B32DD8"/>
    <w:rsid w:val="00B34B94"/>
    <w:rsid w:val="00B37600"/>
    <w:rsid w:val="00B37A13"/>
    <w:rsid w:val="00B400BB"/>
    <w:rsid w:val="00B413CB"/>
    <w:rsid w:val="00B429FA"/>
    <w:rsid w:val="00B443BF"/>
    <w:rsid w:val="00B45D82"/>
    <w:rsid w:val="00B467A4"/>
    <w:rsid w:val="00B46B6E"/>
    <w:rsid w:val="00B47119"/>
    <w:rsid w:val="00B50A9A"/>
    <w:rsid w:val="00B525E4"/>
    <w:rsid w:val="00B53C98"/>
    <w:rsid w:val="00B542AD"/>
    <w:rsid w:val="00B54930"/>
    <w:rsid w:val="00B54D35"/>
    <w:rsid w:val="00B5701D"/>
    <w:rsid w:val="00B6463A"/>
    <w:rsid w:val="00B64E3F"/>
    <w:rsid w:val="00B72BE7"/>
    <w:rsid w:val="00B73F65"/>
    <w:rsid w:val="00B742CE"/>
    <w:rsid w:val="00B74FF7"/>
    <w:rsid w:val="00B7790E"/>
    <w:rsid w:val="00B808E7"/>
    <w:rsid w:val="00B80AD4"/>
    <w:rsid w:val="00B83AD3"/>
    <w:rsid w:val="00B83F37"/>
    <w:rsid w:val="00B8629C"/>
    <w:rsid w:val="00B87B80"/>
    <w:rsid w:val="00B918DB"/>
    <w:rsid w:val="00B9242D"/>
    <w:rsid w:val="00B93EF2"/>
    <w:rsid w:val="00B942D8"/>
    <w:rsid w:val="00B966EE"/>
    <w:rsid w:val="00BA065A"/>
    <w:rsid w:val="00BA28FC"/>
    <w:rsid w:val="00BA3740"/>
    <w:rsid w:val="00BB00C1"/>
    <w:rsid w:val="00BB18A2"/>
    <w:rsid w:val="00BB5448"/>
    <w:rsid w:val="00BB7F42"/>
    <w:rsid w:val="00BC2529"/>
    <w:rsid w:val="00BC2561"/>
    <w:rsid w:val="00BC33FA"/>
    <w:rsid w:val="00BC5582"/>
    <w:rsid w:val="00BC68C8"/>
    <w:rsid w:val="00BC72ED"/>
    <w:rsid w:val="00BC72F5"/>
    <w:rsid w:val="00BC7D12"/>
    <w:rsid w:val="00BD4895"/>
    <w:rsid w:val="00BD48F9"/>
    <w:rsid w:val="00BE1155"/>
    <w:rsid w:val="00BE18E0"/>
    <w:rsid w:val="00BE1907"/>
    <w:rsid w:val="00BE1B15"/>
    <w:rsid w:val="00BE4CBC"/>
    <w:rsid w:val="00BE6292"/>
    <w:rsid w:val="00BE7415"/>
    <w:rsid w:val="00BE760D"/>
    <w:rsid w:val="00BE78FB"/>
    <w:rsid w:val="00BF0EA7"/>
    <w:rsid w:val="00BF10E0"/>
    <w:rsid w:val="00BF378B"/>
    <w:rsid w:val="00BF4494"/>
    <w:rsid w:val="00BF5B6F"/>
    <w:rsid w:val="00BF60C8"/>
    <w:rsid w:val="00BF67FC"/>
    <w:rsid w:val="00C00492"/>
    <w:rsid w:val="00C016E1"/>
    <w:rsid w:val="00C02DCC"/>
    <w:rsid w:val="00C04D52"/>
    <w:rsid w:val="00C07A15"/>
    <w:rsid w:val="00C11F8E"/>
    <w:rsid w:val="00C12988"/>
    <w:rsid w:val="00C14479"/>
    <w:rsid w:val="00C201E5"/>
    <w:rsid w:val="00C2212C"/>
    <w:rsid w:val="00C22C61"/>
    <w:rsid w:val="00C24275"/>
    <w:rsid w:val="00C2531A"/>
    <w:rsid w:val="00C271E7"/>
    <w:rsid w:val="00C33134"/>
    <w:rsid w:val="00C33651"/>
    <w:rsid w:val="00C33E7D"/>
    <w:rsid w:val="00C3624F"/>
    <w:rsid w:val="00C40CB6"/>
    <w:rsid w:val="00C45C04"/>
    <w:rsid w:val="00C4642B"/>
    <w:rsid w:val="00C50C86"/>
    <w:rsid w:val="00C51ED0"/>
    <w:rsid w:val="00C52082"/>
    <w:rsid w:val="00C53E82"/>
    <w:rsid w:val="00C54120"/>
    <w:rsid w:val="00C560FC"/>
    <w:rsid w:val="00C56EA7"/>
    <w:rsid w:val="00C601D6"/>
    <w:rsid w:val="00C62657"/>
    <w:rsid w:val="00C64A71"/>
    <w:rsid w:val="00C65CED"/>
    <w:rsid w:val="00C6713E"/>
    <w:rsid w:val="00C6714C"/>
    <w:rsid w:val="00C7098A"/>
    <w:rsid w:val="00C73510"/>
    <w:rsid w:val="00C761D1"/>
    <w:rsid w:val="00C769F5"/>
    <w:rsid w:val="00C77BAB"/>
    <w:rsid w:val="00C8392E"/>
    <w:rsid w:val="00C86802"/>
    <w:rsid w:val="00C875D9"/>
    <w:rsid w:val="00C87888"/>
    <w:rsid w:val="00C87E64"/>
    <w:rsid w:val="00C9425F"/>
    <w:rsid w:val="00C94763"/>
    <w:rsid w:val="00CA0B50"/>
    <w:rsid w:val="00CA3BC5"/>
    <w:rsid w:val="00CA44ED"/>
    <w:rsid w:val="00CA4D6F"/>
    <w:rsid w:val="00CA5DA5"/>
    <w:rsid w:val="00CA6EC1"/>
    <w:rsid w:val="00CA7B97"/>
    <w:rsid w:val="00CB1A7B"/>
    <w:rsid w:val="00CB3003"/>
    <w:rsid w:val="00CB3B4A"/>
    <w:rsid w:val="00CB3DB8"/>
    <w:rsid w:val="00CB5DEB"/>
    <w:rsid w:val="00CC0988"/>
    <w:rsid w:val="00CC12F5"/>
    <w:rsid w:val="00CC152E"/>
    <w:rsid w:val="00CC3438"/>
    <w:rsid w:val="00CC5CC8"/>
    <w:rsid w:val="00CC64CD"/>
    <w:rsid w:val="00CC650B"/>
    <w:rsid w:val="00CC693B"/>
    <w:rsid w:val="00CD2101"/>
    <w:rsid w:val="00CD2AB3"/>
    <w:rsid w:val="00CD2B08"/>
    <w:rsid w:val="00CD3D6B"/>
    <w:rsid w:val="00CD459B"/>
    <w:rsid w:val="00CD6C33"/>
    <w:rsid w:val="00CD767D"/>
    <w:rsid w:val="00CD77DD"/>
    <w:rsid w:val="00CE1D5F"/>
    <w:rsid w:val="00CE2DBC"/>
    <w:rsid w:val="00CE3109"/>
    <w:rsid w:val="00CE450B"/>
    <w:rsid w:val="00CE5677"/>
    <w:rsid w:val="00CE7E78"/>
    <w:rsid w:val="00CF00AD"/>
    <w:rsid w:val="00CF1F33"/>
    <w:rsid w:val="00CF4174"/>
    <w:rsid w:val="00CF44AF"/>
    <w:rsid w:val="00CF4DF3"/>
    <w:rsid w:val="00CF4EEB"/>
    <w:rsid w:val="00CF4F97"/>
    <w:rsid w:val="00CF56F8"/>
    <w:rsid w:val="00CF6313"/>
    <w:rsid w:val="00D02B34"/>
    <w:rsid w:val="00D0324E"/>
    <w:rsid w:val="00D03F05"/>
    <w:rsid w:val="00D05764"/>
    <w:rsid w:val="00D07952"/>
    <w:rsid w:val="00D13266"/>
    <w:rsid w:val="00D134D5"/>
    <w:rsid w:val="00D13D86"/>
    <w:rsid w:val="00D13DF7"/>
    <w:rsid w:val="00D14AAB"/>
    <w:rsid w:val="00D16A06"/>
    <w:rsid w:val="00D2138C"/>
    <w:rsid w:val="00D21630"/>
    <w:rsid w:val="00D26B19"/>
    <w:rsid w:val="00D300A4"/>
    <w:rsid w:val="00D30CF0"/>
    <w:rsid w:val="00D31CE5"/>
    <w:rsid w:val="00D321C1"/>
    <w:rsid w:val="00D340C5"/>
    <w:rsid w:val="00D34BB6"/>
    <w:rsid w:val="00D36C30"/>
    <w:rsid w:val="00D36F8D"/>
    <w:rsid w:val="00D408F1"/>
    <w:rsid w:val="00D41BFC"/>
    <w:rsid w:val="00D42E0F"/>
    <w:rsid w:val="00D44662"/>
    <w:rsid w:val="00D471B8"/>
    <w:rsid w:val="00D5014B"/>
    <w:rsid w:val="00D5028F"/>
    <w:rsid w:val="00D50923"/>
    <w:rsid w:val="00D511A2"/>
    <w:rsid w:val="00D544E5"/>
    <w:rsid w:val="00D55AE6"/>
    <w:rsid w:val="00D57665"/>
    <w:rsid w:val="00D61DF9"/>
    <w:rsid w:val="00D64E12"/>
    <w:rsid w:val="00D6508E"/>
    <w:rsid w:val="00D66FBB"/>
    <w:rsid w:val="00D676F1"/>
    <w:rsid w:val="00D72B76"/>
    <w:rsid w:val="00D73417"/>
    <w:rsid w:val="00D73430"/>
    <w:rsid w:val="00D7621B"/>
    <w:rsid w:val="00D829C8"/>
    <w:rsid w:val="00D82EF3"/>
    <w:rsid w:val="00D83F7A"/>
    <w:rsid w:val="00D852EB"/>
    <w:rsid w:val="00D87671"/>
    <w:rsid w:val="00D90660"/>
    <w:rsid w:val="00D916FB"/>
    <w:rsid w:val="00D958FF"/>
    <w:rsid w:val="00D95E2B"/>
    <w:rsid w:val="00D96DD5"/>
    <w:rsid w:val="00DA0761"/>
    <w:rsid w:val="00DA442E"/>
    <w:rsid w:val="00DA61F5"/>
    <w:rsid w:val="00DA63E7"/>
    <w:rsid w:val="00DA6C42"/>
    <w:rsid w:val="00DA7481"/>
    <w:rsid w:val="00DB26E5"/>
    <w:rsid w:val="00DB36AF"/>
    <w:rsid w:val="00DB6F99"/>
    <w:rsid w:val="00DC076B"/>
    <w:rsid w:val="00DC16C2"/>
    <w:rsid w:val="00DC6A3E"/>
    <w:rsid w:val="00DD2A08"/>
    <w:rsid w:val="00DE019F"/>
    <w:rsid w:val="00DE20F0"/>
    <w:rsid w:val="00DE27D9"/>
    <w:rsid w:val="00DE28FC"/>
    <w:rsid w:val="00DE6C0B"/>
    <w:rsid w:val="00DE7F37"/>
    <w:rsid w:val="00DF0BBA"/>
    <w:rsid w:val="00DF2D45"/>
    <w:rsid w:val="00DF4BB5"/>
    <w:rsid w:val="00DF7996"/>
    <w:rsid w:val="00E005C1"/>
    <w:rsid w:val="00E1185B"/>
    <w:rsid w:val="00E131FC"/>
    <w:rsid w:val="00E146EF"/>
    <w:rsid w:val="00E15265"/>
    <w:rsid w:val="00E16DB1"/>
    <w:rsid w:val="00E17790"/>
    <w:rsid w:val="00E177D7"/>
    <w:rsid w:val="00E17BCB"/>
    <w:rsid w:val="00E17BFF"/>
    <w:rsid w:val="00E238FA"/>
    <w:rsid w:val="00E23FC5"/>
    <w:rsid w:val="00E2472C"/>
    <w:rsid w:val="00E276D0"/>
    <w:rsid w:val="00E30979"/>
    <w:rsid w:val="00E30A1C"/>
    <w:rsid w:val="00E32199"/>
    <w:rsid w:val="00E331F5"/>
    <w:rsid w:val="00E33E59"/>
    <w:rsid w:val="00E34981"/>
    <w:rsid w:val="00E374E7"/>
    <w:rsid w:val="00E37AA3"/>
    <w:rsid w:val="00E42127"/>
    <w:rsid w:val="00E42D41"/>
    <w:rsid w:val="00E44CE2"/>
    <w:rsid w:val="00E47104"/>
    <w:rsid w:val="00E53D1F"/>
    <w:rsid w:val="00E5654F"/>
    <w:rsid w:val="00E61E44"/>
    <w:rsid w:val="00E63FFC"/>
    <w:rsid w:val="00E64231"/>
    <w:rsid w:val="00E65697"/>
    <w:rsid w:val="00E678B9"/>
    <w:rsid w:val="00E73F50"/>
    <w:rsid w:val="00E74D16"/>
    <w:rsid w:val="00E75990"/>
    <w:rsid w:val="00E75A76"/>
    <w:rsid w:val="00E771B6"/>
    <w:rsid w:val="00E81AD0"/>
    <w:rsid w:val="00E82008"/>
    <w:rsid w:val="00E84850"/>
    <w:rsid w:val="00E85987"/>
    <w:rsid w:val="00E85A4B"/>
    <w:rsid w:val="00E864C4"/>
    <w:rsid w:val="00E871CE"/>
    <w:rsid w:val="00E90329"/>
    <w:rsid w:val="00E9070E"/>
    <w:rsid w:val="00E91C7C"/>
    <w:rsid w:val="00E9487F"/>
    <w:rsid w:val="00E95C28"/>
    <w:rsid w:val="00E962B9"/>
    <w:rsid w:val="00E9776B"/>
    <w:rsid w:val="00EA2300"/>
    <w:rsid w:val="00EA4D2E"/>
    <w:rsid w:val="00EA57B1"/>
    <w:rsid w:val="00EA57DB"/>
    <w:rsid w:val="00EA59FA"/>
    <w:rsid w:val="00EB2F4F"/>
    <w:rsid w:val="00EB49D7"/>
    <w:rsid w:val="00EB6020"/>
    <w:rsid w:val="00EB7549"/>
    <w:rsid w:val="00EB7A4C"/>
    <w:rsid w:val="00EC15AC"/>
    <w:rsid w:val="00EC4B82"/>
    <w:rsid w:val="00EC695B"/>
    <w:rsid w:val="00EC6B11"/>
    <w:rsid w:val="00ED053D"/>
    <w:rsid w:val="00ED075F"/>
    <w:rsid w:val="00ED21AF"/>
    <w:rsid w:val="00ED5860"/>
    <w:rsid w:val="00ED7A9E"/>
    <w:rsid w:val="00EE4C97"/>
    <w:rsid w:val="00EF1365"/>
    <w:rsid w:val="00EF4BC1"/>
    <w:rsid w:val="00EF5C58"/>
    <w:rsid w:val="00EF6952"/>
    <w:rsid w:val="00EF734B"/>
    <w:rsid w:val="00F00936"/>
    <w:rsid w:val="00F00EEF"/>
    <w:rsid w:val="00F012E9"/>
    <w:rsid w:val="00F016F1"/>
    <w:rsid w:val="00F022A5"/>
    <w:rsid w:val="00F032A3"/>
    <w:rsid w:val="00F0392F"/>
    <w:rsid w:val="00F047DE"/>
    <w:rsid w:val="00F050EC"/>
    <w:rsid w:val="00F07612"/>
    <w:rsid w:val="00F11DF5"/>
    <w:rsid w:val="00F130D2"/>
    <w:rsid w:val="00F149E7"/>
    <w:rsid w:val="00F21A05"/>
    <w:rsid w:val="00F23351"/>
    <w:rsid w:val="00F24132"/>
    <w:rsid w:val="00F24FBE"/>
    <w:rsid w:val="00F250B4"/>
    <w:rsid w:val="00F30095"/>
    <w:rsid w:val="00F30E35"/>
    <w:rsid w:val="00F32041"/>
    <w:rsid w:val="00F32975"/>
    <w:rsid w:val="00F35ECA"/>
    <w:rsid w:val="00F35FB3"/>
    <w:rsid w:val="00F37A31"/>
    <w:rsid w:val="00F402FF"/>
    <w:rsid w:val="00F40A73"/>
    <w:rsid w:val="00F42E54"/>
    <w:rsid w:val="00F43B59"/>
    <w:rsid w:val="00F45919"/>
    <w:rsid w:val="00F479CA"/>
    <w:rsid w:val="00F51BDA"/>
    <w:rsid w:val="00F53171"/>
    <w:rsid w:val="00F549FE"/>
    <w:rsid w:val="00F5500F"/>
    <w:rsid w:val="00F554AC"/>
    <w:rsid w:val="00F57CA3"/>
    <w:rsid w:val="00F60E60"/>
    <w:rsid w:val="00F627E0"/>
    <w:rsid w:val="00F62988"/>
    <w:rsid w:val="00F62FEB"/>
    <w:rsid w:val="00F63021"/>
    <w:rsid w:val="00F6636C"/>
    <w:rsid w:val="00F6704F"/>
    <w:rsid w:val="00F71A57"/>
    <w:rsid w:val="00F71AB6"/>
    <w:rsid w:val="00F71F90"/>
    <w:rsid w:val="00F721D0"/>
    <w:rsid w:val="00F73C35"/>
    <w:rsid w:val="00F741A8"/>
    <w:rsid w:val="00F803D1"/>
    <w:rsid w:val="00F816E8"/>
    <w:rsid w:val="00F8189D"/>
    <w:rsid w:val="00F8245A"/>
    <w:rsid w:val="00F83914"/>
    <w:rsid w:val="00F84609"/>
    <w:rsid w:val="00F852EC"/>
    <w:rsid w:val="00F85E42"/>
    <w:rsid w:val="00F90EBE"/>
    <w:rsid w:val="00F91451"/>
    <w:rsid w:val="00F9250E"/>
    <w:rsid w:val="00F93E0E"/>
    <w:rsid w:val="00F94518"/>
    <w:rsid w:val="00F966A2"/>
    <w:rsid w:val="00F9679A"/>
    <w:rsid w:val="00F96818"/>
    <w:rsid w:val="00F970AD"/>
    <w:rsid w:val="00FA0148"/>
    <w:rsid w:val="00FA061B"/>
    <w:rsid w:val="00FA171C"/>
    <w:rsid w:val="00FA31F4"/>
    <w:rsid w:val="00FA3256"/>
    <w:rsid w:val="00FA407D"/>
    <w:rsid w:val="00FA5114"/>
    <w:rsid w:val="00FA6097"/>
    <w:rsid w:val="00FA674E"/>
    <w:rsid w:val="00FB2DDE"/>
    <w:rsid w:val="00FB37FB"/>
    <w:rsid w:val="00FB577D"/>
    <w:rsid w:val="00FB5A21"/>
    <w:rsid w:val="00FC0A51"/>
    <w:rsid w:val="00FC3729"/>
    <w:rsid w:val="00FC3735"/>
    <w:rsid w:val="00FC37D5"/>
    <w:rsid w:val="00FC4550"/>
    <w:rsid w:val="00FC7D9F"/>
    <w:rsid w:val="00FC7F74"/>
    <w:rsid w:val="00FD2208"/>
    <w:rsid w:val="00FD2F5A"/>
    <w:rsid w:val="00FD375A"/>
    <w:rsid w:val="00FD4A84"/>
    <w:rsid w:val="00FD577D"/>
    <w:rsid w:val="00FD5F2D"/>
    <w:rsid w:val="00FD6A45"/>
    <w:rsid w:val="00FE0E55"/>
    <w:rsid w:val="00FE17B8"/>
    <w:rsid w:val="00FE72A6"/>
    <w:rsid w:val="00FE7700"/>
    <w:rsid w:val="00FF3DE1"/>
    <w:rsid w:val="00FF675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12C3B"/>
  <w15:docId w15:val="{9FC57E8A-A4B0-4A9A-8CBD-BED0CDC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Заголовок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812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082B45"/>
    <w:pPr>
      <w:spacing w:before="100" w:beforeAutospacing="1" w:after="100" w:afterAutospacing="1"/>
    </w:pPr>
    <w:rPr>
      <w:bCs w:val="0"/>
    </w:rPr>
  </w:style>
  <w:style w:type="character" w:customStyle="1" w:styleId="match">
    <w:name w:val="match"/>
    <w:basedOn w:val="a0"/>
    <w:rsid w:val="00C4642B"/>
  </w:style>
  <w:style w:type="paragraph" w:customStyle="1" w:styleId="headertext">
    <w:name w:val="headertext"/>
    <w:basedOn w:val="a"/>
    <w:rsid w:val="00C4642B"/>
    <w:pPr>
      <w:spacing w:before="100" w:beforeAutospacing="1" w:after="100" w:afterAutospacing="1"/>
    </w:pPr>
    <w:rPr>
      <w:bCs w:val="0"/>
    </w:rPr>
  </w:style>
  <w:style w:type="character" w:customStyle="1" w:styleId="aff4">
    <w:name w:val="СМР_Зам"/>
    <w:basedOn w:val="a0"/>
    <w:uiPriority w:val="1"/>
    <w:qFormat/>
    <w:rsid w:val="00885AE5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29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10" Type="http://schemas.openxmlformats.org/officeDocument/2006/relationships/hyperlink" Target="consultantplus://offline/ref=859C9B7B0032E4A390EE7E8BA1C6EAE495534613F6B62C2E405AED10AE295133D32DF7B2FB22642CECBC07087B14F5E8A0EE1F8467F58C47m4G0N" TargetMode="External"/><Relationship Id="rId19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3EDFC15BF8FE3248286CE4E199E4FF1FDB9B634C479C2BD93EC3314D503D97030449834C81DA47C361D4E353B9A941EF62994E7329866YDi8J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0" Type="http://schemas.openxmlformats.org/officeDocument/2006/relationships/header" Target="header5.xml"/><Relationship Id="rId8" Type="http://schemas.openxmlformats.org/officeDocument/2006/relationships/hyperlink" Target="consultantplus://offline/ref=859C9B7B0032E4A390EE7E8BA1C6EAE49750411DF4B02C2E405AED10AE295133D32DF7B2FB266F28EDBC07087B14F5E8A0EE1F8467F58C47m4G0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2E80F-92B8-4C82-80A6-AF7AD0D3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C:\Users\Oleg\OneDrive\Профстандарты\Шаблон ПС.dotx</Template>
  <TotalTime>1</TotalTime>
  <Pages>24</Pages>
  <Words>8680</Words>
  <Characters>49481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Лидия Викторовна Козлова</cp:lastModifiedBy>
  <cp:revision>2</cp:revision>
  <cp:lastPrinted>2020-10-20T07:26:00Z</cp:lastPrinted>
  <dcterms:created xsi:type="dcterms:W3CDTF">2020-11-20T11:48:00Z</dcterms:created>
  <dcterms:modified xsi:type="dcterms:W3CDTF">2020-11-20T11:48:00Z</dcterms:modified>
</cp:coreProperties>
</file>